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66B0" w14:textId="77777777" w:rsidR="00576038" w:rsidRPr="00576038" w:rsidRDefault="00576038" w:rsidP="0047301C">
      <w:pPr>
        <w:pStyle w:val="Corpodetexto"/>
        <w:spacing w:after="120" w:line="240" w:lineRule="auto"/>
        <w:jc w:val="center"/>
        <w:rPr>
          <w:bCs/>
          <w:sz w:val="16"/>
          <w:szCs w:val="16"/>
        </w:rPr>
      </w:pPr>
    </w:p>
    <w:p w14:paraId="099F9D3A" w14:textId="170FE2B8" w:rsidR="00EE45DB" w:rsidRPr="00826C25" w:rsidRDefault="002E0D3B" w:rsidP="0047301C">
      <w:pPr>
        <w:pStyle w:val="Corpodetexto"/>
        <w:spacing w:after="120" w:line="240" w:lineRule="auto"/>
        <w:jc w:val="center"/>
        <w:rPr>
          <w:b/>
          <w:szCs w:val="24"/>
        </w:rPr>
      </w:pPr>
      <w:r w:rsidRPr="00826C25">
        <w:rPr>
          <w:b/>
          <w:szCs w:val="24"/>
        </w:rPr>
        <w:t>PROGRAMA DE MONITORIA</w:t>
      </w:r>
    </w:p>
    <w:p w14:paraId="4B5F8140" w14:textId="55CFFA62" w:rsidR="00EE45DB" w:rsidRPr="00826C25" w:rsidRDefault="00B96CC0" w:rsidP="00EE45DB">
      <w:pPr>
        <w:pStyle w:val="Corpodetexto"/>
        <w:spacing w:after="120" w:line="240" w:lineRule="auto"/>
        <w:jc w:val="center"/>
        <w:rPr>
          <w:b/>
          <w:szCs w:val="24"/>
        </w:rPr>
      </w:pPr>
      <w:r w:rsidRPr="00826C25">
        <w:rPr>
          <w:b/>
          <w:szCs w:val="24"/>
        </w:rPr>
        <w:t xml:space="preserve">Abertura do </w:t>
      </w:r>
      <w:r w:rsidR="002E0D3B" w:rsidRPr="00826C25">
        <w:rPr>
          <w:b/>
          <w:szCs w:val="24"/>
        </w:rPr>
        <w:t>processo seletivo</w:t>
      </w:r>
      <w:r w:rsidR="007F18BD" w:rsidRPr="00826C25">
        <w:rPr>
          <w:b/>
          <w:szCs w:val="24"/>
        </w:rPr>
        <w:t xml:space="preserve"> 20</w:t>
      </w:r>
      <w:r w:rsidR="00E85CD1">
        <w:rPr>
          <w:b/>
          <w:szCs w:val="24"/>
        </w:rPr>
        <w:t>2</w:t>
      </w:r>
      <w:r w:rsidR="00AB4A66">
        <w:rPr>
          <w:b/>
          <w:szCs w:val="24"/>
        </w:rPr>
        <w:t>4</w:t>
      </w:r>
    </w:p>
    <w:p w14:paraId="29EE6385" w14:textId="1CCA7E22" w:rsidR="008301CD" w:rsidRPr="00A76D47" w:rsidRDefault="008301CD" w:rsidP="002E0D3B">
      <w:pPr>
        <w:pStyle w:val="Corpodetexto"/>
        <w:spacing w:after="120" w:line="240" w:lineRule="auto"/>
        <w:jc w:val="center"/>
        <w:rPr>
          <w:b/>
          <w:szCs w:val="24"/>
        </w:rPr>
      </w:pPr>
      <w:r w:rsidRPr="00A76D47">
        <w:rPr>
          <w:b/>
          <w:szCs w:val="24"/>
        </w:rPr>
        <w:t xml:space="preserve">Inscrições de </w:t>
      </w:r>
      <w:bookmarkStart w:id="0" w:name="_Hlk531198025"/>
      <w:r w:rsidR="00E8366E">
        <w:rPr>
          <w:b/>
          <w:szCs w:val="24"/>
        </w:rPr>
        <w:t>15</w:t>
      </w:r>
      <w:r w:rsidR="00985F64" w:rsidRPr="00A76D47">
        <w:rPr>
          <w:b/>
          <w:szCs w:val="24"/>
        </w:rPr>
        <w:t>/02/20</w:t>
      </w:r>
      <w:r w:rsidR="00E85CD1" w:rsidRPr="00A76D47">
        <w:rPr>
          <w:b/>
          <w:szCs w:val="24"/>
        </w:rPr>
        <w:t>2</w:t>
      </w:r>
      <w:r w:rsidR="00AB4A66">
        <w:rPr>
          <w:b/>
          <w:szCs w:val="24"/>
        </w:rPr>
        <w:t>4</w:t>
      </w:r>
      <w:r w:rsidRPr="00A76D47">
        <w:rPr>
          <w:b/>
          <w:szCs w:val="24"/>
        </w:rPr>
        <w:t xml:space="preserve"> </w:t>
      </w:r>
      <w:r w:rsidR="003975C1" w:rsidRPr="00A76D47">
        <w:rPr>
          <w:b/>
          <w:szCs w:val="24"/>
        </w:rPr>
        <w:t>a</w:t>
      </w:r>
      <w:r w:rsidRPr="00A76D47">
        <w:rPr>
          <w:b/>
          <w:szCs w:val="24"/>
        </w:rPr>
        <w:t xml:space="preserve"> </w:t>
      </w:r>
      <w:r w:rsidR="000F23E8" w:rsidRPr="00A76D47">
        <w:rPr>
          <w:b/>
          <w:szCs w:val="24"/>
        </w:rPr>
        <w:t>1</w:t>
      </w:r>
      <w:r w:rsidR="00E8366E">
        <w:rPr>
          <w:b/>
          <w:szCs w:val="24"/>
        </w:rPr>
        <w:t>8</w:t>
      </w:r>
      <w:r w:rsidRPr="00A76D47">
        <w:rPr>
          <w:b/>
          <w:szCs w:val="24"/>
        </w:rPr>
        <w:t>/0</w:t>
      </w:r>
      <w:r w:rsidR="00DC6C6B" w:rsidRPr="00A76D47">
        <w:rPr>
          <w:b/>
          <w:szCs w:val="24"/>
        </w:rPr>
        <w:t>2</w:t>
      </w:r>
      <w:r w:rsidRPr="00A76D47">
        <w:rPr>
          <w:b/>
          <w:szCs w:val="24"/>
        </w:rPr>
        <w:t>/20</w:t>
      </w:r>
      <w:bookmarkEnd w:id="0"/>
      <w:r w:rsidR="00E85CD1" w:rsidRPr="00A76D47">
        <w:rPr>
          <w:b/>
          <w:szCs w:val="24"/>
        </w:rPr>
        <w:t>2</w:t>
      </w:r>
      <w:r w:rsidR="00AB4A66">
        <w:rPr>
          <w:b/>
          <w:szCs w:val="24"/>
        </w:rPr>
        <w:t>4</w:t>
      </w:r>
    </w:p>
    <w:p w14:paraId="396CB50A" w14:textId="6032855C" w:rsidR="002E0D3B" w:rsidRPr="00A76D47" w:rsidRDefault="00B90D7F" w:rsidP="00365225">
      <w:pPr>
        <w:pStyle w:val="Preformatted"/>
        <w:tabs>
          <w:tab w:val="clear" w:pos="9590"/>
        </w:tabs>
        <w:spacing w:before="48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PREZADA ALUNA E </w:t>
      </w:r>
      <w:r w:rsidR="00595DFF" w:rsidRPr="00A76D47">
        <w:rPr>
          <w:rFonts w:ascii="Times New Roman" w:hAnsi="Times New Roman"/>
          <w:b/>
          <w:sz w:val="24"/>
          <w:szCs w:val="24"/>
        </w:rPr>
        <w:t>PREZADO</w:t>
      </w:r>
      <w:r w:rsidR="005C266A" w:rsidRPr="00A76D47">
        <w:rPr>
          <w:rFonts w:ascii="Times New Roman" w:hAnsi="Times New Roman"/>
          <w:b/>
          <w:sz w:val="24"/>
          <w:szCs w:val="24"/>
        </w:rPr>
        <w:t xml:space="preserve"> ALUNO,</w:t>
      </w:r>
    </w:p>
    <w:p w14:paraId="1A6A24AA" w14:textId="010048D5" w:rsidR="00F544F6" w:rsidRPr="00826C25" w:rsidRDefault="008005E5" w:rsidP="000B2954">
      <w:pPr>
        <w:pStyle w:val="Artigos1a9"/>
        <w:widowControl w:val="0"/>
        <w:numPr>
          <w:ilvl w:val="0"/>
          <w:numId w:val="0"/>
        </w:numPr>
        <w:spacing w:after="120" w:line="360" w:lineRule="auto"/>
        <w:rPr>
          <w:szCs w:val="24"/>
        </w:rPr>
      </w:pPr>
      <w:r w:rsidRPr="00A76D47">
        <w:rPr>
          <w:szCs w:val="24"/>
        </w:rPr>
        <w:t xml:space="preserve">O Centro Universitário </w:t>
      </w:r>
      <w:r w:rsidR="00B96CC0" w:rsidRPr="00A76D47">
        <w:rPr>
          <w:szCs w:val="24"/>
        </w:rPr>
        <w:t xml:space="preserve">FECAP anuncia a abertura do processo de seleção de </w:t>
      </w:r>
      <w:r w:rsidR="00DA6C3B">
        <w:rPr>
          <w:szCs w:val="24"/>
        </w:rPr>
        <w:t>m</w:t>
      </w:r>
      <w:r w:rsidR="00B96CC0" w:rsidRPr="00A76D47">
        <w:rPr>
          <w:szCs w:val="24"/>
        </w:rPr>
        <w:t>onitores</w:t>
      </w:r>
      <w:r w:rsidR="00F979BE">
        <w:rPr>
          <w:szCs w:val="24"/>
        </w:rPr>
        <w:t xml:space="preserve"> e de monitoras</w:t>
      </w:r>
      <w:r w:rsidR="00B96CC0" w:rsidRPr="00A76D47">
        <w:rPr>
          <w:szCs w:val="24"/>
        </w:rPr>
        <w:t xml:space="preserve"> para o ano de </w:t>
      </w:r>
      <w:r w:rsidR="002E0D3B" w:rsidRPr="00A76D47">
        <w:rPr>
          <w:szCs w:val="24"/>
        </w:rPr>
        <w:t>20</w:t>
      </w:r>
      <w:r w:rsidR="00E85CD1" w:rsidRPr="00A76D47">
        <w:rPr>
          <w:szCs w:val="24"/>
        </w:rPr>
        <w:t>2</w:t>
      </w:r>
      <w:r w:rsidR="00AB4A66">
        <w:rPr>
          <w:szCs w:val="24"/>
        </w:rPr>
        <w:t>4</w:t>
      </w:r>
      <w:r w:rsidR="002E0D3B" w:rsidRPr="00A76D47">
        <w:rPr>
          <w:szCs w:val="24"/>
        </w:rPr>
        <w:t>.</w:t>
      </w:r>
      <w:r w:rsidR="00427DE9" w:rsidRPr="00A76D47">
        <w:rPr>
          <w:szCs w:val="24"/>
        </w:rPr>
        <w:t xml:space="preserve"> </w:t>
      </w:r>
      <w:r w:rsidR="00321C41" w:rsidRPr="00A76D47">
        <w:rPr>
          <w:szCs w:val="24"/>
        </w:rPr>
        <w:t xml:space="preserve">São </w:t>
      </w:r>
      <w:r w:rsidR="00E45654" w:rsidRPr="000F32D3">
        <w:rPr>
          <w:szCs w:val="24"/>
        </w:rPr>
        <w:t>2</w:t>
      </w:r>
      <w:r w:rsidR="00CC7DED">
        <w:rPr>
          <w:szCs w:val="24"/>
        </w:rPr>
        <w:t>3</w:t>
      </w:r>
      <w:r w:rsidR="00321C41" w:rsidRPr="00A76D47">
        <w:rPr>
          <w:szCs w:val="24"/>
        </w:rPr>
        <w:t xml:space="preserve"> vagas </w:t>
      </w:r>
      <w:r w:rsidR="00427DE9" w:rsidRPr="00A76D47">
        <w:rPr>
          <w:szCs w:val="24"/>
        </w:rPr>
        <w:t>disponíveis</w:t>
      </w:r>
      <w:r w:rsidR="00B24C2F" w:rsidRPr="00A76D47">
        <w:rPr>
          <w:szCs w:val="24"/>
        </w:rPr>
        <w:t xml:space="preserve">, </w:t>
      </w:r>
      <w:r w:rsidR="007C48B9" w:rsidRPr="00A76D47">
        <w:rPr>
          <w:szCs w:val="24"/>
        </w:rPr>
        <w:t xml:space="preserve">abrangendo </w:t>
      </w:r>
      <w:r w:rsidR="00B24C2F" w:rsidRPr="00A76D47">
        <w:rPr>
          <w:szCs w:val="24"/>
        </w:rPr>
        <w:t>várias disciplinas de todos os cursos de graduação</w:t>
      </w:r>
      <w:r w:rsidR="00B03418" w:rsidRPr="00A76D47">
        <w:rPr>
          <w:szCs w:val="24"/>
        </w:rPr>
        <w:t xml:space="preserve"> (quadro completo de vagas na página </w:t>
      </w:r>
      <w:r w:rsidR="000F49CA" w:rsidRPr="00A76D47">
        <w:rPr>
          <w:szCs w:val="24"/>
        </w:rPr>
        <w:t>3</w:t>
      </w:r>
      <w:r w:rsidR="00B03418" w:rsidRPr="00A76D47">
        <w:rPr>
          <w:szCs w:val="24"/>
        </w:rPr>
        <w:t xml:space="preserve"> deste edital).</w:t>
      </w:r>
    </w:p>
    <w:p w14:paraId="750D540A" w14:textId="77777777" w:rsidR="00941AD6" w:rsidRDefault="00941AD6" w:rsidP="00682A5D">
      <w:pPr>
        <w:pStyle w:val="Artigos1a9"/>
        <w:widowControl w:val="0"/>
        <w:numPr>
          <w:ilvl w:val="0"/>
          <w:numId w:val="0"/>
        </w:numPr>
        <w:spacing w:before="120" w:after="120" w:line="360" w:lineRule="auto"/>
        <w:rPr>
          <w:szCs w:val="24"/>
        </w:rPr>
      </w:pPr>
    </w:p>
    <w:p w14:paraId="1B5DEC03" w14:textId="77777777" w:rsidR="00941AD6" w:rsidRPr="00826C25" w:rsidRDefault="00340281" w:rsidP="000B2954">
      <w:pPr>
        <w:pStyle w:val="Artigos1a9"/>
        <w:widowControl w:val="0"/>
        <w:numPr>
          <w:ilvl w:val="0"/>
          <w:numId w:val="0"/>
        </w:numPr>
        <w:spacing w:after="120" w:line="360" w:lineRule="auto"/>
        <w:rPr>
          <w:b/>
          <w:szCs w:val="24"/>
          <w:u w:val="single"/>
        </w:rPr>
      </w:pPr>
      <w:r w:rsidRPr="00082DA7">
        <w:rPr>
          <w:b/>
          <w:szCs w:val="24"/>
        </w:rPr>
        <w:t xml:space="preserve">I. </w:t>
      </w:r>
      <w:r w:rsidRPr="00826C25">
        <w:rPr>
          <w:b/>
          <w:szCs w:val="24"/>
          <w:u w:val="single"/>
        </w:rPr>
        <w:t>APRESENTAÇÃO</w:t>
      </w:r>
    </w:p>
    <w:p w14:paraId="7D33E39C" w14:textId="77777777" w:rsidR="00F544F6" w:rsidRPr="00826C25" w:rsidRDefault="00F544F6" w:rsidP="000B2954">
      <w:pPr>
        <w:pStyle w:val="Artigos1a9"/>
        <w:widowControl w:val="0"/>
        <w:numPr>
          <w:ilvl w:val="0"/>
          <w:numId w:val="0"/>
        </w:numPr>
        <w:spacing w:after="120" w:line="360" w:lineRule="auto"/>
        <w:rPr>
          <w:noProof w:val="0"/>
          <w:szCs w:val="24"/>
        </w:rPr>
      </w:pPr>
      <w:r w:rsidRPr="00826C25">
        <w:rPr>
          <w:noProof w:val="0"/>
          <w:szCs w:val="24"/>
        </w:rPr>
        <w:t xml:space="preserve">O Programa de Monitoria </w:t>
      </w:r>
      <w:r w:rsidR="008005E5" w:rsidRPr="00826C25">
        <w:rPr>
          <w:noProof w:val="0"/>
          <w:szCs w:val="24"/>
        </w:rPr>
        <w:t>do Centro Universitário FECAP</w:t>
      </w:r>
      <w:r w:rsidRPr="00826C25">
        <w:rPr>
          <w:noProof w:val="0"/>
          <w:szCs w:val="24"/>
        </w:rPr>
        <w:t xml:space="preserve"> é parte do compromisso da instituição com </w:t>
      </w:r>
      <w:r w:rsidR="00AF7699" w:rsidRPr="00826C25">
        <w:rPr>
          <w:noProof w:val="0"/>
          <w:szCs w:val="24"/>
        </w:rPr>
        <w:t>um ensino superior de qualidade</w:t>
      </w:r>
      <w:r w:rsidR="009852E0" w:rsidRPr="00826C25">
        <w:rPr>
          <w:noProof w:val="0"/>
          <w:szCs w:val="24"/>
        </w:rPr>
        <w:t>. Ele</w:t>
      </w:r>
      <w:r w:rsidR="00AF7699" w:rsidRPr="00826C25">
        <w:rPr>
          <w:noProof w:val="0"/>
          <w:szCs w:val="24"/>
        </w:rPr>
        <w:t xml:space="preserve"> </w:t>
      </w:r>
      <w:r w:rsidR="00116BD5" w:rsidRPr="00826C25">
        <w:rPr>
          <w:noProof w:val="0"/>
          <w:szCs w:val="24"/>
        </w:rPr>
        <w:t>tem como</w:t>
      </w:r>
      <w:r w:rsidR="00AF7699" w:rsidRPr="00826C25">
        <w:rPr>
          <w:noProof w:val="0"/>
          <w:szCs w:val="24"/>
        </w:rPr>
        <w:t xml:space="preserve"> propósito </w:t>
      </w:r>
      <w:r w:rsidRPr="00826C25">
        <w:rPr>
          <w:noProof w:val="0"/>
          <w:szCs w:val="24"/>
        </w:rPr>
        <w:t>inspirar, desenvolv</w:t>
      </w:r>
      <w:r w:rsidR="00AF7699" w:rsidRPr="00826C25">
        <w:rPr>
          <w:noProof w:val="0"/>
          <w:szCs w:val="24"/>
        </w:rPr>
        <w:t>er, formar e aperfeiçoar profissionais</w:t>
      </w:r>
      <w:r w:rsidRPr="00826C25">
        <w:rPr>
          <w:noProof w:val="0"/>
          <w:szCs w:val="24"/>
        </w:rPr>
        <w:t xml:space="preserve"> para o magistério superior.</w:t>
      </w:r>
    </w:p>
    <w:p w14:paraId="2B01CD5A" w14:textId="6B716D5C" w:rsidR="008A3479" w:rsidRPr="00826C25" w:rsidRDefault="00656D76" w:rsidP="008A3479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monitoria é realizada por</w:t>
      </w:r>
      <w:r w:rsidR="008A3479" w:rsidRPr="00826C25">
        <w:rPr>
          <w:rFonts w:ascii="Times New Roman" w:hAnsi="Times New Roman"/>
          <w:sz w:val="24"/>
          <w:szCs w:val="24"/>
        </w:rPr>
        <w:t xml:space="preserve"> alunos</w:t>
      </w:r>
      <w:r>
        <w:rPr>
          <w:rFonts w:ascii="Times New Roman" w:hAnsi="Times New Roman"/>
          <w:sz w:val="24"/>
          <w:szCs w:val="24"/>
        </w:rPr>
        <w:t>/</w:t>
      </w:r>
      <w:r w:rsidR="006532A2">
        <w:rPr>
          <w:rFonts w:ascii="Times New Roman" w:hAnsi="Times New Roman"/>
          <w:sz w:val="24"/>
          <w:szCs w:val="24"/>
        </w:rPr>
        <w:t>alunas</w:t>
      </w:r>
      <w:r w:rsidR="008A3479" w:rsidRPr="00826C25">
        <w:rPr>
          <w:rFonts w:ascii="Times New Roman" w:hAnsi="Times New Roman"/>
          <w:sz w:val="24"/>
          <w:szCs w:val="24"/>
        </w:rPr>
        <w:t xml:space="preserve"> com excelente desempenho acadêmico, conduta ética exemplar, ótima capacidade de comunicação e elevado interesse em desenvolver carreira acadêmica.</w:t>
      </w:r>
    </w:p>
    <w:p w14:paraId="58DF4831" w14:textId="7B8D6B1D" w:rsidR="002E0D3B" w:rsidRPr="00826C25" w:rsidRDefault="00E51E87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Os </w:t>
      </w:r>
      <w:r w:rsidR="00785E0E">
        <w:rPr>
          <w:rFonts w:ascii="Times New Roman" w:hAnsi="Times New Roman"/>
          <w:sz w:val="24"/>
          <w:szCs w:val="24"/>
        </w:rPr>
        <w:t>m</w:t>
      </w:r>
      <w:r w:rsidRPr="00826C25">
        <w:rPr>
          <w:rFonts w:ascii="Times New Roman" w:hAnsi="Times New Roman"/>
          <w:sz w:val="24"/>
          <w:szCs w:val="24"/>
        </w:rPr>
        <w:t>onitores</w:t>
      </w:r>
      <w:r w:rsidR="00DA6C3B">
        <w:rPr>
          <w:rFonts w:ascii="Times New Roman" w:hAnsi="Times New Roman"/>
          <w:sz w:val="24"/>
          <w:szCs w:val="24"/>
        </w:rPr>
        <w:t>/monitoras</w:t>
      </w:r>
      <w:r w:rsidRPr="00826C25">
        <w:rPr>
          <w:rFonts w:ascii="Times New Roman" w:hAnsi="Times New Roman"/>
          <w:sz w:val="24"/>
          <w:szCs w:val="24"/>
        </w:rPr>
        <w:t xml:space="preserve"> </w:t>
      </w:r>
      <w:r w:rsidR="00B96CC0" w:rsidRPr="00826C25">
        <w:rPr>
          <w:rFonts w:ascii="Times New Roman" w:hAnsi="Times New Roman"/>
          <w:sz w:val="24"/>
          <w:szCs w:val="24"/>
        </w:rPr>
        <w:t>fazem plant</w:t>
      </w:r>
      <w:r w:rsidR="009852E0" w:rsidRPr="00826C25">
        <w:rPr>
          <w:rFonts w:ascii="Times New Roman" w:hAnsi="Times New Roman"/>
          <w:sz w:val="24"/>
          <w:szCs w:val="24"/>
        </w:rPr>
        <w:t>ões</w:t>
      </w:r>
      <w:r w:rsidR="00B96CC0" w:rsidRPr="00826C25">
        <w:rPr>
          <w:rFonts w:ascii="Times New Roman" w:hAnsi="Times New Roman"/>
          <w:sz w:val="24"/>
          <w:szCs w:val="24"/>
        </w:rPr>
        <w:t xml:space="preserve"> em dias, locais e horários previamente especificados para</w:t>
      </w:r>
      <w:r w:rsidR="005C266A" w:rsidRPr="00826C25">
        <w:rPr>
          <w:rFonts w:ascii="Times New Roman" w:hAnsi="Times New Roman"/>
          <w:sz w:val="24"/>
          <w:szCs w:val="24"/>
        </w:rPr>
        <w:t xml:space="preserve"> tirar dúvidas de</w:t>
      </w:r>
      <w:r w:rsidR="00B96CC0" w:rsidRPr="00826C25">
        <w:rPr>
          <w:rFonts w:ascii="Times New Roman" w:hAnsi="Times New Roman"/>
          <w:sz w:val="24"/>
          <w:szCs w:val="24"/>
        </w:rPr>
        <w:t xml:space="preserve"> seus</w:t>
      </w:r>
      <w:r w:rsidR="009F2D84">
        <w:rPr>
          <w:rFonts w:ascii="Times New Roman" w:hAnsi="Times New Roman"/>
          <w:sz w:val="24"/>
          <w:szCs w:val="24"/>
        </w:rPr>
        <w:t>/</w:t>
      </w:r>
      <w:r w:rsidR="00B95F06">
        <w:rPr>
          <w:rFonts w:ascii="Times New Roman" w:hAnsi="Times New Roman"/>
          <w:sz w:val="24"/>
          <w:szCs w:val="24"/>
        </w:rPr>
        <w:t>suas</w:t>
      </w:r>
      <w:r w:rsidR="00B96CC0" w:rsidRPr="00826C25">
        <w:rPr>
          <w:rFonts w:ascii="Times New Roman" w:hAnsi="Times New Roman"/>
          <w:sz w:val="24"/>
          <w:szCs w:val="24"/>
        </w:rPr>
        <w:t xml:space="preserve"> </w:t>
      </w:r>
      <w:r w:rsidR="00B96CC0" w:rsidRPr="00B22C75">
        <w:rPr>
          <w:rFonts w:ascii="Times New Roman" w:hAnsi="Times New Roman"/>
          <w:sz w:val="24"/>
          <w:szCs w:val="24"/>
        </w:rPr>
        <w:t>colegas</w:t>
      </w:r>
      <w:r w:rsidR="009852E0" w:rsidRPr="00B22C75">
        <w:rPr>
          <w:rFonts w:ascii="Times New Roman" w:hAnsi="Times New Roman"/>
          <w:sz w:val="24"/>
          <w:szCs w:val="24"/>
        </w:rPr>
        <w:t xml:space="preserve"> estudantes</w:t>
      </w:r>
      <w:r w:rsidR="003F69D4" w:rsidRPr="00826C25">
        <w:rPr>
          <w:rFonts w:ascii="Times New Roman" w:hAnsi="Times New Roman"/>
          <w:sz w:val="24"/>
          <w:szCs w:val="24"/>
        </w:rPr>
        <w:t xml:space="preserve">. </w:t>
      </w:r>
      <w:r w:rsidR="005C266A" w:rsidRPr="00826C25">
        <w:rPr>
          <w:rFonts w:ascii="Times New Roman" w:hAnsi="Times New Roman"/>
          <w:sz w:val="24"/>
          <w:szCs w:val="24"/>
        </w:rPr>
        <w:t xml:space="preserve">Além disso, têm a função de </w:t>
      </w:r>
      <w:r w:rsidR="00B96CC0" w:rsidRPr="00826C25">
        <w:rPr>
          <w:rFonts w:ascii="Times New Roman" w:hAnsi="Times New Roman"/>
          <w:sz w:val="24"/>
          <w:szCs w:val="24"/>
        </w:rPr>
        <w:t>auxilia</w:t>
      </w:r>
      <w:r w:rsidR="005C266A" w:rsidRPr="00826C25">
        <w:rPr>
          <w:rFonts w:ascii="Times New Roman" w:hAnsi="Times New Roman"/>
          <w:sz w:val="24"/>
          <w:szCs w:val="24"/>
        </w:rPr>
        <w:t>r</w:t>
      </w:r>
      <w:r w:rsidR="00B96CC0" w:rsidRPr="00826C25">
        <w:rPr>
          <w:rFonts w:ascii="Times New Roman" w:hAnsi="Times New Roman"/>
          <w:sz w:val="24"/>
          <w:szCs w:val="24"/>
        </w:rPr>
        <w:t xml:space="preserve"> os professores</w:t>
      </w:r>
      <w:r w:rsidR="009F2D84">
        <w:rPr>
          <w:rFonts w:ascii="Times New Roman" w:hAnsi="Times New Roman"/>
          <w:sz w:val="24"/>
          <w:szCs w:val="24"/>
        </w:rPr>
        <w:t>/</w:t>
      </w:r>
      <w:r w:rsidR="00F078AB">
        <w:rPr>
          <w:rFonts w:ascii="Times New Roman" w:hAnsi="Times New Roman"/>
          <w:sz w:val="24"/>
          <w:szCs w:val="24"/>
        </w:rPr>
        <w:t>professoras</w:t>
      </w:r>
      <w:r w:rsidR="00B96CC0" w:rsidRPr="00826C25">
        <w:rPr>
          <w:rFonts w:ascii="Times New Roman" w:hAnsi="Times New Roman"/>
          <w:sz w:val="24"/>
          <w:szCs w:val="24"/>
        </w:rPr>
        <w:t xml:space="preserve"> em determinadas atividades</w:t>
      </w:r>
      <w:r w:rsidR="007F6418" w:rsidRPr="00826C25">
        <w:rPr>
          <w:rFonts w:ascii="Times New Roman" w:hAnsi="Times New Roman"/>
          <w:sz w:val="24"/>
          <w:szCs w:val="24"/>
        </w:rPr>
        <w:t>, atuando, prioritariamente, no atendimento aos discentes com alguma dificuldade de aprendizagem em disciplinas específicas.</w:t>
      </w:r>
    </w:p>
    <w:p w14:paraId="08E15346" w14:textId="63DD0EAE" w:rsidR="002E0D3B" w:rsidRPr="00826C25" w:rsidRDefault="002E0D3B" w:rsidP="000B2954">
      <w:pPr>
        <w:pStyle w:val="Artigos1a9"/>
        <w:widowControl w:val="0"/>
        <w:numPr>
          <w:ilvl w:val="0"/>
          <w:numId w:val="0"/>
        </w:numPr>
        <w:spacing w:after="120" w:line="360" w:lineRule="auto"/>
        <w:rPr>
          <w:noProof w:val="0"/>
          <w:szCs w:val="24"/>
        </w:rPr>
      </w:pPr>
      <w:r w:rsidRPr="00826C25">
        <w:rPr>
          <w:noProof w:val="0"/>
          <w:szCs w:val="24"/>
        </w:rPr>
        <w:t xml:space="preserve">Para o exercício da atividade </w:t>
      </w:r>
      <w:r w:rsidR="005C266A" w:rsidRPr="00826C25">
        <w:rPr>
          <w:noProof w:val="0"/>
          <w:szCs w:val="24"/>
        </w:rPr>
        <w:t xml:space="preserve">de monitoria, </w:t>
      </w:r>
      <w:r w:rsidRPr="00826C25">
        <w:rPr>
          <w:noProof w:val="0"/>
          <w:szCs w:val="24"/>
        </w:rPr>
        <w:t>serão escolhidos os candidatos</w:t>
      </w:r>
      <w:r w:rsidR="00586A46">
        <w:rPr>
          <w:noProof w:val="0"/>
          <w:szCs w:val="24"/>
        </w:rPr>
        <w:t>/</w:t>
      </w:r>
      <w:r w:rsidR="0068498D">
        <w:rPr>
          <w:noProof w:val="0"/>
          <w:szCs w:val="24"/>
        </w:rPr>
        <w:t>candidatas</w:t>
      </w:r>
      <w:r w:rsidRPr="00826C25">
        <w:rPr>
          <w:noProof w:val="0"/>
          <w:szCs w:val="24"/>
        </w:rPr>
        <w:t xml:space="preserve"> que:</w:t>
      </w:r>
    </w:p>
    <w:p w14:paraId="4744653E" w14:textId="77777777" w:rsidR="002E0D3B" w:rsidRPr="00826C25" w:rsidRDefault="00941AD6" w:rsidP="003B5E58">
      <w:pPr>
        <w:pStyle w:val="Artigos1a9"/>
        <w:widowControl w:val="0"/>
        <w:numPr>
          <w:ilvl w:val="0"/>
          <w:numId w:val="3"/>
        </w:numPr>
        <w:spacing w:after="0" w:line="360" w:lineRule="auto"/>
        <w:ind w:left="714" w:hanging="357"/>
        <w:rPr>
          <w:noProof w:val="0"/>
          <w:szCs w:val="24"/>
        </w:rPr>
      </w:pPr>
      <w:r w:rsidRPr="00826C25">
        <w:rPr>
          <w:noProof w:val="0"/>
          <w:szCs w:val="24"/>
        </w:rPr>
        <w:t>Apresentem vocação para</w:t>
      </w:r>
      <w:r w:rsidR="002E0D3B" w:rsidRPr="00826C25">
        <w:rPr>
          <w:noProof w:val="0"/>
          <w:szCs w:val="24"/>
        </w:rPr>
        <w:t xml:space="preserve"> desenvolver carreira acadêmica;</w:t>
      </w:r>
    </w:p>
    <w:p w14:paraId="25ECD9EF" w14:textId="26DC4F96" w:rsidR="002E0D3B" w:rsidRPr="00826C25" w:rsidRDefault="002E0D3B" w:rsidP="003B5E58">
      <w:pPr>
        <w:pStyle w:val="Artigos1a9"/>
        <w:widowControl w:val="0"/>
        <w:numPr>
          <w:ilvl w:val="0"/>
          <w:numId w:val="3"/>
        </w:numPr>
        <w:spacing w:after="0" w:line="360" w:lineRule="auto"/>
        <w:ind w:left="714" w:hanging="357"/>
        <w:rPr>
          <w:noProof w:val="0"/>
          <w:szCs w:val="24"/>
          <w:u w:val="single"/>
        </w:rPr>
      </w:pPr>
      <w:r w:rsidRPr="00826C25">
        <w:rPr>
          <w:noProof w:val="0"/>
          <w:szCs w:val="24"/>
        </w:rPr>
        <w:t>Possu</w:t>
      </w:r>
      <w:r w:rsidR="00321C41" w:rsidRPr="00826C25">
        <w:rPr>
          <w:noProof w:val="0"/>
          <w:szCs w:val="24"/>
        </w:rPr>
        <w:t>a</w:t>
      </w:r>
      <w:r w:rsidR="00941AD6" w:rsidRPr="00826C25">
        <w:rPr>
          <w:noProof w:val="0"/>
          <w:szCs w:val="24"/>
        </w:rPr>
        <w:t>m</w:t>
      </w:r>
      <w:r w:rsidRPr="00826C25">
        <w:rPr>
          <w:noProof w:val="0"/>
          <w:szCs w:val="24"/>
        </w:rPr>
        <w:t xml:space="preserve"> capacidade</w:t>
      </w:r>
      <w:r w:rsidR="00941AD6" w:rsidRPr="00826C25">
        <w:rPr>
          <w:noProof w:val="0"/>
          <w:szCs w:val="24"/>
        </w:rPr>
        <w:t>s</w:t>
      </w:r>
      <w:r w:rsidRPr="00826C25">
        <w:rPr>
          <w:noProof w:val="0"/>
          <w:szCs w:val="24"/>
        </w:rPr>
        <w:t xml:space="preserve"> técnica e didática para auxiliar os</w:t>
      </w:r>
      <w:r w:rsidR="00586A46">
        <w:rPr>
          <w:noProof w:val="0"/>
          <w:szCs w:val="24"/>
        </w:rPr>
        <w:t>/</w:t>
      </w:r>
      <w:r w:rsidR="002D17BE">
        <w:rPr>
          <w:noProof w:val="0"/>
          <w:szCs w:val="24"/>
        </w:rPr>
        <w:t>as</w:t>
      </w:r>
      <w:r w:rsidRPr="00826C25">
        <w:rPr>
          <w:noProof w:val="0"/>
          <w:szCs w:val="24"/>
        </w:rPr>
        <w:t xml:space="preserve"> professores</w:t>
      </w:r>
      <w:r w:rsidR="00586A46">
        <w:rPr>
          <w:noProof w:val="0"/>
          <w:szCs w:val="24"/>
        </w:rPr>
        <w:t>/</w:t>
      </w:r>
      <w:r w:rsidR="001F3A24">
        <w:rPr>
          <w:noProof w:val="0"/>
          <w:szCs w:val="24"/>
        </w:rPr>
        <w:t>professor</w:t>
      </w:r>
      <w:r w:rsidR="005808BB">
        <w:rPr>
          <w:noProof w:val="0"/>
          <w:szCs w:val="24"/>
        </w:rPr>
        <w:t>as</w:t>
      </w:r>
      <w:r w:rsidRPr="00826C25">
        <w:rPr>
          <w:noProof w:val="0"/>
          <w:szCs w:val="24"/>
        </w:rPr>
        <w:t xml:space="preserve"> em tarefas acadêmicas;</w:t>
      </w:r>
    </w:p>
    <w:p w14:paraId="0A717A92" w14:textId="61D22380" w:rsidR="002E0D3B" w:rsidRPr="00826C25" w:rsidRDefault="002E0D3B" w:rsidP="003B5E58">
      <w:pPr>
        <w:pStyle w:val="Artigos1a9"/>
        <w:widowControl w:val="0"/>
        <w:numPr>
          <w:ilvl w:val="0"/>
          <w:numId w:val="3"/>
        </w:numPr>
        <w:spacing w:after="0" w:line="360" w:lineRule="auto"/>
        <w:ind w:left="714" w:hanging="357"/>
        <w:rPr>
          <w:b/>
          <w:noProof w:val="0"/>
          <w:szCs w:val="24"/>
          <w:u w:val="single"/>
        </w:rPr>
      </w:pPr>
      <w:r w:rsidRPr="00826C25">
        <w:rPr>
          <w:noProof w:val="0"/>
          <w:szCs w:val="24"/>
        </w:rPr>
        <w:t>Demonstrem competências técnicas e emocionais para auxiliar os</w:t>
      </w:r>
      <w:r w:rsidR="001F3A24">
        <w:rPr>
          <w:noProof w:val="0"/>
          <w:szCs w:val="24"/>
        </w:rPr>
        <w:t>/as</w:t>
      </w:r>
      <w:r w:rsidRPr="00826C25">
        <w:rPr>
          <w:noProof w:val="0"/>
          <w:szCs w:val="24"/>
        </w:rPr>
        <w:t xml:space="preserve"> colegas estudantes, dirimindo </w:t>
      </w:r>
      <w:r w:rsidR="00B03418" w:rsidRPr="00826C25">
        <w:rPr>
          <w:noProof w:val="0"/>
          <w:szCs w:val="24"/>
        </w:rPr>
        <w:t xml:space="preserve">suas </w:t>
      </w:r>
      <w:r w:rsidRPr="00826C25">
        <w:rPr>
          <w:noProof w:val="0"/>
          <w:szCs w:val="24"/>
        </w:rPr>
        <w:t>dúvidas sobre a matéria abordada em aula.</w:t>
      </w:r>
    </w:p>
    <w:p w14:paraId="3E77F739" w14:textId="341C1EBA" w:rsidR="002E0D3B" w:rsidRDefault="002C0069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2E0D3B" w:rsidRPr="00826C25">
        <w:rPr>
          <w:rFonts w:ascii="Times New Roman" w:hAnsi="Times New Roman"/>
          <w:sz w:val="24"/>
          <w:szCs w:val="24"/>
        </w:rPr>
        <w:t xml:space="preserve"> </w:t>
      </w:r>
      <w:r w:rsidR="00941AD6" w:rsidRPr="00826C25">
        <w:rPr>
          <w:rFonts w:ascii="Times New Roman" w:hAnsi="Times New Roman"/>
          <w:sz w:val="24"/>
          <w:szCs w:val="24"/>
        </w:rPr>
        <w:t xml:space="preserve">próxima seção deste Edital </w:t>
      </w:r>
      <w:r>
        <w:rPr>
          <w:rFonts w:ascii="Times New Roman" w:hAnsi="Times New Roman"/>
          <w:sz w:val="24"/>
          <w:szCs w:val="24"/>
        </w:rPr>
        <w:t xml:space="preserve">são </w:t>
      </w:r>
      <w:r w:rsidR="00941AD6" w:rsidRPr="00826C25">
        <w:rPr>
          <w:rFonts w:ascii="Times New Roman" w:hAnsi="Times New Roman"/>
          <w:sz w:val="24"/>
          <w:szCs w:val="24"/>
        </w:rPr>
        <w:t>apresenta</w:t>
      </w:r>
      <w:r>
        <w:rPr>
          <w:rFonts w:ascii="Times New Roman" w:hAnsi="Times New Roman"/>
          <w:sz w:val="24"/>
          <w:szCs w:val="24"/>
        </w:rPr>
        <w:t>s</w:t>
      </w:r>
      <w:r w:rsidR="00941AD6" w:rsidRPr="00826C25">
        <w:rPr>
          <w:rFonts w:ascii="Times New Roman" w:hAnsi="Times New Roman"/>
          <w:sz w:val="24"/>
          <w:szCs w:val="24"/>
        </w:rPr>
        <w:t xml:space="preserve"> </w:t>
      </w:r>
      <w:r w:rsidR="002E0D3B" w:rsidRPr="00826C25">
        <w:rPr>
          <w:rFonts w:ascii="Times New Roman" w:hAnsi="Times New Roman"/>
          <w:sz w:val="24"/>
          <w:szCs w:val="24"/>
        </w:rPr>
        <w:t xml:space="preserve">as principais informações sobre </w:t>
      </w:r>
      <w:r w:rsidR="00B03418" w:rsidRPr="00826C25">
        <w:rPr>
          <w:rFonts w:ascii="Times New Roman" w:hAnsi="Times New Roman"/>
          <w:sz w:val="24"/>
          <w:szCs w:val="24"/>
        </w:rPr>
        <w:t xml:space="preserve">os </w:t>
      </w:r>
      <w:r w:rsidR="00941AD6" w:rsidRPr="00826C25">
        <w:rPr>
          <w:rFonts w:ascii="Times New Roman" w:hAnsi="Times New Roman"/>
          <w:sz w:val="24"/>
          <w:szCs w:val="24"/>
        </w:rPr>
        <w:t>critérios de seleção</w:t>
      </w:r>
      <w:r w:rsidR="002E0D3B" w:rsidRPr="00826C25">
        <w:rPr>
          <w:rFonts w:ascii="Times New Roman" w:hAnsi="Times New Roman"/>
          <w:sz w:val="24"/>
          <w:szCs w:val="24"/>
        </w:rPr>
        <w:t xml:space="preserve">. </w:t>
      </w:r>
      <w:r w:rsidR="00941AD6" w:rsidRPr="00826C25">
        <w:rPr>
          <w:rFonts w:ascii="Times New Roman" w:hAnsi="Times New Roman"/>
          <w:sz w:val="24"/>
          <w:szCs w:val="24"/>
        </w:rPr>
        <w:t>Leia com atenção. Para</w:t>
      </w:r>
      <w:r w:rsidR="00B03418" w:rsidRPr="00826C25">
        <w:rPr>
          <w:rFonts w:ascii="Times New Roman" w:hAnsi="Times New Roman"/>
          <w:sz w:val="24"/>
          <w:szCs w:val="24"/>
        </w:rPr>
        <w:t xml:space="preserve"> mais </w:t>
      </w:r>
      <w:r w:rsidR="002E0D3B" w:rsidRPr="00826C25">
        <w:rPr>
          <w:rFonts w:ascii="Times New Roman" w:hAnsi="Times New Roman"/>
          <w:sz w:val="24"/>
          <w:szCs w:val="24"/>
        </w:rPr>
        <w:t xml:space="preserve">informações consulte o </w:t>
      </w:r>
      <w:r w:rsidR="00792C65">
        <w:rPr>
          <w:rFonts w:ascii="Times New Roman" w:hAnsi="Times New Roman"/>
          <w:sz w:val="24"/>
          <w:szCs w:val="24"/>
        </w:rPr>
        <w:t>R</w:t>
      </w:r>
      <w:r w:rsidR="002E0D3B" w:rsidRPr="00826C25">
        <w:rPr>
          <w:rFonts w:ascii="Times New Roman" w:hAnsi="Times New Roman"/>
          <w:sz w:val="24"/>
          <w:szCs w:val="24"/>
        </w:rPr>
        <w:t>eg</w:t>
      </w:r>
      <w:r w:rsidR="003B415C">
        <w:rPr>
          <w:rFonts w:ascii="Times New Roman" w:hAnsi="Times New Roman"/>
          <w:sz w:val="24"/>
          <w:szCs w:val="24"/>
        </w:rPr>
        <w:t>imento</w:t>
      </w:r>
      <w:r w:rsidR="002E0D3B" w:rsidRPr="00826C25">
        <w:rPr>
          <w:rFonts w:ascii="Times New Roman" w:hAnsi="Times New Roman"/>
          <w:sz w:val="24"/>
          <w:szCs w:val="24"/>
        </w:rPr>
        <w:t xml:space="preserve"> completo </w:t>
      </w:r>
      <w:r w:rsidR="003F69D4" w:rsidRPr="00826C25">
        <w:rPr>
          <w:rFonts w:ascii="Times New Roman" w:hAnsi="Times New Roman"/>
          <w:sz w:val="24"/>
          <w:szCs w:val="24"/>
        </w:rPr>
        <w:t>do Programa de Monitoria</w:t>
      </w:r>
      <w:r w:rsidR="002E0D3B" w:rsidRPr="00826C25">
        <w:rPr>
          <w:rFonts w:ascii="Times New Roman" w:hAnsi="Times New Roman"/>
          <w:sz w:val="24"/>
          <w:szCs w:val="24"/>
        </w:rPr>
        <w:t>.</w:t>
      </w:r>
    </w:p>
    <w:p w14:paraId="702B54B6" w14:textId="77777777" w:rsidR="00682A5D" w:rsidRDefault="00682A5D" w:rsidP="009F0D0E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14:paraId="6DF00C39" w14:textId="77777777" w:rsidR="008E54B5" w:rsidRDefault="008E54B5" w:rsidP="009F0D0E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14:paraId="06FA3C23" w14:textId="77777777" w:rsidR="002E0D3B" w:rsidRPr="00826C25" w:rsidRDefault="00340281" w:rsidP="000B2954">
      <w:pPr>
        <w:pStyle w:val="Corpodetexto"/>
        <w:spacing w:after="120"/>
        <w:rPr>
          <w:b/>
          <w:szCs w:val="24"/>
          <w:u w:val="single"/>
        </w:rPr>
      </w:pPr>
      <w:r w:rsidRPr="00505D65">
        <w:rPr>
          <w:b/>
          <w:szCs w:val="24"/>
        </w:rPr>
        <w:t>I</w:t>
      </w:r>
      <w:r w:rsidR="002E0D3B" w:rsidRPr="00505D65">
        <w:rPr>
          <w:b/>
          <w:szCs w:val="24"/>
        </w:rPr>
        <w:t xml:space="preserve">I. </w:t>
      </w:r>
      <w:r w:rsidR="002E0D3B" w:rsidRPr="00826C25">
        <w:rPr>
          <w:b/>
          <w:szCs w:val="24"/>
          <w:u w:val="single"/>
        </w:rPr>
        <w:t>CRITÉRIOS ELEGÍVEIS</w:t>
      </w:r>
    </w:p>
    <w:p w14:paraId="48E1B965" w14:textId="67966E5F" w:rsidR="002E0D3B" w:rsidRPr="00826C25" w:rsidRDefault="002E0D3B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>Pode</w:t>
      </w:r>
      <w:r w:rsidR="002C55DC" w:rsidRPr="00826C25">
        <w:rPr>
          <w:rFonts w:ascii="Times New Roman" w:hAnsi="Times New Roman"/>
          <w:sz w:val="24"/>
          <w:szCs w:val="24"/>
        </w:rPr>
        <w:t>m</w:t>
      </w:r>
      <w:r w:rsidRPr="00826C25">
        <w:rPr>
          <w:rFonts w:ascii="Times New Roman" w:hAnsi="Times New Roman"/>
          <w:sz w:val="24"/>
          <w:szCs w:val="24"/>
        </w:rPr>
        <w:t xml:space="preserve"> parti</w:t>
      </w:r>
      <w:r w:rsidR="005C266A" w:rsidRPr="00826C25">
        <w:rPr>
          <w:rFonts w:ascii="Times New Roman" w:hAnsi="Times New Roman"/>
          <w:sz w:val="24"/>
          <w:szCs w:val="24"/>
        </w:rPr>
        <w:t>cipar do processo seletivo todo</w:t>
      </w:r>
      <w:r w:rsidRPr="00826C25">
        <w:rPr>
          <w:rFonts w:ascii="Times New Roman" w:hAnsi="Times New Roman"/>
          <w:sz w:val="24"/>
          <w:szCs w:val="24"/>
        </w:rPr>
        <w:t xml:space="preserve"> alun</w:t>
      </w:r>
      <w:r w:rsidR="005C266A" w:rsidRPr="00826C25">
        <w:rPr>
          <w:rFonts w:ascii="Times New Roman" w:hAnsi="Times New Roman"/>
          <w:sz w:val="24"/>
          <w:szCs w:val="24"/>
        </w:rPr>
        <w:t>o</w:t>
      </w:r>
      <w:r w:rsidR="006E43AA">
        <w:rPr>
          <w:rFonts w:ascii="Times New Roman" w:hAnsi="Times New Roman"/>
          <w:sz w:val="24"/>
          <w:szCs w:val="24"/>
        </w:rPr>
        <w:t>/toda</w:t>
      </w:r>
      <w:r w:rsidR="00EB650F">
        <w:rPr>
          <w:rFonts w:ascii="Times New Roman" w:hAnsi="Times New Roman"/>
          <w:sz w:val="24"/>
          <w:szCs w:val="24"/>
        </w:rPr>
        <w:t xml:space="preserve"> aluna</w:t>
      </w:r>
      <w:r w:rsidRPr="00826C25">
        <w:rPr>
          <w:rFonts w:ascii="Times New Roman" w:hAnsi="Times New Roman"/>
          <w:sz w:val="24"/>
          <w:szCs w:val="24"/>
        </w:rPr>
        <w:t xml:space="preserve"> que:</w:t>
      </w:r>
    </w:p>
    <w:p w14:paraId="169237C1" w14:textId="0E2866CB" w:rsidR="00D85870" w:rsidRPr="00826C25" w:rsidRDefault="002E0D3B" w:rsidP="000B2954">
      <w:pPr>
        <w:pStyle w:val="Preformatted"/>
        <w:numPr>
          <w:ilvl w:val="0"/>
          <w:numId w:val="2"/>
        </w:numPr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Esteja </w:t>
      </w:r>
      <w:r w:rsidR="000E399F" w:rsidRPr="00826C25">
        <w:rPr>
          <w:rFonts w:ascii="Times New Roman" w:hAnsi="Times New Roman"/>
          <w:sz w:val="24"/>
          <w:szCs w:val="24"/>
        </w:rPr>
        <w:t>matriculado</w:t>
      </w:r>
      <w:r w:rsidR="00103F51">
        <w:rPr>
          <w:rFonts w:ascii="Times New Roman" w:hAnsi="Times New Roman"/>
          <w:sz w:val="24"/>
          <w:szCs w:val="24"/>
        </w:rPr>
        <w:t>/a</w:t>
      </w:r>
      <w:r w:rsidRPr="00826C25">
        <w:rPr>
          <w:rFonts w:ascii="Times New Roman" w:hAnsi="Times New Roman"/>
          <w:sz w:val="24"/>
          <w:szCs w:val="24"/>
        </w:rPr>
        <w:t xml:space="preserve"> no segundo semestre</w:t>
      </w:r>
      <w:r w:rsidR="000E399F" w:rsidRPr="00826C25">
        <w:rPr>
          <w:rFonts w:ascii="Times New Roman" w:hAnsi="Times New Roman"/>
          <w:sz w:val="24"/>
          <w:szCs w:val="24"/>
        </w:rPr>
        <w:t xml:space="preserve"> ou período posterior</w:t>
      </w:r>
      <w:r w:rsidR="00D85870" w:rsidRPr="00826C25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D85870" w:rsidRPr="00826C25">
        <w:rPr>
          <w:rFonts w:ascii="Times New Roman" w:hAnsi="Times New Roman"/>
          <w:sz w:val="24"/>
          <w:szCs w:val="24"/>
        </w:rPr>
        <w:t>;</w:t>
      </w:r>
    </w:p>
    <w:p w14:paraId="02719559" w14:textId="77777777" w:rsidR="000E399F" w:rsidRPr="00826C25" w:rsidRDefault="000E399F" w:rsidP="000B2954">
      <w:pPr>
        <w:pStyle w:val="Preformatted"/>
        <w:numPr>
          <w:ilvl w:val="0"/>
          <w:numId w:val="2"/>
        </w:numPr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>Tenha cursado no período anterior pelo menos cinco disciplinas</w:t>
      </w:r>
      <w:r w:rsidR="00D85870" w:rsidRPr="00826C25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Pr="00826C25">
        <w:rPr>
          <w:rFonts w:ascii="Times New Roman" w:hAnsi="Times New Roman"/>
          <w:sz w:val="24"/>
          <w:szCs w:val="24"/>
        </w:rPr>
        <w:t>;</w:t>
      </w:r>
    </w:p>
    <w:p w14:paraId="5A7B2D94" w14:textId="7EF6FF9E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 xml:space="preserve">Tenha cursado a disciplina </w:t>
      </w:r>
      <w:r w:rsidR="005C266A" w:rsidRPr="00826C25">
        <w:rPr>
          <w:szCs w:val="24"/>
        </w:rPr>
        <w:t xml:space="preserve">para a qual </w:t>
      </w:r>
      <w:r w:rsidR="00C650A5" w:rsidRPr="00826C25">
        <w:rPr>
          <w:szCs w:val="24"/>
        </w:rPr>
        <w:t>pretende concorrer</w:t>
      </w:r>
      <w:r w:rsidRPr="00826C25">
        <w:rPr>
          <w:szCs w:val="24"/>
        </w:rPr>
        <w:t xml:space="preserve"> à </w:t>
      </w:r>
      <w:r w:rsidR="009B3814">
        <w:rPr>
          <w:szCs w:val="24"/>
        </w:rPr>
        <w:t>m</w:t>
      </w:r>
      <w:r w:rsidRPr="00826C25">
        <w:rPr>
          <w:szCs w:val="24"/>
        </w:rPr>
        <w:t>onitor</w:t>
      </w:r>
      <w:r w:rsidR="000E399F" w:rsidRPr="00826C25">
        <w:rPr>
          <w:szCs w:val="24"/>
        </w:rPr>
        <w:t>ia</w:t>
      </w:r>
      <w:r w:rsidRPr="00826C25">
        <w:rPr>
          <w:szCs w:val="24"/>
        </w:rPr>
        <w:t xml:space="preserve"> ou curs</w:t>
      </w:r>
      <w:r w:rsidR="00C955FB" w:rsidRPr="00826C25">
        <w:rPr>
          <w:szCs w:val="24"/>
        </w:rPr>
        <w:t>ado uma disciplina equivalente</w:t>
      </w:r>
      <w:r w:rsidR="00FD5553" w:rsidRPr="00826C25">
        <w:rPr>
          <w:rStyle w:val="Refdenotaderodap"/>
          <w:szCs w:val="24"/>
        </w:rPr>
        <w:footnoteReference w:id="4"/>
      </w:r>
      <w:r w:rsidRPr="00826C25">
        <w:rPr>
          <w:szCs w:val="24"/>
        </w:rPr>
        <w:t>;</w:t>
      </w:r>
    </w:p>
    <w:p w14:paraId="42907417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>Tenha sido aprovado com média igual ou superior a 8</w:t>
      </w:r>
      <w:r w:rsidR="00BA3875">
        <w:rPr>
          <w:szCs w:val="24"/>
        </w:rPr>
        <w:t>,0</w:t>
      </w:r>
      <w:r w:rsidRPr="00826C25">
        <w:rPr>
          <w:szCs w:val="24"/>
        </w:rPr>
        <w:t xml:space="preserve"> (oito) na disciplina </w:t>
      </w:r>
      <w:r w:rsidR="005C266A" w:rsidRPr="00826C25">
        <w:rPr>
          <w:szCs w:val="24"/>
        </w:rPr>
        <w:t xml:space="preserve">para a qual </w:t>
      </w:r>
      <w:r w:rsidR="00C650A5" w:rsidRPr="00826C25">
        <w:rPr>
          <w:szCs w:val="24"/>
        </w:rPr>
        <w:t xml:space="preserve">irá se </w:t>
      </w:r>
      <w:r w:rsidR="005C266A" w:rsidRPr="00826C25">
        <w:rPr>
          <w:szCs w:val="24"/>
        </w:rPr>
        <w:t>candi</w:t>
      </w:r>
      <w:r w:rsidR="00206AC8" w:rsidRPr="00826C25">
        <w:rPr>
          <w:szCs w:val="24"/>
        </w:rPr>
        <w:t>da</w:t>
      </w:r>
      <w:r w:rsidR="005C266A" w:rsidRPr="00826C25">
        <w:rPr>
          <w:szCs w:val="24"/>
        </w:rPr>
        <w:t>ta</w:t>
      </w:r>
      <w:r w:rsidR="005932EF" w:rsidRPr="00826C25">
        <w:rPr>
          <w:szCs w:val="24"/>
        </w:rPr>
        <w:t>r</w:t>
      </w:r>
      <w:r w:rsidR="007F6418" w:rsidRPr="00826C25">
        <w:rPr>
          <w:rStyle w:val="Refdenotaderodap"/>
          <w:szCs w:val="24"/>
        </w:rPr>
        <w:footnoteReference w:id="5"/>
      </w:r>
      <w:r w:rsidRPr="00826C25">
        <w:rPr>
          <w:szCs w:val="24"/>
        </w:rPr>
        <w:t>;</w:t>
      </w:r>
    </w:p>
    <w:p w14:paraId="3AC2615C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>Tenha coeficiente acadêmico igual ou superior a 7</w:t>
      </w:r>
      <w:r w:rsidR="00BA3875">
        <w:rPr>
          <w:szCs w:val="24"/>
        </w:rPr>
        <w:t>,0</w:t>
      </w:r>
      <w:r w:rsidRPr="00826C25">
        <w:rPr>
          <w:szCs w:val="24"/>
        </w:rPr>
        <w:t xml:space="preserve"> (sete)</w:t>
      </w:r>
      <w:r w:rsidR="00F544F6" w:rsidRPr="00826C25">
        <w:rPr>
          <w:rStyle w:val="Refdenotaderodap"/>
          <w:szCs w:val="24"/>
        </w:rPr>
        <w:footnoteReference w:id="6"/>
      </w:r>
      <w:r w:rsidRPr="00826C25">
        <w:rPr>
          <w:szCs w:val="24"/>
        </w:rPr>
        <w:t>;</w:t>
      </w:r>
    </w:p>
    <w:p w14:paraId="4E1DD971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>Não tenha histórico escolar com reprovação não recuperada (DP);</w:t>
      </w:r>
    </w:p>
    <w:p w14:paraId="6A2BA7C7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>Não tenha sofrido penalidade disciplinar;</w:t>
      </w:r>
    </w:p>
    <w:p w14:paraId="27D0746E" w14:textId="58E7A14B" w:rsidR="002E0D3B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 xml:space="preserve">Tenha disponibilidade de 4 (quatro) horas semanais para as atividades de </w:t>
      </w:r>
      <w:r w:rsidR="009B3814">
        <w:rPr>
          <w:szCs w:val="24"/>
        </w:rPr>
        <w:t>m</w:t>
      </w:r>
      <w:r w:rsidRPr="00826C25">
        <w:rPr>
          <w:szCs w:val="24"/>
        </w:rPr>
        <w:t xml:space="preserve">onitoria, </w:t>
      </w:r>
      <w:r w:rsidR="00B27A06">
        <w:rPr>
          <w:szCs w:val="24"/>
        </w:rPr>
        <w:t xml:space="preserve">preferencialmente </w:t>
      </w:r>
      <w:r w:rsidR="005C266A" w:rsidRPr="00826C25">
        <w:rPr>
          <w:szCs w:val="24"/>
        </w:rPr>
        <w:t xml:space="preserve">duas </w:t>
      </w:r>
      <w:r w:rsidR="00C56D95">
        <w:rPr>
          <w:szCs w:val="24"/>
        </w:rPr>
        <w:t>horas</w:t>
      </w:r>
      <w:r w:rsidR="005C266A" w:rsidRPr="00826C25">
        <w:rPr>
          <w:szCs w:val="24"/>
        </w:rPr>
        <w:t xml:space="preserve"> cumpridas aos s</w:t>
      </w:r>
      <w:r w:rsidRPr="00826C25">
        <w:rPr>
          <w:szCs w:val="24"/>
        </w:rPr>
        <w:t>ábados</w:t>
      </w:r>
      <w:r w:rsidR="00701CDC" w:rsidRPr="00826C25">
        <w:rPr>
          <w:szCs w:val="24"/>
        </w:rPr>
        <w:t xml:space="preserve"> e </w:t>
      </w:r>
      <w:r w:rsidR="00C56D95" w:rsidRPr="00826C25">
        <w:rPr>
          <w:szCs w:val="24"/>
        </w:rPr>
        <w:t xml:space="preserve">duas </w:t>
      </w:r>
      <w:r w:rsidR="00C56D95">
        <w:rPr>
          <w:szCs w:val="24"/>
        </w:rPr>
        <w:t>horas</w:t>
      </w:r>
      <w:r w:rsidR="00C56D95" w:rsidRPr="00826C25">
        <w:rPr>
          <w:szCs w:val="24"/>
        </w:rPr>
        <w:t xml:space="preserve"> cumpridas </w:t>
      </w:r>
      <w:r w:rsidR="00701CDC" w:rsidRPr="00826C25">
        <w:rPr>
          <w:szCs w:val="24"/>
        </w:rPr>
        <w:t>durante a semana</w:t>
      </w:r>
      <w:r w:rsidR="007F6418" w:rsidRPr="00826C25">
        <w:rPr>
          <w:rStyle w:val="Refdenotaderodap"/>
          <w:szCs w:val="24"/>
        </w:rPr>
        <w:footnoteReference w:id="7"/>
      </w:r>
      <w:r w:rsidRPr="00826C25">
        <w:rPr>
          <w:szCs w:val="24"/>
        </w:rPr>
        <w:t>.</w:t>
      </w:r>
    </w:p>
    <w:p w14:paraId="030F7276" w14:textId="77777777" w:rsidR="00CD46B6" w:rsidRDefault="00CD46B6" w:rsidP="009F0D0E">
      <w:pPr>
        <w:pStyle w:val="Corpodetexto"/>
        <w:spacing w:line="240" w:lineRule="auto"/>
        <w:jc w:val="both"/>
        <w:rPr>
          <w:szCs w:val="24"/>
        </w:rPr>
      </w:pPr>
    </w:p>
    <w:p w14:paraId="02A6CBD3" w14:textId="77777777" w:rsidR="002E0D3B" w:rsidRPr="00826C25" w:rsidRDefault="00340281" w:rsidP="00CD46B6">
      <w:pPr>
        <w:pStyle w:val="Corpodetexto"/>
        <w:spacing w:after="120"/>
        <w:jc w:val="both"/>
        <w:rPr>
          <w:b/>
          <w:szCs w:val="24"/>
          <w:u w:val="single"/>
        </w:rPr>
      </w:pPr>
      <w:r w:rsidRPr="003B59A7">
        <w:rPr>
          <w:b/>
          <w:szCs w:val="24"/>
        </w:rPr>
        <w:t>I</w:t>
      </w:r>
      <w:r w:rsidR="002E0D3B" w:rsidRPr="003B59A7">
        <w:rPr>
          <w:b/>
          <w:szCs w:val="24"/>
        </w:rPr>
        <w:t xml:space="preserve">II. </w:t>
      </w:r>
      <w:r w:rsidR="002E0D3B" w:rsidRPr="00826C25">
        <w:rPr>
          <w:b/>
          <w:szCs w:val="24"/>
          <w:u w:val="single"/>
        </w:rPr>
        <w:t>COMO E QUANDO SE INSCREVER</w:t>
      </w:r>
    </w:p>
    <w:p w14:paraId="53E5FE8C" w14:textId="77777777" w:rsidR="002C55DC" w:rsidRPr="00826C25" w:rsidRDefault="002C55DC" w:rsidP="000B2954">
      <w:pPr>
        <w:pStyle w:val="Corpodetexto"/>
        <w:spacing w:after="120"/>
        <w:jc w:val="both"/>
        <w:rPr>
          <w:szCs w:val="24"/>
        </w:rPr>
      </w:pPr>
      <w:r w:rsidRPr="00826C25">
        <w:rPr>
          <w:szCs w:val="24"/>
        </w:rPr>
        <w:t>Inscreva-se para uma única disciplina. Formulários contendo pedidos de inscrições para duas ou mais disciplinas serão in</w:t>
      </w:r>
      <w:r w:rsidR="004D31D0" w:rsidRPr="00826C25">
        <w:rPr>
          <w:szCs w:val="24"/>
        </w:rPr>
        <w:t>deferidos</w:t>
      </w:r>
      <w:r w:rsidRPr="00826C25">
        <w:rPr>
          <w:szCs w:val="24"/>
        </w:rPr>
        <w:t>.</w:t>
      </w:r>
    </w:p>
    <w:p w14:paraId="2BF81231" w14:textId="6B4EBB64" w:rsidR="002E0D3B" w:rsidRPr="00826C25" w:rsidRDefault="005C266A" w:rsidP="00CB3A11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Para fazer </w:t>
      </w:r>
      <w:r w:rsidR="002E0D3B" w:rsidRPr="00826C25">
        <w:rPr>
          <w:rFonts w:ascii="Times New Roman" w:hAnsi="Times New Roman"/>
          <w:sz w:val="24"/>
          <w:szCs w:val="24"/>
        </w:rPr>
        <w:t xml:space="preserve">sua inscrição, preencha </w:t>
      </w:r>
      <w:r w:rsidRPr="00826C25">
        <w:rPr>
          <w:rFonts w:ascii="Times New Roman" w:hAnsi="Times New Roman"/>
          <w:sz w:val="24"/>
          <w:szCs w:val="24"/>
        </w:rPr>
        <w:t xml:space="preserve">e envie </w:t>
      </w:r>
      <w:r w:rsidR="002E0D3B" w:rsidRPr="00826C25">
        <w:rPr>
          <w:rFonts w:ascii="Times New Roman" w:hAnsi="Times New Roman"/>
          <w:sz w:val="24"/>
          <w:szCs w:val="24"/>
        </w:rPr>
        <w:t xml:space="preserve">o formulário </w:t>
      </w:r>
      <w:r w:rsidRPr="00826C25">
        <w:rPr>
          <w:rFonts w:ascii="Times New Roman" w:hAnsi="Times New Roman"/>
          <w:sz w:val="24"/>
          <w:szCs w:val="24"/>
        </w:rPr>
        <w:t xml:space="preserve">disponível </w:t>
      </w:r>
      <w:r w:rsidR="008A3B86">
        <w:rPr>
          <w:rFonts w:ascii="Times New Roman" w:hAnsi="Times New Roman"/>
          <w:sz w:val="24"/>
          <w:szCs w:val="24"/>
        </w:rPr>
        <w:t>no</w:t>
      </w:r>
      <w:r w:rsidR="005932EF" w:rsidRPr="00826C25">
        <w:rPr>
          <w:rFonts w:ascii="Times New Roman" w:hAnsi="Times New Roman"/>
          <w:sz w:val="24"/>
          <w:szCs w:val="24"/>
        </w:rPr>
        <w:t xml:space="preserve"> final deste </w:t>
      </w:r>
      <w:r w:rsidR="00D175E6">
        <w:rPr>
          <w:rFonts w:ascii="Times New Roman" w:hAnsi="Times New Roman"/>
          <w:sz w:val="24"/>
          <w:szCs w:val="24"/>
        </w:rPr>
        <w:t>E</w:t>
      </w:r>
      <w:r w:rsidR="005932EF" w:rsidRPr="00826C25">
        <w:rPr>
          <w:rFonts w:ascii="Times New Roman" w:hAnsi="Times New Roman"/>
          <w:sz w:val="24"/>
          <w:szCs w:val="24"/>
        </w:rPr>
        <w:t>dital p</w:t>
      </w:r>
      <w:r w:rsidR="002E0D3B" w:rsidRPr="00826C25">
        <w:rPr>
          <w:rFonts w:ascii="Times New Roman" w:hAnsi="Times New Roman"/>
          <w:sz w:val="24"/>
          <w:szCs w:val="24"/>
        </w:rPr>
        <w:t>ara o e-mail:</w:t>
      </w:r>
      <w:r w:rsidR="00CB3A11">
        <w:rPr>
          <w:rFonts w:ascii="Times New Roman" w:hAnsi="Times New Roman"/>
          <w:sz w:val="24"/>
          <w:szCs w:val="24"/>
        </w:rPr>
        <w:t xml:space="preserve"> </w:t>
      </w:r>
      <w:r w:rsidR="002E0D3B" w:rsidRPr="00826C25">
        <w:rPr>
          <w:rFonts w:ascii="Times New Roman" w:hAnsi="Times New Roman"/>
          <w:b/>
          <w:sz w:val="24"/>
          <w:szCs w:val="24"/>
        </w:rPr>
        <w:t>monitoria@fecap.br</w:t>
      </w:r>
    </w:p>
    <w:p w14:paraId="66DEB2CC" w14:textId="08435DEF" w:rsidR="002E0D3B" w:rsidRDefault="00CA5574" w:rsidP="00CA5574">
      <w:pPr>
        <w:pStyle w:val="Preformatted"/>
        <w:tabs>
          <w:tab w:val="clear" w:pos="9590"/>
          <w:tab w:val="left" w:pos="271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>Os formulários devem ser enviados, exclusivamente, no formato</w:t>
      </w:r>
      <w:r w:rsidR="004E70AD">
        <w:rPr>
          <w:rFonts w:ascii="Times New Roman" w:hAnsi="Times New Roman"/>
          <w:sz w:val="24"/>
          <w:szCs w:val="24"/>
        </w:rPr>
        <w:t xml:space="preserve"> </w:t>
      </w:r>
      <w:r w:rsidR="004E70AD" w:rsidRPr="004E70AD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4E70AD" w:rsidRPr="004E70AD">
        <w:rPr>
          <w:rFonts w:ascii="Times New Roman" w:hAnsi="Times New Roman"/>
          <w:b/>
          <w:bCs/>
          <w:sz w:val="24"/>
          <w:szCs w:val="24"/>
        </w:rPr>
        <w:t>docx</w:t>
      </w:r>
      <w:proofErr w:type="spellEnd"/>
      <w:r w:rsidR="004E70AD">
        <w:rPr>
          <w:rFonts w:ascii="Times New Roman" w:hAnsi="Times New Roman"/>
          <w:sz w:val="24"/>
          <w:szCs w:val="24"/>
        </w:rPr>
        <w:t xml:space="preserve"> no</w:t>
      </w:r>
      <w:r w:rsidRPr="00826C25">
        <w:rPr>
          <w:rFonts w:ascii="Times New Roman" w:hAnsi="Times New Roman"/>
          <w:sz w:val="24"/>
          <w:szCs w:val="24"/>
        </w:rPr>
        <w:t xml:space="preserve"> </w:t>
      </w:r>
      <w:r w:rsidRPr="004E70AD">
        <w:rPr>
          <w:rFonts w:ascii="Times New Roman" w:hAnsi="Times New Roman"/>
          <w:b/>
          <w:bCs/>
          <w:i/>
          <w:iCs/>
          <w:sz w:val="24"/>
          <w:szCs w:val="24"/>
        </w:rPr>
        <w:t>Word</w:t>
      </w:r>
      <w:r w:rsidRPr="00826C25">
        <w:rPr>
          <w:rFonts w:ascii="Times New Roman" w:hAnsi="Times New Roman"/>
          <w:sz w:val="24"/>
          <w:szCs w:val="24"/>
        </w:rPr>
        <w:t xml:space="preserve">. </w:t>
      </w:r>
      <w:r w:rsidR="002E0D3B" w:rsidRPr="00826C25">
        <w:rPr>
          <w:rFonts w:ascii="Times New Roman" w:hAnsi="Times New Roman"/>
          <w:sz w:val="24"/>
          <w:szCs w:val="24"/>
        </w:rPr>
        <w:t xml:space="preserve">As inscrições deverão ser feitas no </w:t>
      </w:r>
      <w:r w:rsidR="002E0D3B" w:rsidRPr="00A76D47">
        <w:rPr>
          <w:rFonts w:ascii="Times New Roman" w:hAnsi="Times New Roman"/>
          <w:sz w:val="24"/>
          <w:szCs w:val="24"/>
        </w:rPr>
        <w:t xml:space="preserve">período de </w:t>
      </w:r>
      <w:r w:rsidR="00400DD6">
        <w:rPr>
          <w:rFonts w:ascii="Times New Roman" w:hAnsi="Times New Roman"/>
          <w:sz w:val="24"/>
          <w:szCs w:val="24"/>
        </w:rPr>
        <w:t>15</w:t>
      </w:r>
      <w:r w:rsidR="00943170" w:rsidRPr="00A76D47">
        <w:rPr>
          <w:rFonts w:ascii="Times New Roman" w:hAnsi="Times New Roman"/>
          <w:sz w:val="24"/>
          <w:szCs w:val="24"/>
        </w:rPr>
        <w:t>/02/20</w:t>
      </w:r>
      <w:r w:rsidR="00E85CD1" w:rsidRPr="00A76D47">
        <w:rPr>
          <w:rFonts w:ascii="Times New Roman" w:hAnsi="Times New Roman"/>
          <w:sz w:val="24"/>
          <w:szCs w:val="24"/>
        </w:rPr>
        <w:t>2</w:t>
      </w:r>
      <w:r w:rsidR="00AB4A66">
        <w:rPr>
          <w:rFonts w:ascii="Times New Roman" w:hAnsi="Times New Roman"/>
          <w:sz w:val="24"/>
          <w:szCs w:val="24"/>
        </w:rPr>
        <w:t>4</w:t>
      </w:r>
      <w:r w:rsidR="00943170" w:rsidRPr="00A76D47">
        <w:rPr>
          <w:rFonts w:ascii="Times New Roman" w:hAnsi="Times New Roman"/>
          <w:sz w:val="24"/>
          <w:szCs w:val="24"/>
        </w:rPr>
        <w:t xml:space="preserve"> a </w:t>
      </w:r>
      <w:r w:rsidR="000F23E8" w:rsidRPr="00A76D47">
        <w:rPr>
          <w:rFonts w:ascii="Times New Roman" w:hAnsi="Times New Roman"/>
          <w:sz w:val="24"/>
          <w:szCs w:val="24"/>
        </w:rPr>
        <w:t>1</w:t>
      </w:r>
      <w:r w:rsidR="00400DD6">
        <w:rPr>
          <w:rFonts w:ascii="Times New Roman" w:hAnsi="Times New Roman"/>
          <w:sz w:val="24"/>
          <w:szCs w:val="24"/>
        </w:rPr>
        <w:t>8</w:t>
      </w:r>
      <w:r w:rsidR="00943170" w:rsidRPr="00A76D47">
        <w:rPr>
          <w:rFonts w:ascii="Times New Roman" w:hAnsi="Times New Roman"/>
          <w:sz w:val="24"/>
          <w:szCs w:val="24"/>
        </w:rPr>
        <w:t>/02/20</w:t>
      </w:r>
      <w:r w:rsidR="00E85CD1" w:rsidRPr="00A76D47">
        <w:rPr>
          <w:rFonts w:ascii="Times New Roman" w:hAnsi="Times New Roman"/>
          <w:sz w:val="24"/>
          <w:szCs w:val="24"/>
        </w:rPr>
        <w:t>2</w:t>
      </w:r>
      <w:r w:rsidR="00AB4A66">
        <w:rPr>
          <w:rFonts w:ascii="Times New Roman" w:hAnsi="Times New Roman"/>
          <w:sz w:val="24"/>
          <w:szCs w:val="24"/>
        </w:rPr>
        <w:t>4</w:t>
      </w:r>
      <w:r w:rsidR="002E0D3B" w:rsidRPr="00A76D47">
        <w:rPr>
          <w:rFonts w:ascii="Times New Roman" w:hAnsi="Times New Roman"/>
          <w:sz w:val="24"/>
          <w:szCs w:val="24"/>
        </w:rPr>
        <w:t>. S</w:t>
      </w:r>
      <w:r w:rsidR="005C266A" w:rsidRPr="00A76D47">
        <w:rPr>
          <w:rFonts w:ascii="Times New Roman" w:hAnsi="Times New Roman"/>
          <w:sz w:val="24"/>
          <w:szCs w:val="24"/>
        </w:rPr>
        <w:t>omente s</w:t>
      </w:r>
      <w:r w:rsidR="002E0D3B" w:rsidRPr="00A76D47">
        <w:rPr>
          <w:rFonts w:ascii="Times New Roman" w:hAnsi="Times New Roman"/>
          <w:sz w:val="24"/>
          <w:szCs w:val="24"/>
        </w:rPr>
        <w:t>erão a</w:t>
      </w:r>
      <w:r w:rsidR="005C266A" w:rsidRPr="00A76D47">
        <w:rPr>
          <w:rFonts w:ascii="Times New Roman" w:hAnsi="Times New Roman"/>
          <w:sz w:val="24"/>
          <w:szCs w:val="24"/>
        </w:rPr>
        <w:t xml:space="preserve">ceitas </w:t>
      </w:r>
      <w:r w:rsidR="00206AC8" w:rsidRPr="00A76D47">
        <w:rPr>
          <w:rFonts w:ascii="Times New Roman" w:hAnsi="Times New Roman"/>
          <w:sz w:val="24"/>
          <w:szCs w:val="24"/>
        </w:rPr>
        <w:t xml:space="preserve">as </w:t>
      </w:r>
      <w:r w:rsidR="005C266A" w:rsidRPr="00A76D47">
        <w:rPr>
          <w:rFonts w:ascii="Times New Roman" w:hAnsi="Times New Roman"/>
          <w:sz w:val="24"/>
          <w:szCs w:val="24"/>
        </w:rPr>
        <w:t xml:space="preserve">inscrições enviadas até </w:t>
      </w:r>
      <w:r w:rsidR="00206AC8" w:rsidRPr="00A76D47">
        <w:rPr>
          <w:rFonts w:ascii="Times New Roman" w:hAnsi="Times New Roman"/>
          <w:sz w:val="24"/>
          <w:szCs w:val="24"/>
        </w:rPr>
        <w:t>a meia noite d</w:t>
      </w:r>
      <w:r w:rsidR="00E407DC" w:rsidRPr="00A76D47">
        <w:rPr>
          <w:rFonts w:ascii="Times New Roman" w:hAnsi="Times New Roman"/>
          <w:sz w:val="24"/>
          <w:szCs w:val="24"/>
        </w:rPr>
        <w:t>e</w:t>
      </w:r>
      <w:r w:rsidR="002E0D3B" w:rsidRPr="00A76D47">
        <w:rPr>
          <w:rFonts w:ascii="Times New Roman" w:hAnsi="Times New Roman"/>
          <w:sz w:val="24"/>
          <w:szCs w:val="24"/>
        </w:rPr>
        <w:t xml:space="preserve"> </w:t>
      </w:r>
      <w:r w:rsidR="000F23E8" w:rsidRPr="00A76D47">
        <w:rPr>
          <w:rFonts w:ascii="Times New Roman" w:hAnsi="Times New Roman"/>
          <w:sz w:val="24"/>
          <w:szCs w:val="24"/>
        </w:rPr>
        <w:t>1</w:t>
      </w:r>
      <w:r w:rsidR="00400DD6">
        <w:rPr>
          <w:rFonts w:ascii="Times New Roman" w:hAnsi="Times New Roman"/>
          <w:sz w:val="24"/>
          <w:szCs w:val="24"/>
        </w:rPr>
        <w:t>8</w:t>
      </w:r>
      <w:r w:rsidR="00943170" w:rsidRPr="00A76D47">
        <w:rPr>
          <w:rFonts w:ascii="Times New Roman" w:hAnsi="Times New Roman"/>
          <w:sz w:val="24"/>
          <w:szCs w:val="24"/>
        </w:rPr>
        <w:t>/02/20</w:t>
      </w:r>
      <w:r w:rsidR="00E85CD1" w:rsidRPr="00A76D47">
        <w:rPr>
          <w:rFonts w:ascii="Times New Roman" w:hAnsi="Times New Roman"/>
          <w:sz w:val="24"/>
          <w:szCs w:val="24"/>
        </w:rPr>
        <w:t>2</w:t>
      </w:r>
      <w:r w:rsidR="00AB4A66">
        <w:rPr>
          <w:rFonts w:ascii="Times New Roman" w:hAnsi="Times New Roman"/>
          <w:sz w:val="24"/>
          <w:szCs w:val="24"/>
        </w:rPr>
        <w:t>4</w:t>
      </w:r>
      <w:r w:rsidR="002E0D3B" w:rsidRPr="00A76D47">
        <w:rPr>
          <w:rFonts w:ascii="Times New Roman" w:hAnsi="Times New Roman"/>
          <w:sz w:val="24"/>
          <w:szCs w:val="24"/>
        </w:rPr>
        <w:t>.</w:t>
      </w:r>
    </w:p>
    <w:p w14:paraId="0D25B859" w14:textId="77777777" w:rsidR="008E54B5" w:rsidRDefault="008E54B5" w:rsidP="00CA5574">
      <w:pPr>
        <w:pStyle w:val="Preformatted"/>
        <w:tabs>
          <w:tab w:val="clear" w:pos="9590"/>
          <w:tab w:val="left" w:pos="271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25258A" w14:textId="77777777" w:rsidR="002E0D3B" w:rsidRPr="00826C25" w:rsidRDefault="002E0D3B" w:rsidP="000B2954">
      <w:pPr>
        <w:pStyle w:val="Preformatted"/>
        <w:tabs>
          <w:tab w:val="clear" w:pos="9590"/>
        </w:tabs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5727">
        <w:rPr>
          <w:rFonts w:ascii="Times New Roman" w:hAnsi="Times New Roman"/>
          <w:b/>
          <w:sz w:val="24"/>
          <w:szCs w:val="24"/>
        </w:rPr>
        <w:t>I</w:t>
      </w:r>
      <w:r w:rsidR="00340281" w:rsidRPr="00B95727">
        <w:rPr>
          <w:rFonts w:ascii="Times New Roman" w:hAnsi="Times New Roman"/>
          <w:b/>
          <w:sz w:val="24"/>
          <w:szCs w:val="24"/>
        </w:rPr>
        <w:t>V</w:t>
      </w:r>
      <w:r w:rsidRPr="00B95727">
        <w:rPr>
          <w:rFonts w:ascii="Times New Roman" w:hAnsi="Times New Roman"/>
          <w:b/>
          <w:sz w:val="24"/>
          <w:szCs w:val="24"/>
        </w:rPr>
        <w:t xml:space="preserve">. </w:t>
      </w:r>
      <w:r w:rsidRPr="00826C25">
        <w:rPr>
          <w:rFonts w:ascii="Times New Roman" w:hAnsi="Times New Roman"/>
          <w:b/>
          <w:sz w:val="24"/>
          <w:szCs w:val="24"/>
          <w:u w:val="single"/>
        </w:rPr>
        <w:t>PROCESSO SELETIVO</w:t>
      </w:r>
    </w:p>
    <w:p w14:paraId="2E1E0DE1" w14:textId="7DF16CE0" w:rsidR="002E0D3B" w:rsidRPr="00826C25" w:rsidRDefault="002E0D3B" w:rsidP="00435B15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O processo seletivo é composto de uma </w:t>
      </w:r>
      <w:r w:rsidR="004A2860" w:rsidRPr="00826C25">
        <w:rPr>
          <w:rFonts w:ascii="Times New Roman" w:hAnsi="Times New Roman"/>
          <w:sz w:val="24"/>
          <w:szCs w:val="24"/>
        </w:rPr>
        <w:t>análise do histórico do aluno candidato</w:t>
      </w:r>
      <w:r w:rsidR="001B0E48">
        <w:rPr>
          <w:rFonts w:ascii="Times New Roman" w:hAnsi="Times New Roman"/>
          <w:sz w:val="24"/>
          <w:szCs w:val="24"/>
        </w:rPr>
        <w:t>/da aluna candidata</w:t>
      </w:r>
      <w:r w:rsidR="000572D2">
        <w:rPr>
          <w:rFonts w:ascii="Times New Roman" w:hAnsi="Times New Roman"/>
          <w:sz w:val="24"/>
          <w:szCs w:val="24"/>
        </w:rPr>
        <w:t xml:space="preserve"> (notas</w:t>
      </w:r>
      <w:r w:rsidR="00E23618">
        <w:rPr>
          <w:rFonts w:ascii="Times New Roman" w:hAnsi="Times New Roman"/>
          <w:sz w:val="24"/>
          <w:szCs w:val="24"/>
        </w:rPr>
        <w:t xml:space="preserve">, </w:t>
      </w:r>
      <w:r w:rsidR="00A421B9">
        <w:rPr>
          <w:rFonts w:ascii="Times New Roman" w:hAnsi="Times New Roman"/>
          <w:sz w:val="24"/>
          <w:szCs w:val="24"/>
        </w:rPr>
        <w:t>comportamento</w:t>
      </w:r>
      <w:r w:rsidR="00F30A15">
        <w:rPr>
          <w:rFonts w:ascii="Times New Roman" w:hAnsi="Times New Roman"/>
          <w:sz w:val="24"/>
          <w:szCs w:val="24"/>
        </w:rPr>
        <w:t xml:space="preserve"> e </w:t>
      </w:r>
      <w:r w:rsidR="00E23618">
        <w:rPr>
          <w:rFonts w:ascii="Times New Roman" w:hAnsi="Times New Roman"/>
          <w:sz w:val="24"/>
          <w:szCs w:val="24"/>
        </w:rPr>
        <w:t>participação em aulas</w:t>
      </w:r>
      <w:r w:rsidR="00F30A15">
        <w:rPr>
          <w:rFonts w:ascii="Times New Roman" w:hAnsi="Times New Roman"/>
          <w:sz w:val="24"/>
          <w:szCs w:val="24"/>
        </w:rPr>
        <w:t>,</w:t>
      </w:r>
      <w:r w:rsidR="000F3D5A">
        <w:rPr>
          <w:rFonts w:ascii="Times New Roman" w:hAnsi="Times New Roman"/>
          <w:sz w:val="24"/>
          <w:szCs w:val="24"/>
        </w:rPr>
        <w:t xml:space="preserve"> auxílio aos colegas</w:t>
      </w:r>
      <w:r w:rsidR="0069574C">
        <w:rPr>
          <w:rFonts w:ascii="Times New Roman" w:hAnsi="Times New Roman"/>
          <w:sz w:val="24"/>
          <w:szCs w:val="24"/>
        </w:rPr>
        <w:t xml:space="preserve">, </w:t>
      </w:r>
      <w:r w:rsidR="00E23618">
        <w:rPr>
          <w:rFonts w:ascii="Times New Roman" w:hAnsi="Times New Roman"/>
          <w:sz w:val="24"/>
          <w:szCs w:val="24"/>
        </w:rPr>
        <w:t xml:space="preserve">desempenho como monitor/monitora em </w:t>
      </w:r>
      <w:r w:rsidR="007A3402">
        <w:rPr>
          <w:rFonts w:ascii="Times New Roman" w:hAnsi="Times New Roman"/>
          <w:sz w:val="24"/>
          <w:szCs w:val="24"/>
        </w:rPr>
        <w:t>semestres</w:t>
      </w:r>
      <w:r w:rsidR="00B06C24">
        <w:rPr>
          <w:rFonts w:ascii="Times New Roman" w:hAnsi="Times New Roman"/>
          <w:sz w:val="24"/>
          <w:szCs w:val="24"/>
        </w:rPr>
        <w:t xml:space="preserve"> anteriores</w:t>
      </w:r>
      <w:r w:rsidR="0069574C">
        <w:rPr>
          <w:rFonts w:ascii="Times New Roman" w:hAnsi="Times New Roman"/>
          <w:sz w:val="24"/>
          <w:szCs w:val="24"/>
        </w:rPr>
        <w:t xml:space="preserve"> ou outros fatores</w:t>
      </w:r>
      <w:r w:rsidR="00877207">
        <w:rPr>
          <w:rFonts w:ascii="Times New Roman" w:hAnsi="Times New Roman"/>
          <w:sz w:val="24"/>
          <w:szCs w:val="24"/>
        </w:rPr>
        <w:t xml:space="preserve"> pertinentes</w:t>
      </w:r>
      <w:r w:rsidR="0086246E">
        <w:rPr>
          <w:rFonts w:ascii="Times New Roman" w:hAnsi="Times New Roman"/>
          <w:sz w:val="24"/>
          <w:szCs w:val="24"/>
        </w:rPr>
        <w:t>)</w:t>
      </w:r>
      <w:r w:rsidR="004A2860" w:rsidRPr="00826C25">
        <w:rPr>
          <w:rFonts w:ascii="Times New Roman" w:hAnsi="Times New Roman"/>
          <w:sz w:val="24"/>
          <w:szCs w:val="24"/>
        </w:rPr>
        <w:t xml:space="preserve"> e</w:t>
      </w:r>
      <w:r w:rsidR="00370B93">
        <w:rPr>
          <w:rFonts w:ascii="Times New Roman" w:hAnsi="Times New Roman"/>
          <w:sz w:val="24"/>
          <w:szCs w:val="24"/>
        </w:rPr>
        <w:t>/ou</w:t>
      </w:r>
      <w:r w:rsidR="004A2860" w:rsidRPr="00826C25">
        <w:rPr>
          <w:rFonts w:ascii="Times New Roman" w:hAnsi="Times New Roman"/>
          <w:sz w:val="24"/>
          <w:szCs w:val="24"/>
        </w:rPr>
        <w:t xml:space="preserve"> de </w:t>
      </w:r>
      <w:r w:rsidRPr="00A76D47">
        <w:rPr>
          <w:rFonts w:ascii="Times New Roman" w:hAnsi="Times New Roman"/>
          <w:sz w:val="24"/>
          <w:szCs w:val="24"/>
        </w:rPr>
        <w:t>entrevista</w:t>
      </w:r>
      <w:r w:rsidR="005160EB">
        <w:rPr>
          <w:rFonts w:ascii="Times New Roman" w:hAnsi="Times New Roman"/>
          <w:sz w:val="24"/>
          <w:szCs w:val="24"/>
        </w:rPr>
        <w:t xml:space="preserve"> </w:t>
      </w:r>
      <w:r w:rsidR="00A421B9">
        <w:rPr>
          <w:rFonts w:ascii="Times New Roman" w:hAnsi="Times New Roman"/>
          <w:sz w:val="24"/>
          <w:szCs w:val="24"/>
        </w:rPr>
        <w:t>ou prova</w:t>
      </w:r>
      <w:r w:rsidRPr="00A76D47">
        <w:rPr>
          <w:rFonts w:ascii="Times New Roman" w:hAnsi="Times New Roman"/>
          <w:sz w:val="24"/>
          <w:szCs w:val="24"/>
        </w:rPr>
        <w:t>.</w:t>
      </w:r>
      <w:r w:rsidR="001F4C0D" w:rsidRPr="00A76D47">
        <w:rPr>
          <w:rFonts w:ascii="Times New Roman" w:hAnsi="Times New Roman"/>
          <w:sz w:val="24"/>
          <w:szCs w:val="24"/>
        </w:rPr>
        <w:t xml:space="preserve"> </w:t>
      </w:r>
      <w:r w:rsidR="004A2860" w:rsidRPr="00A76D47">
        <w:rPr>
          <w:rFonts w:ascii="Times New Roman" w:hAnsi="Times New Roman"/>
          <w:sz w:val="24"/>
          <w:szCs w:val="24"/>
        </w:rPr>
        <w:t>O</w:t>
      </w:r>
      <w:r w:rsidRPr="00A76D47">
        <w:rPr>
          <w:rFonts w:ascii="Times New Roman" w:hAnsi="Times New Roman"/>
          <w:sz w:val="24"/>
          <w:szCs w:val="24"/>
        </w:rPr>
        <w:t xml:space="preserve"> quadro</w:t>
      </w:r>
      <w:r w:rsidRPr="00826C25">
        <w:rPr>
          <w:rFonts w:ascii="Times New Roman" w:hAnsi="Times New Roman"/>
          <w:sz w:val="24"/>
          <w:szCs w:val="24"/>
        </w:rPr>
        <w:t xml:space="preserve"> a seguir a</w:t>
      </w:r>
      <w:r w:rsidR="004A2860" w:rsidRPr="00826C25">
        <w:rPr>
          <w:rFonts w:ascii="Times New Roman" w:hAnsi="Times New Roman"/>
          <w:sz w:val="24"/>
          <w:szCs w:val="24"/>
        </w:rPr>
        <w:t>presenta a</w:t>
      </w:r>
      <w:r w:rsidRPr="00826C25">
        <w:rPr>
          <w:rFonts w:ascii="Times New Roman" w:hAnsi="Times New Roman"/>
          <w:sz w:val="24"/>
          <w:szCs w:val="24"/>
        </w:rPr>
        <w:t xml:space="preserve"> relação de disciplinas disponíveis</w:t>
      </w:r>
      <w:r w:rsidR="001F4C0D" w:rsidRPr="00826C25">
        <w:rPr>
          <w:rFonts w:ascii="Times New Roman" w:hAnsi="Times New Roman"/>
          <w:sz w:val="24"/>
          <w:szCs w:val="24"/>
        </w:rPr>
        <w:t xml:space="preserve">. Cada </w:t>
      </w:r>
      <w:r w:rsidR="0011245D" w:rsidRPr="00826C25">
        <w:rPr>
          <w:rFonts w:ascii="Times New Roman" w:hAnsi="Times New Roman"/>
          <w:sz w:val="24"/>
          <w:szCs w:val="24"/>
        </w:rPr>
        <w:t xml:space="preserve">disciplina </w:t>
      </w:r>
      <w:r w:rsidR="001F4C0D" w:rsidRPr="00826C25">
        <w:rPr>
          <w:rFonts w:ascii="Times New Roman" w:hAnsi="Times New Roman"/>
          <w:sz w:val="24"/>
          <w:szCs w:val="24"/>
        </w:rPr>
        <w:t>oferece uma vaga</w:t>
      </w:r>
      <w:r w:rsidR="00427DE9" w:rsidRPr="00826C25">
        <w:rPr>
          <w:rFonts w:ascii="Times New Roman" w:hAnsi="Times New Roman"/>
          <w:sz w:val="24"/>
          <w:szCs w:val="24"/>
        </w:rPr>
        <w:t>.</w:t>
      </w:r>
    </w:p>
    <w:p w14:paraId="5207360C" w14:textId="77777777" w:rsidR="0011245D" w:rsidRPr="00826C25" w:rsidRDefault="0011245D" w:rsidP="00435B15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B144DF" w14:textId="29065303" w:rsidR="00826C25" w:rsidRPr="00826C25" w:rsidRDefault="00826C25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6C25">
        <w:rPr>
          <w:rFonts w:ascii="Times New Roman" w:hAnsi="Times New Roman"/>
          <w:b/>
          <w:sz w:val="24"/>
          <w:szCs w:val="24"/>
        </w:rPr>
        <w:t>4.1 Disciplina</w:t>
      </w:r>
      <w:r w:rsidR="0087296B">
        <w:rPr>
          <w:rFonts w:ascii="Times New Roman" w:hAnsi="Times New Roman"/>
          <w:b/>
          <w:sz w:val="24"/>
          <w:szCs w:val="24"/>
        </w:rPr>
        <w:t>s disponíveis para o ano de 20</w:t>
      </w:r>
      <w:r w:rsidR="00E85CD1">
        <w:rPr>
          <w:rFonts w:ascii="Times New Roman" w:hAnsi="Times New Roman"/>
          <w:b/>
          <w:sz w:val="24"/>
          <w:szCs w:val="24"/>
        </w:rPr>
        <w:t>2</w:t>
      </w:r>
      <w:r w:rsidR="00AB4A66">
        <w:rPr>
          <w:rFonts w:ascii="Times New Roman" w:hAnsi="Times New Roman"/>
          <w:b/>
          <w:sz w:val="24"/>
          <w:szCs w:val="24"/>
        </w:rPr>
        <w:t>4</w:t>
      </w:r>
      <w:r w:rsidRPr="00826C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360"/>
        <w:gridCol w:w="458"/>
        <w:gridCol w:w="3348"/>
      </w:tblGrid>
      <w:tr w:rsidR="00052501" w:rsidRPr="00202BAD" w14:paraId="5745A2EE" w14:textId="77777777" w:rsidTr="00CC7DED">
        <w:tc>
          <w:tcPr>
            <w:tcW w:w="451" w:type="dxa"/>
            <w:tcBorders>
              <w:right w:val="nil"/>
            </w:tcBorders>
          </w:tcPr>
          <w:p w14:paraId="6011D43D" w14:textId="6B11464D" w:rsidR="00052501" w:rsidRPr="00DD3505" w:rsidRDefault="00052501" w:rsidP="00052501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left w:val="nil"/>
            </w:tcBorders>
          </w:tcPr>
          <w:p w14:paraId="270806DF" w14:textId="2E26E519" w:rsidR="00052501" w:rsidRPr="00B92468" w:rsidRDefault="00052501" w:rsidP="00052501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Análise Descritiva de Dados (Métodos Quantitativos)</w:t>
            </w:r>
          </w:p>
        </w:tc>
        <w:tc>
          <w:tcPr>
            <w:tcW w:w="458" w:type="dxa"/>
            <w:tcBorders>
              <w:right w:val="nil"/>
            </w:tcBorders>
          </w:tcPr>
          <w:p w14:paraId="79FC6343" w14:textId="3DFCA77F" w:rsidR="00052501" w:rsidRPr="00DD3505" w:rsidRDefault="00052501" w:rsidP="00052501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2C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48" w:type="dxa"/>
            <w:tcBorders>
              <w:left w:val="nil"/>
            </w:tcBorders>
          </w:tcPr>
          <w:p w14:paraId="627901C4" w14:textId="18055554" w:rsidR="00052501" w:rsidRPr="00B92468" w:rsidRDefault="00B80885" w:rsidP="00686DD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Fundamentos de Contabilidade e Análise das Demonstrações Financeiras</w:t>
            </w:r>
          </w:p>
        </w:tc>
      </w:tr>
      <w:tr w:rsidR="00B80885" w:rsidRPr="00202BAD" w14:paraId="111C4D96" w14:textId="77777777" w:rsidTr="00CC7DED">
        <w:tc>
          <w:tcPr>
            <w:tcW w:w="451" w:type="dxa"/>
            <w:tcBorders>
              <w:right w:val="nil"/>
            </w:tcBorders>
          </w:tcPr>
          <w:p w14:paraId="20AC090A" w14:textId="797EDB22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left w:val="nil"/>
            </w:tcBorders>
          </w:tcPr>
          <w:p w14:paraId="02E37903" w14:textId="0DA853EE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Análise Inferencial de Dados</w:t>
            </w:r>
          </w:p>
        </w:tc>
        <w:tc>
          <w:tcPr>
            <w:tcW w:w="458" w:type="dxa"/>
            <w:tcBorders>
              <w:right w:val="nil"/>
            </w:tcBorders>
          </w:tcPr>
          <w:p w14:paraId="6BA61A4A" w14:textId="7C1F2CC4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2C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48" w:type="dxa"/>
            <w:tcBorders>
              <w:left w:val="nil"/>
            </w:tcBorders>
          </w:tcPr>
          <w:p w14:paraId="5E4B7D8C" w14:textId="221E1614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Fundamentos de Finanças</w:t>
            </w:r>
            <w:r w:rsidRPr="003929D6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B80885" w:rsidRPr="00202BAD" w14:paraId="1EA2624E" w14:textId="77777777" w:rsidTr="00CC7DED">
        <w:tc>
          <w:tcPr>
            <w:tcW w:w="451" w:type="dxa"/>
            <w:tcBorders>
              <w:right w:val="nil"/>
            </w:tcBorders>
          </w:tcPr>
          <w:p w14:paraId="4E1918D4" w14:textId="1006D5ED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left w:val="nil"/>
            </w:tcBorders>
          </w:tcPr>
          <w:p w14:paraId="33DA6D2F" w14:textId="0C0A623E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B92468">
              <w:rPr>
                <w:sz w:val="20"/>
                <w:lang w:val="en-US"/>
              </w:rPr>
              <w:t>Business English</w:t>
            </w:r>
          </w:p>
        </w:tc>
        <w:tc>
          <w:tcPr>
            <w:tcW w:w="458" w:type="dxa"/>
            <w:tcBorders>
              <w:right w:val="nil"/>
            </w:tcBorders>
          </w:tcPr>
          <w:p w14:paraId="5D9B7AB1" w14:textId="0EC73F96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2C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48" w:type="dxa"/>
            <w:tcBorders>
              <w:left w:val="nil"/>
            </w:tcBorders>
          </w:tcPr>
          <w:p w14:paraId="30BEB13E" w14:textId="2E03BC40" w:rsidR="00B80885" w:rsidRPr="00B92468" w:rsidRDefault="00B80885" w:rsidP="00B80885">
            <w:pPr>
              <w:spacing w:before="120" w:after="120"/>
              <w:rPr>
                <w:sz w:val="20"/>
                <w:szCs w:val="20"/>
              </w:rPr>
            </w:pPr>
            <w:r w:rsidRPr="00B92468">
              <w:rPr>
                <w:sz w:val="20"/>
              </w:rPr>
              <w:t>Gestão de Operações e Cadeia de Suprimentos</w:t>
            </w:r>
          </w:p>
        </w:tc>
      </w:tr>
      <w:tr w:rsidR="00B80885" w:rsidRPr="00202BAD" w14:paraId="4929EFE2" w14:textId="77777777" w:rsidTr="00CC7DED">
        <w:tc>
          <w:tcPr>
            <w:tcW w:w="451" w:type="dxa"/>
            <w:tcBorders>
              <w:right w:val="nil"/>
            </w:tcBorders>
          </w:tcPr>
          <w:p w14:paraId="05D93249" w14:textId="2E2A3FB0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left w:val="nil"/>
            </w:tcBorders>
          </w:tcPr>
          <w:p w14:paraId="786AD63C" w14:textId="40B94D17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951098">
              <w:rPr>
                <w:sz w:val="20"/>
                <w:shd w:val="clear" w:color="auto" w:fill="FFFFFF"/>
              </w:rPr>
              <w:t>Business Technology e Algoritmo e Lógica de Programação</w:t>
            </w:r>
            <w:r w:rsidRPr="00B92468">
              <w:rPr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right w:val="nil"/>
            </w:tcBorders>
          </w:tcPr>
          <w:p w14:paraId="35A9B315" w14:textId="62D1C054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2C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48" w:type="dxa"/>
            <w:tcBorders>
              <w:left w:val="nil"/>
            </w:tcBorders>
          </w:tcPr>
          <w:p w14:paraId="4A480D10" w14:textId="69961C9E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História das Relações Internacionais</w:t>
            </w:r>
          </w:p>
        </w:tc>
      </w:tr>
      <w:tr w:rsidR="00B80885" w:rsidRPr="00202BAD" w14:paraId="3D97378F" w14:textId="77777777" w:rsidTr="00CC7DED">
        <w:tc>
          <w:tcPr>
            <w:tcW w:w="451" w:type="dxa"/>
            <w:tcBorders>
              <w:right w:val="nil"/>
            </w:tcBorders>
          </w:tcPr>
          <w:p w14:paraId="68E49F78" w14:textId="3C4C876E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left w:val="nil"/>
            </w:tcBorders>
          </w:tcPr>
          <w:p w14:paraId="25C6ADCA" w14:textId="6D5963F0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Cálculo I (Métodos Quantitativos)</w:t>
            </w:r>
          </w:p>
        </w:tc>
        <w:tc>
          <w:tcPr>
            <w:tcW w:w="458" w:type="dxa"/>
            <w:tcBorders>
              <w:right w:val="nil"/>
            </w:tcBorders>
          </w:tcPr>
          <w:p w14:paraId="5205E723" w14:textId="6BCC8034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2C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48" w:type="dxa"/>
            <w:tcBorders>
              <w:left w:val="nil"/>
            </w:tcBorders>
          </w:tcPr>
          <w:p w14:paraId="478111DD" w14:textId="03E99A6F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Introdução e Teoria das Relações Internacionais</w:t>
            </w:r>
          </w:p>
        </w:tc>
      </w:tr>
      <w:tr w:rsidR="00B80885" w:rsidRPr="00202BAD" w14:paraId="3DD78881" w14:textId="77777777" w:rsidTr="00CC7DED">
        <w:tc>
          <w:tcPr>
            <w:tcW w:w="451" w:type="dxa"/>
            <w:tcBorders>
              <w:right w:val="nil"/>
            </w:tcBorders>
          </w:tcPr>
          <w:p w14:paraId="6D3B2E7B" w14:textId="5F9CF0DE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left w:val="nil"/>
            </w:tcBorders>
          </w:tcPr>
          <w:p w14:paraId="1273141B" w14:textId="6D5827E9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 xml:space="preserve">Cálculo II </w:t>
            </w:r>
          </w:p>
        </w:tc>
        <w:tc>
          <w:tcPr>
            <w:tcW w:w="458" w:type="dxa"/>
            <w:tcBorders>
              <w:right w:val="nil"/>
            </w:tcBorders>
          </w:tcPr>
          <w:p w14:paraId="63D7072E" w14:textId="21613C7A" w:rsidR="00B80885" w:rsidRPr="00DD3505" w:rsidRDefault="00B80885" w:rsidP="00B80885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2C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48" w:type="dxa"/>
            <w:tcBorders>
              <w:left w:val="nil"/>
            </w:tcBorders>
          </w:tcPr>
          <w:p w14:paraId="4B3B5277" w14:textId="40EEB9BA" w:rsidR="00B80885" w:rsidRPr="00B92468" w:rsidRDefault="00B80885" w:rsidP="00B80885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Língua Espanhola</w:t>
            </w:r>
          </w:p>
        </w:tc>
      </w:tr>
      <w:tr w:rsidR="00CC7DED" w:rsidRPr="00277B68" w14:paraId="79461964" w14:textId="77777777" w:rsidTr="00CC7DED">
        <w:tc>
          <w:tcPr>
            <w:tcW w:w="451" w:type="dxa"/>
            <w:tcBorders>
              <w:right w:val="nil"/>
            </w:tcBorders>
          </w:tcPr>
          <w:p w14:paraId="109C9E93" w14:textId="091ACD05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left w:val="nil"/>
            </w:tcBorders>
          </w:tcPr>
          <w:p w14:paraId="637C1B7B" w14:textId="6F3D1B72" w:rsidR="00CC7DED" w:rsidRPr="00B92468" w:rsidRDefault="00CC7DED" w:rsidP="00CC7DED">
            <w:pPr>
              <w:spacing w:before="120" w:after="120"/>
              <w:rPr>
                <w:sz w:val="20"/>
                <w:szCs w:val="20"/>
              </w:rPr>
            </w:pPr>
            <w:r w:rsidRPr="00B92468">
              <w:rPr>
                <w:color w:val="000000"/>
                <w:sz w:val="20"/>
                <w:shd w:val="clear" w:color="auto" w:fill="FFFFFF"/>
              </w:rPr>
              <w:t>Computação Gráfica</w:t>
            </w:r>
          </w:p>
        </w:tc>
        <w:tc>
          <w:tcPr>
            <w:tcW w:w="458" w:type="dxa"/>
            <w:tcBorders>
              <w:right w:val="nil"/>
            </w:tcBorders>
          </w:tcPr>
          <w:p w14:paraId="2B3732B9" w14:textId="53BCB2FA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2C0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48" w:type="dxa"/>
            <w:tcBorders>
              <w:left w:val="nil"/>
            </w:tcBorders>
          </w:tcPr>
          <w:p w14:paraId="7FA1B267" w14:textId="469E3597" w:rsidR="00CC7DED" w:rsidRPr="00B92468" w:rsidRDefault="00CC7DED" w:rsidP="00CC7DED">
            <w:pPr>
              <w:spacing w:before="120" w:after="120"/>
              <w:rPr>
                <w:sz w:val="20"/>
                <w:szCs w:val="20"/>
              </w:rPr>
            </w:pPr>
            <w:r w:rsidRPr="00B92468">
              <w:rPr>
                <w:sz w:val="20"/>
              </w:rPr>
              <w:t>Linguagem e Comunicação</w:t>
            </w:r>
          </w:p>
        </w:tc>
      </w:tr>
      <w:tr w:rsidR="00CC7DED" w:rsidRPr="00202BAD" w14:paraId="113DF8B1" w14:textId="77777777" w:rsidTr="00CC7DED">
        <w:tc>
          <w:tcPr>
            <w:tcW w:w="451" w:type="dxa"/>
            <w:tcBorders>
              <w:right w:val="nil"/>
            </w:tcBorders>
          </w:tcPr>
          <w:p w14:paraId="11491AD3" w14:textId="53030D4D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60" w:type="dxa"/>
            <w:tcBorders>
              <w:left w:val="nil"/>
            </w:tcBorders>
          </w:tcPr>
          <w:p w14:paraId="3C96D01E" w14:textId="5E1D9D9C" w:rsidR="00CC7DED" w:rsidRPr="00B9246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Contabilidade Avançada</w:t>
            </w:r>
          </w:p>
        </w:tc>
        <w:tc>
          <w:tcPr>
            <w:tcW w:w="458" w:type="dxa"/>
            <w:tcBorders>
              <w:right w:val="nil"/>
            </w:tcBorders>
          </w:tcPr>
          <w:p w14:paraId="00BAE2F9" w14:textId="63986094" w:rsidR="00CC7DED" w:rsidRPr="00DD3505" w:rsidRDefault="00312C08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48" w:type="dxa"/>
            <w:tcBorders>
              <w:left w:val="nil"/>
            </w:tcBorders>
          </w:tcPr>
          <w:p w14:paraId="1CA2164B" w14:textId="067C61F6" w:rsidR="00CC7DED" w:rsidRPr="00B9246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Macroeconomia</w:t>
            </w:r>
          </w:p>
        </w:tc>
      </w:tr>
      <w:tr w:rsidR="00CC7DED" w:rsidRPr="00202BAD" w14:paraId="2051B7F0" w14:textId="77777777" w:rsidTr="00CC7DED">
        <w:tc>
          <w:tcPr>
            <w:tcW w:w="451" w:type="dxa"/>
            <w:tcBorders>
              <w:right w:val="nil"/>
            </w:tcBorders>
          </w:tcPr>
          <w:p w14:paraId="117A5B2F" w14:textId="34F42F80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left w:val="nil"/>
            </w:tcBorders>
          </w:tcPr>
          <w:p w14:paraId="1E08D0BD" w14:textId="4183F6EB" w:rsidR="00CC7DED" w:rsidRPr="00B9246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Contabilidade de Custos</w:t>
            </w:r>
          </w:p>
        </w:tc>
        <w:tc>
          <w:tcPr>
            <w:tcW w:w="458" w:type="dxa"/>
            <w:tcBorders>
              <w:bottom w:val="single" w:sz="4" w:space="0" w:color="auto"/>
              <w:right w:val="nil"/>
            </w:tcBorders>
          </w:tcPr>
          <w:p w14:paraId="533C9666" w14:textId="7C56AC5F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12C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</w:tcPr>
          <w:p w14:paraId="56629DEF" w14:textId="1F2787EC" w:rsidR="00CC7DED" w:rsidRPr="00B9246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Microeconomia</w:t>
            </w:r>
          </w:p>
        </w:tc>
      </w:tr>
      <w:tr w:rsidR="00CC7DED" w:rsidRPr="00202BAD" w14:paraId="75198815" w14:textId="77777777" w:rsidTr="00CC7DED">
        <w:tc>
          <w:tcPr>
            <w:tcW w:w="451" w:type="dxa"/>
            <w:tcBorders>
              <w:right w:val="nil"/>
            </w:tcBorders>
          </w:tcPr>
          <w:p w14:paraId="40550994" w14:textId="05CCEEF2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60" w:type="dxa"/>
            <w:tcBorders>
              <w:left w:val="nil"/>
            </w:tcBorders>
          </w:tcPr>
          <w:p w14:paraId="195D48B6" w14:textId="074245A9" w:rsidR="00CC7DED" w:rsidRPr="00B9246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Contabilidade Intermediária</w:t>
            </w:r>
          </w:p>
        </w:tc>
        <w:tc>
          <w:tcPr>
            <w:tcW w:w="458" w:type="dxa"/>
            <w:tcBorders>
              <w:bottom w:val="single" w:sz="4" w:space="0" w:color="auto"/>
              <w:right w:val="nil"/>
            </w:tcBorders>
          </w:tcPr>
          <w:p w14:paraId="2ABB2EB5" w14:textId="71068A54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12C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B9F42" w14:textId="7EF5708F" w:rsidR="00CC7DED" w:rsidRPr="00B9246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Psicologia, Liderança e Soft Skills</w:t>
            </w:r>
          </w:p>
        </w:tc>
      </w:tr>
      <w:tr w:rsidR="00CC7DED" w:rsidRPr="00202BAD" w14:paraId="3E2834DA" w14:textId="77777777" w:rsidTr="00EE17E3">
        <w:tc>
          <w:tcPr>
            <w:tcW w:w="451" w:type="dxa"/>
            <w:tcBorders>
              <w:right w:val="nil"/>
            </w:tcBorders>
          </w:tcPr>
          <w:p w14:paraId="32ADDFC7" w14:textId="2AC2374C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60" w:type="dxa"/>
            <w:tcBorders>
              <w:left w:val="nil"/>
            </w:tcBorders>
          </w:tcPr>
          <w:p w14:paraId="536EB427" w14:textId="38F54B03" w:rsidR="00CC7DED" w:rsidRPr="00B9246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Finanças</w:t>
            </w:r>
          </w:p>
        </w:tc>
        <w:tc>
          <w:tcPr>
            <w:tcW w:w="458" w:type="dxa"/>
            <w:tcBorders>
              <w:bottom w:val="single" w:sz="4" w:space="0" w:color="auto"/>
              <w:right w:val="nil"/>
            </w:tcBorders>
          </w:tcPr>
          <w:p w14:paraId="5902145B" w14:textId="43A30BB8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12C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D3DF3E" w14:textId="77777777" w:rsidR="00CC7DED" w:rsidRPr="0095109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Raciocínio Lógico e Analítico</w:t>
            </w:r>
          </w:p>
        </w:tc>
      </w:tr>
      <w:tr w:rsidR="00CC7DED" w:rsidRPr="00202BAD" w14:paraId="29F1A4B3" w14:textId="77777777" w:rsidTr="00EE17E3">
        <w:tc>
          <w:tcPr>
            <w:tcW w:w="451" w:type="dxa"/>
            <w:tcBorders>
              <w:right w:val="nil"/>
            </w:tcBorders>
          </w:tcPr>
          <w:p w14:paraId="362FA54E" w14:textId="07550502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60" w:type="dxa"/>
            <w:tcBorders>
              <w:left w:val="nil"/>
            </w:tcBorders>
          </w:tcPr>
          <w:p w14:paraId="5CE58477" w14:textId="54DC6F49" w:rsidR="00CC7DED" w:rsidRPr="00B9246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  <w:r w:rsidRPr="00B92468">
              <w:rPr>
                <w:sz w:val="20"/>
              </w:rPr>
              <w:t>Fundamentos de Administração</w:t>
            </w:r>
          </w:p>
        </w:tc>
        <w:tc>
          <w:tcPr>
            <w:tcW w:w="458" w:type="dxa"/>
            <w:tcBorders>
              <w:bottom w:val="nil"/>
              <w:right w:val="nil"/>
            </w:tcBorders>
          </w:tcPr>
          <w:p w14:paraId="6C17AEFB" w14:textId="08FF7A9B" w:rsidR="00CC7DED" w:rsidRPr="00DD3505" w:rsidRDefault="00CC7DED" w:rsidP="00CC7DED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14:paraId="63A0C6A5" w14:textId="34FDD5CA" w:rsidR="00CC7DED" w:rsidRPr="00951098" w:rsidRDefault="00CC7DED" w:rsidP="00CC7DED">
            <w:pPr>
              <w:pStyle w:val="Corpodetexto"/>
              <w:spacing w:before="120" w:after="120" w:line="240" w:lineRule="auto"/>
              <w:jc w:val="both"/>
              <w:rPr>
                <w:sz w:val="20"/>
              </w:rPr>
            </w:pPr>
          </w:p>
        </w:tc>
      </w:tr>
    </w:tbl>
    <w:p w14:paraId="226531D2" w14:textId="77777777" w:rsidR="00AA590F" w:rsidRDefault="00AA590F" w:rsidP="00CD46B6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FCA084" w14:textId="535C98F8" w:rsidR="002E0D3B" w:rsidRPr="00826C25" w:rsidRDefault="002E0D3B" w:rsidP="00CD46B6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C25">
        <w:rPr>
          <w:rFonts w:ascii="Times New Roman" w:hAnsi="Times New Roman"/>
          <w:b/>
          <w:sz w:val="24"/>
          <w:szCs w:val="24"/>
          <w:u w:val="single"/>
        </w:rPr>
        <w:t>V. DIVULGAÇÃO DOS RESULTADOS E INÍCIO DAS ATIVIDADES</w:t>
      </w:r>
    </w:p>
    <w:p w14:paraId="15A6A7B8" w14:textId="648F2FB3" w:rsidR="002C1FCA" w:rsidRPr="00826C25" w:rsidRDefault="002E0D3B" w:rsidP="000B2954">
      <w:pPr>
        <w:pStyle w:val="Corpodetexto"/>
        <w:spacing w:after="120"/>
        <w:jc w:val="both"/>
        <w:rPr>
          <w:szCs w:val="24"/>
        </w:rPr>
      </w:pPr>
      <w:r w:rsidRPr="00826C25">
        <w:rPr>
          <w:szCs w:val="24"/>
        </w:rPr>
        <w:t xml:space="preserve">Os resultados serão </w:t>
      </w:r>
      <w:r w:rsidRPr="00A76D47">
        <w:rPr>
          <w:szCs w:val="24"/>
        </w:rPr>
        <w:t>divulgados</w:t>
      </w:r>
      <w:r w:rsidR="00AB140A" w:rsidRPr="00A76D47">
        <w:rPr>
          <w:szCs w:val="24"/>
        </w:rPr>
        <w:t xml:space="preserve"> </w:t>
      </w:r>
      <w:r w:rsidR="003555B5" w:rsidRPr="00A76D47">
        <w:rPr>
          <w:szCs w:val="24"/>
        </w:rPr>
        <w:t xml:space="preserve">em </w:t>
      </w:r>
      <w:r w:rsidR="006C58DD" w:rsidRPr="00A76D47">
        <w:rPr>
          <w:szCs w:val="24"/>
        </w:rPr>
        <w:t>0</w:t>
      </w:r>
      <w:r w:rsidR="00805A25">
        <w:rPr>
          <w:szCs w:val="24"/>
        </w:rPr>
        <w:t>4</w:t>
      </w:r>
      <w:r w:rsidR="000C644B" w:rsidRPr="00A76D47">
        <w:rPr>
          <w:szCs w:val="24"/>
        </w:rPr>
        <w:t>/0</w:t>
      </w:r>
      <w:r w:rsidR="0077533B" w:rsidRPr="00A76D47">
        <w:rPr>
          <w:szCs w:val="24"/>
        </w:rPr>
        <w:t>3</w:t>
      </w:r>
      <w:r w:rsidR="000C644B" w:rsidRPr="00A76D47">
        <w:rPr>
          <w:szCs w:val="24"/>
        </w:rPr>
        <w:t>/20</w:t>
      </w:r>
      <w:r w:rsidR="00E85CD1" w:rsidRPr="00A76D47">
        <w:rPr>
          <w:szCs w:val="24"/>
        </w:rPr>
        <w:t>2</w:t>
      </w:r>
      <w:r w:rsidR="00AB4A66">
        <w:rPr>
          <w:szCs w:val="24"/>
        </w:rPr>
        <w:t>4</w:t>
      </w:r>
      <w:r w:rsidR="000C644B" w:rsidRPr="00A76D47">
        <w:rPr>
          <w:szCs w:val="24"/>
        </w:rPr>
        <w:t>.</w:t>
      </w:r>
      <w:r w:rsidR="00320903" w:rsidRPr="00A76D47">
        <w:rPr>
          <w:szCs w:val="24"/>
        </w:rPr>
        <w:t xml:space="preserve"> </w:t>
      </w:r>
      <w:r w:rsidR="006568A6" w:rsidRPr="00A76D47">
        <w:rPr>
          <w:szCs w:val="24"/>
        </w:rPr>
        <w:t>Em</w:t>
      </w:r>
      <w:r w:rsidR="00320903" w:rsidRPr="00A76D47">
        <w:rPr>
          <w:szCs w:val="24"/>
        </w:rPr>
        <w:t xml:space="preserve"> </w:t>
      </w:r>
      <w:r w:rsidR="00400DD6">
        <w:rPr>
          <w:szCs w:val="24"/>
        </w:rPr>
        <w:t>11</w:t>
      </w:r>
      <w:r w:rsidR="00320903" w:rsidRPr="00A76D47">
        <w:rPr>
          <w:szCs w:val="24"/>
        </w:rPr>
        <w:t>/0</w:t>
      </w:r>
      <w:r w:rsidR="0077533B" w:rsidRPr="00A76D47">
        <w:rPr>
          <w:szCs w:val="24"/>
        </w:rPr>
        <w:t>3</w:t>
      </w:r>
      <w:r w:rsidR="00320903" w:rsidRPr="00A76D47">
        <w:rPr>
          <w:szCs w:val="24"/>
        </w:rPr>
        <w:t>/20</w:t>
      </w:r>
      <w:r w:rsidR="00E85CD1" w:rsidRPr="00A76D47">
        <w:rPr>
          <w:szCs w:val="24"/>
        </w:rPr>
        <w:t>2</w:t>
      </w:r>
      <w:r w:rsidR="00AB4A66">
        <w:rPr>
          <w:szCs w:val="24"/>
        </w:rPr>
        <w:t>4</w:t>
      </w:r>
      <w:r w:rsidR="006E0455" w:rsidRPr="00A76D47">
        <w:rPr>
          <w:szCs w:val="24"/>
        </w:rPr>
        <w:t>, das 18h00 às 18h45,</w:t>
      </w:r>
      <w:r w:rsidR="00320903" w:rsidRPr="00A76D47">
        <w:rPr>
          <w:szCs w:val="24"/>
        </w:rPr>
        <w:t xml:space="preserve"> ocorrerá a </w:t>
      </w:r>
      <w:r w:rsidR="006E0455" w:rsidRPr="00A76D47">
        <w:rPr>
          <w:szCs w:val="24"/>
        </w:rPr>
        <w:t>R</w:t>
      </w:r>
      <w:r w:rsidR="00320903" w:rsidRPr="00A76D47">
        <w:rPr>
          <w:szCs w:val="24"/>
        </w:rPr>
        <w:t xml:space="preserve">eunião </w:t>
      </w:r>
      <w:r w:rsidR="006E0455" w:rsidRPr="00A76D47">
        <w:rPr>
          <w:szCs w:val="24"/>
        </w:rPr>
        <w:t>de Planejamento e P</w:t>
      </w:r>
      <w:r w:rsidR="00320903" w:rsidRPr="00A76D47">
        <w:rPr>
          <w:szCs w:val="24"/>
        </w:rPr>
        <w:t xml:space="preserve">osse dos </w:t>
      </w:r>
      <w:r w:rsidR="00D077A0">
        <w:rPr>
          <w:szCs w:val="24"/>
        </w:rPr>
        <w:t>m</w:t>
      </w:r>
      <w:r w:rsidR="00320903" w:rsidRPr="00A76D47">
        <w:rPr>
          <w:szCs w:val="24"/>
        </w:rPr>
        <w:t>onitores</w:t>
      </w:r>
      <w:r w:rsidR="00D077A0">
        <w:rPr>
          <w:szCs w:val="24"/>
        </w:rPr>
        <w:t>/das monitoras</w:t>
      </w:r>
      <w:r w:rsidR="006E0455" w:rsidRPr="00A76D47">
        <w:rPr>
          <w:szCs w:val="24"/>
        </w:rPr>
        <w:t xml:space="preserve"> (</w:t>
      </w:r>
      <w:r w:rsidR="006E0455" w:rsidRPr="00A76D47">
        <w:rPr>
          <w:b/>
          <w:bCs/>
          <w:szCs w:val="24"/>
        </w:rPr>
        <w:t>presença obrigatória</w:t>
      </w:r>
      <w:r w:rsidR="006E0455" w:rsidRPr="00A76D47">
        <w:rPr>
          <w:szCs w:val="24"/>
        </w:rPr>
        <w:t>)</w:t>
      </w:r>
      <w:r w:rsidR="00320903" w:rsidRPr="00A76D47">
        <w:rPr>
          <w:szCs w:val="24"/>
        </w:rPr>
        <w:t>.</w:t>
      </w:r>
      <w:r w:rsidR="00D908E2" w:rsidRPr="00A76D47">
        <w:rPr>
          <w:szCs w:val="24"/>
        </w:rPr>
        <w:t xml:space="preserve"> O início d</w:t>
      </w:r>
      <w:r w:rsidR="0011245D" w:rsidRPr="00A76D47">
        <w:rPr>
          <w:szCs w:val="24"/>
        </w:rPr>
        <w:t>o atendimento aos discentes</w:t>
      </w:r>
      <w:r w:rsidR="00D908E2" w:rsidRPr="00A76D47">
        <w:rPr>
          <w:szCs w:val="24"/>
        </w:rPr>
        <w:t xml:space="preserve"> ocorrerá </w:t>
      </w:r>
      <w:r w:rsidR="0011245D" w:rsidRPr="00A76D47">
        <w:rPr>
          <w:szCs w:val="24"/>
        </w:rPr>
        <w:t xml:space="preserve">a partir </w:t>
      </w:r>
      <w:r w:rsidR="00E407DC" w:rsidRPr="00A76D47">
        <w:rPr>
          <w:szCs w:val="24"/>
        </w:rPr>
        <w:t>de</w:t>
      </w:r>
      <w:r w:rsidR="00D908E2" w:rsidRPr="00A76D47">
        <w:rPr>
          <w:szCs w:val="24"/>
        </w:rPr>
        <w:t xml:space="preserve"> </w:t>
      </w:r>
      <w:r w:rsidR="006E0455" w:rsidRPr="00A76D47">
        <w:rPr>
          <w:szCs w:val="24"/>
        </w:rPr>
        <w:t>1</w:t>
      </w:r>
      <w:r w:rsidR="008523C1" w:rsidRPr="00A76D47">
        <w:rPr>
          <w:szCs w:val="24"/>
        </w:rPr>
        <w:t>5</w:t>
      </w:r>
      <w:r w:rsidR="00D908E2" w:rsidRPr="00A76D47">
        <w:rPr>
          <w:szCs w:val="24"/>
        </w:rPr>
        <w:t>/0</w:t>
      </w:r>
      <w:r w:rsidR="00DC6C6B" w:rsidRPr="00A76D47">
        <w:rPr>
          <w:szCs w:val="24"/>
        </w:rPr>
        <w:t>3</w:t>
      </w:r>
      <w:r w:rsidR="0087296B" w:rsidRPr="00A76D47">
        <w:rPr>
          <w:szCs w:val="24"/>
        </w:rPr>
        <w:t>/20</w:t>
      </w:r>
      <w:r w:rsidR="00E85CD1" w:rsidRPr="00A76D47">
        <w:rPr>
          <w:szCs w:val="24"/>
        </w:rPr>
        <w:t>2</w:t>
      </w:r>
      <w:r w:rsidR="00AB4A66">
        <w:rPr>
          <w:szCs w:val="24"/>
        </w:rPr>
        <w:t>4</w:t>
      </w:r>
      <w:r w:rsidR="00D908E2" w:rsidRPr="00A76D47">
        <w:rPr>
          <w:szCs w:val="24"/>
        </w:rPr>
        <w:t>.</w:t>
      </w:r>
    </w:p>
    <w:p w14:paraId="48564E47" w14:textId="77777777" w:rsidR="00041C87" w:rsidRPr="007A3402" w:rsidRDefault="00041C87" w:rsidP="000B2954">
      <w:pPr>
        <w:pStyle w:val="Corpodetexto"/>
        <w:spacing w:after="120"/>
        <w:jc w:val="both"/>
        <w:rPr>
          <w:sz w:val="10"/>
          <w:szCs w:val="10"/>
        </w:rPr>
      </w:pPr>
    </w:p>
    <w:p w14:paraId="4C699600" w14:textId="77777777" w:rsidR="00CA15FD" w:rsidRPr="00826C25" w:rsidRDefault="00CA15FD" w:rsidP="000B2954">
      <w:pPr>
        <w:pStyle w:val="Corpodetexto"/>
        <w:spacing w:after="120"/>
        <w:jc w:val="both"/>
        <w:rPr>
          <w:b/>
          <w:szCs w:val="24"/>
          <w:u w:val="single"/>
        </w:rPr>
      </w:pPr>
      <w:r w:rsidRPr="00826C25">
        <w:rPr>
          <w:b/>
          <w:szCs w:val="24"/>
          <w:u w:val="single"/>
        </w:rPr>
        <w:lastRenderedPageBreak/>
        <w:t>VI. PERÍODO DE DURAÇÃO DAS ATIVIDADES</w:t>
      </w:r>
    </w:p>
    <w:p w14:paraId="09AC6E05" w14:textId="19386290" w:rsidR="00B10C0A" w:rsidRPr="00826C25" w:rsidRDefault="00CA15FD" w:rsidP="000B2954">
      <w:pPr>
        <w:pStyle w:val="Corpodetexto"/>
        <w:spacing w:after="120"/>
        <w:jc w:val="both"/>
        <w:rPr>
          <w:szCs w:val="24"/>
        </w:rPr>
      </w:pPr>
      <w:r w:rsidRPr="00A76D47">
        <w:rPr>
          <w:szCs w:val="24"/>
        </w:rPr>
        <w:t xml:space="preserve">As atividades </w:t>
      </w:r>
      <w:r w:rsidR="00291217" w:rsidRPr="00A76D47">
        <w:rPr>
          <w:szCs w:val="24"/>
        </w:rPr>
        <w:t>d</w:t>
      </w:r>
      <w:r w:rsidRPr="00A76D47">
        <w:rPr>
          <w:szCs w:val="24"/>
        </w:rPr>
        <w:t xml:space="preserve">e </w:t>
      </w:r>
      <w:r w:rsidR="006522E7">
        <w:rPr>
          <w:szCs w:val="24"/>
        </w:rPr>
        <w:t>m</w:t>
      </w:r>
      <w:r w:rsidRPr="00A76D47">
        <w:rPr>
          <w:szCs w:val="24"/>
        </w:rPr>
        <w:t>onitoria serão desenvolvidas</w:t>
      </w:r>
      <w:r w:rsidR="00291217" w:rsidRPr="00A76D47">
        <w:rPr>
          <w:szCs w:val="24"/>
        </w:rPr>
        <w:t xml:space="preserve"> no</w:t>
      </w:r>
      <w:r w:rsidR="0077533B" w:rsidRPr="00A76D47">
        <w:rPr>
          <w:szCs w:val="24"/>
        </w:rPr>
        <w:t>s</w:t>
      </w:r>
      <w:r w:rsidR="00291217" w:rsidRPr="00A76D47">
        <w:rPr>
          <w:szCs w:val="24"/>
        </w:rPr>
        <w:t xml:space="preserve"> período</w:t>
      </w:r>
      <w:r w:rsidR="0077533B" w:rsidRPr="00A76D47">
        <w:rPr>
          <w:szCs w:val="24"/>
        </w:rPr>
        <w:t>s</w:t>
      </w:r>
      <w:r w:rsidR="00291217" w:rsidRPr="00A76D47">
        <w:rPr>
          <w:szCs w:val="24"/>
        </w:rPr>
        <w:t xml:space="preserve"> compreendido</w:t>
      </w:r>
      <w:r w:rsidR="0077533B" w:rsidRPr="00A76D47">
        <w:rPr>
          <w:szCs w:val="24"/>
        </w:rPr>
        <w:t>s</w:t>
      </w:r>
      <w:r w:rsidR="00291217" w:rsidRPr="00A76D47">
        <w:rPr>
          <w:szCs w:val="24"/>
        </w:rPr>
        <w:t xml:space="preserve"> entre </w:t>
      </w:r>
      <w:r w:rsidR="00DC6C6B" w:rsidRPr="00A76D47">
        <w:rPr>
          <w:szCs w:val="24"/>
        </w:rPr>
        <w:t>1</w:t>
      </w:r>
      <w:r w:rsidR="004A69D0" w:rsidRPr="00A76D47">
        <w:rPr>
          <w:szCs w:val="24"/>
        </w:rPr>
        <w:t>5</w:t>
      </w:r>
      <w:r w:rsidR="00D908E2" w:rsidRPr="00A76D47">
        <w:rPr>
          <w:szCs w:val="24"/>
        </w:rPr>
        <w:t xml:space="preserve"> de </w:t>
      </w:r>
      <w:r w:rsidR="00DC6C6B" w:rsidRPr="00A76D47">
        <w:rPr>
          <w:szCs w:val="24"/>
        </w:rPr>
        <w:t>março</w:t>
      </w:r>
      <w:r w:rsidR="00D908E2" w:rsidRPr="00A76D47">
        <w:rPr>
          <w:szCs w:val="24"/>
        </w:rPr>
        <w:t xml:space="preserve"> </w:t>
      </w:r>
      <w:r w:rsidR="0077533B" w:rsidRPr="00A76D47">
        <w:rPr>
          <w:szCs w:val="24"/>
        </w:rPr>
        <w:t xml:space="preserve">a </w:t>
      </w:r>
      <w:r w:rsidR="00DC6C6B" w:rsidRPr="00A76D47">
        <w:rPr>
          <w:szCs w:val="24"/>
        </w:rPr>
        <w:t>2</w:t>
      </w:r>
      <w:r w:rsidR="00400DD6">
        <w:rPr>
          <w:szCs w:val="24"/>
        </w:rPr>
        <w:t>6</w:t>
      </w:r>
      <w:r w:rsidR="0087296B" w:rsidRPr="00A76D47">
        <w:rPr>
          <w:szCs w:val="24"/>
        </w:rPr>
        <w:t xml:space="preserve"> de junho de 20</w:t>
      </w:r>
      <w:r w:rsidR="00E85CD1" w:rsidRPr="00A76D47">
        <w:rPr>
          <w:szCs w:val="24"/>
        </w:rPr>
        <w:t>2</w:t>
      </w:r>
      <w:r w:rsidR="00AB4A66">
        <w:rPr>
          <w:szCs w:val="24"/>
        </w:rPr>
        <w:t>4</w:t>
      </w:r>
      <w:r w:rsidR="0077533B" w:rsidRPr="00A76D47">
        <w:rPr>
          <w:szCs w:val="24"/>
        </w:rPr>
        <w:t xml:space="preserve"> e </w:t>
      </w:r>
      <w:r w:rsidR="00D908E2" w:rsidRPr="00A76D47">
        <w:rPr>
          <w:szCs w:val="24"/>
        </w:rPr>
        <w:t xml:space="preserve">de </w:t>
      </w:r>
      <w:r w:rsidR="00440042" w:rsidRPr="00A76D47">
        <w:rPr>
          <w:szCs w:val="24"/>
        </w:rPr>
        <w:t>0</w:t>
      </w:r>
      <w:r w:rsidR="00805A25">
        <w:rPr>
          <w:szCs w:val="24"/>
        </w:rPr>
        <w:t>5</w:t>
      </w:r>
      <w:r w:rsidR="00DC6C6B" w:rsidRPr="00A76D47">
        <w:rPr>
          <w:szCs w:val="24"/>
        </w:rPr>
        <w:t xml:space="preserve"> de </w:t>
      </w:r>
      <w:r w:rsidR="00440042" w:rsidRPr="00A76D47">
        <w:rPr>
          <w:szCs w:val="24"/>
        </w:rPr>
        <w:t>agosto</w:t>
      </w:r>
      <w:r w:rsidR="003C778E" w:rsidRPr="00A76D47">
        <w:rPr>
          <w:szCs w:val="24"/>
        </w:rPr>
        <w:t xml:space="preserve"> a </w:t>
      </w:r>
      <w:r w:rsidR="00805A25">
        <w:rPr>
          <w:szCs w:val="24"/>
        </w:rPr>
        <w:t>18</w:t>
      </w:r>
      <w:r w:rsidR="00F845E9" w:rsidRPr="00A76D47">
        <w:rPr>
          <w:szCs w:val="24"/>
        </w:rPr>
        <w:t xml:space="preserve"> de </w:t>
      </w:r>
      <w:r w:rsidR="00D908E2" w:rsidRPr="00A76D47">
        <w:rPr>
          <w:szCs w:val="24"/>
        </w:rPr>
        <w:t>dezembro</w:t>
      </w:r>
      <w:r w:rsidRPr="00A76D47">
        <w:rPr>
          <w:szCs w:val="24"/>
        </w:rPr>
        <w:t xml:space="preserve"> de 20</w:t>
      </w:r>
      <w:r w:rsidR="00E85CD1" w:rsidRPr="00A76D47">
        <w:rPr>
          <w:szCs w:val="24"/>
        </w:rPr>
        <w:t>2</w:t>
      </w:r>
      <w:r w:rsidR="00AB4A66">
        <w:rPr>
          <w:szCs w:val="24"/>
        </w:rPr>
        <w:t>4</w:t>
      </w:r>
      <w:r w:rsidRPr="00A76D47">
        <w:rPr>
          <w:szCs w:val="24"/>
        </w:rPr>
        <w:t xml:space="preserve">. </w:t>
      </w:r>
      <w:r w:rsidR="00F845E9" w:rsidRPr="00A76D47">
        <w:rPr>
          <w:szCs w:val="24"/>
        </w:rPr>
        <w:t>A</w:t>
      </w:r>
      <w:r w:rsidRPr="00A76D47">
        <w:rPr>
          <w:szCs w:val="24"/>
        </w:rPr>
        <w:t xml:space="preserve">o </w:t>
      </w:r>
      <w:r w:rsidR="00320903" w:rsidRPr="00A76D47">
        <w:rPr>
          <w:szCs w:val="24"/>
        </w:rPr>
        <w:t xml:space="preserve">se </w:t>
      </w:r>
      <w:r w:rsidRPr="00A76D47">
        <w:rPr>
          <w:szCs w:val="24"/>
        </w:rPr>
        <w:t xml:space="preserve">inscrever </w:t>
      </w:r>
      <w:r w:rsidR="00291217" w:rsidRPr="00A76D47">
        <w:rPr>
          <w:szCs w:val="24"/>
        </w:rPr>
        <w:t>n</w:t>
      </w:r>
      <w:r w:rsidRPr="00A76D47">
        <w:rPr>
          <w:szCs w:val="24"/>
        </w:rPr>
        <w:t>o processo seletivo</w:t>
      </w:r>
      <w:r w:rsidR="00001DC2" w:rsidRPr="00A76D47">
        <w:rPr>
          <w:szCs w:val="24"/>
        </w:rPr>
        <w:t>, o aluno</w:t>
      </w:r>
      <w:r w:rsidR="00906E46">
        <w:rPr>
          <w:szCs w:val="24"/>
        </w:rPr>
        <w:t>/a aluna</w:t>
      </w:r>
      <w:r w:rsidR="00001DC2" w:rsidRPr="00A76D47">
        <w:rPr>
          <w:szCs w:val="24"/>
        </w:rPr>
        <w:t xml:space="preserve"> </w:t>
      </w:r>
      <w:r w:rsidR="00F845E9" w:rsidRPr="00A76D47">
        <w:rPr>
          <w:szCs w:val="24"/>
        </w:rPr>
        <w:t xml:space="preserve">assume </w:t>
      </w:r>
      <w:r w:rsidR="00001DC2" w:rsidRPr="00A76D47">
        <w:rPr>
          <w:szCs w:val="24"/>
        </w:rPr>
        <w:t>estar de acor</w:t>
      </w:r>
      <w:r w:rsidR="00874431" w:rsidRPr="00A76D47">
        <w:rPr>
          <w:szCs w:val="24"/>
        </w:rPr>
        <w:t>d</w:t>
      </w:r>
      <w:r w:rsidR="00001DC2" w:rsidRPr="00A76D47">
        <w:rPr>
          <w:szCs w:val="24"/>
        </w:rPr>
        <w:t>o com todas as condições</w:t>
      </w:r>
      <w:r w:rsidR="00001DC2" w:rsidRPr="00826C25">
        <w:rPr>
          <w:szCs w:val="24"/>
        </w:rPr>
        <w:t xml:space="preserve"> presentes </w:t>
      </w:r>
      <w:r w:rsidR="000B2954" w:rsidRPr="00826C25">
        <w:rPr>
          <w:szCs w:val="24"/>
        </w:rPr>
        <w:t>no Regimento da</w:t>
      </w:r>
      <w:r w:rsidR="00001DC2" w:rsidRPr="00826C25">
        <w:rPr>
          <w:szCs w:val="24"/>
        </w:rPr>
        <w:t xml:space="preserve"> Monitoria</w:t>
      </w:r>
      <w:r w:rsidR="000B2954" w:rsidRPr="00826C25">
        <w:rPr>
          <w:szCs w:val="24"/>
        </w:rPr>
        <w:t xml:space="preserve"> e</w:t>
      </w:r>
      <w:r w:rsidR="00291217" w:rsidRPr="00826C25">
        <w:rPr>
          <w:szCs w:val="24"/>
        </w:rPr>
        <w:t>, também</w:t>
      </w:r>
      <w:r w:rsidR="000B2954" w:rsidRPr="00826C25">
        <w:rPr>
          <w:szCs w:val="24"/>
        </w:rPr>
        <w:t>,</w:t>
      </w:r>
      <w:r w:rsidR="00291217" w:rsidRPr="00826C25">
        <w:rPr>
          <w:szCs w:val="24"/>
        </w:rPr>
        <w:t xml:space="preserve"> n</w:t>
      </w:r>
      <w:r w:rsidR="00001DC2" w:rsidRPr="00826C25">
        <w:rPr>
          <w:szCs w:val="24"/>
        </w:rPr>
        <w:t xml:space="preserve">este Edital. </w:t>
      </w:r>
      <w:r w:rsidR="00291217" w:rsidRPr="00826C25">
        <w:rPr>
          <w:szCs w:val="24"/>
        </w:rPr>
        <w:t>Caso</w:t>
      </w:r>
      <w:r w:rsidR="00001DC2" w:rsidRPr="00826C25">
        <w:rPr>
          <w:szCs w:val="24"/>
        </w:rPr>
        <w:t xml:space="preserve"> alguma das exigências não possa ser satisfeita</w:t>
      </w:r>
      <w:r w:rsidR="00291217" w:rsidRPr="00826C25">
        <w:rPr>
          <w:szCs w:val="24"/>
        </w:rPr>
        <w:t>,</w:t>
      </w:r>
      <w:r w:rsidR="00001DC2" w:rsidRPr="00826C25">
        <w:rPr>
          <w:szCs w:val="24"/>
        </w:rPr>
        <w:t xml:space="preserve"> o monitor</w:t>
      </w:r>
      <w:r w:rsidR="00710E76">
        <w:rPr>
          <w:szCs w:val="24"/>
        </w:rPr>
        <w:t xml:space="preserve">/a </w:t>
      </w:r>
      <w:r w:rsidR="00001DC2" w:rsidRPr="00826C25">
        <w:rPr>
          <w:szCs w:val="24"/>
        </w:rPr>
        <w:t>monitora será imediatamente desligado</w:t>
      </w:r>
      <w:r w:rsidR="00710E76">
        <w:rPr>
          <w:szCs w:val="24"/>
        </w:rPr>
        <w:t>/desligada</w:t>
      </w:r>
      <w:r w:rsidR="00001DC2" w:rsidRPr="00826C25">
        <w:rPr>
          <w:szCs w:val="24"/>
        </w:rPr>
        <w:t xml:space="preserve"> do programa.</w:t>
      </w:r>
    </w:p>
    <w:p w14:paraId="37057E7F" w14:textId="77777777" w:rsidR="00CD46B6" w:rsidRPr="00826C25" w:rsidRDefault="00CD46B6" w:rsidP="007A3402">
      <w:pPr>
        <w:pStyle w:val="Corpodetexto"/>
        <w:spacing w:after="120" w:line="276" w:lineRule="auto"/>
        <w:jc w:val="both"/>
        <w:rPr>
          <w:szCs w:val="24"/>
        </w:rPr>
      </w:pPr>
    </w:p>
    <w:p w14:paraId="68D2AF51" w14:textId="47CD2F83" w:rsidR="002E0D3B" w:rsidRPr="00826C25" w:rsidRDefault="002E0D3B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C25">
        <w:rPr>
          <w:rFonts w:ascii="Times New Roman" w:hAnsi="Times New Roman"/>
          <w:b/>
          <w:sz w:val="24"/>
          <w:szCs w:val="24"/>
          <w:u w:val="single"/>
        </w:rPr>
        <w:t>V</w:t>
      </w:r>
      <w:r w:rsidR="00AB4769" w:rsidRPr="00826C25">
        <w:rPr>
          <w:rFonts w:ascii="Times New Roman" w:hAnsi="Times New Roman"/>
          <w:b/>
          <w:sz w:val="24"/>
          <w:szCs w:val="24"/>
          <w:u w:val="single"/>
        </w:rPr>
        <w:t>II</w:t>
      </w:r>
      <w:r w:rsidR="00595DFF">
        <w:rPr>
          <w:rFonts w:ascii="Times New Roman" w:hAnsi="Times New Roman"/>
          <w:b/>
          <w:sz w:val="24"/>
          <w:szCs w:val="24"/>
          <w:u w:val="single"/>
        </w:rPr>
        <w:t>. BENEFÍCIOS PARA O ALUNO MONITOR</w:t>
      </w:r>
      <w:r w:rsidR="00196234">
        <w:rPr>
          <w:rFonts w:ascii="Times New Roman" w:hAnsi="Times New Roman"/>
          <w:b/>
          <w:sz w:val="24"/>
          <w:szCs w:val="24"/>
          <w:u w:val="single"/>
        </w:rPr>
        <w:t>/A ALUNA MONITORA</w:t>
      </w:r>
    </w:p>
    <w:p w14:paraId="759CA6D1" w14:textId="4B6A26D8" w:rsidR="006839F1" w:rsidRPr="00B824EE" w:rsidRDefault="006839F1" w:rsidP="006839F1">
      <w:pPr>
        <w:pStyle w:val="Inciso"/>
        <w:numPr>
          <w:ilvl w:val="0"/>
          <w:numId w:val="0"/>
        </w:numPr>
        <w:spacing w:after="120" w:line="360" w:lineRule="auto"/>
        <w:rPr>
          <w:noProof w:val="0"/>
          <w:szCs w:val="24"/>
        </w:rPr>
      </w:pPr>
      <w:r w:rsidRPr="00826C25">
        <w:rPr>
          <w:noProof w:val="0"/>
          <w:szCs w:val="24"/>
        </w:rPr>
        <w:t xml:space="preserve">Os alunos </w:t>
      </w:r>
      <w:r w:rsidR="00BF315C" w:rsidRPr="00826C25">
        <w:rPr>
          <w:noProof w:val="0"/>
          <w:szCs w:val="24"/>
        </w:rPr>
        <w:t>selecionados</w:t>
      </w:r>
      <w:r w:rsidR="003D1F7C">
        <w:rPr>
          <w:noProof w:val="0"/>
          <w:szCs w:val="24"/>
        </w:rPr>
        <w:t>/as alunas selecionadas</w:t>
      </w:r>
      <w:r w:rsidR="00BF315C" w:rsidRPr="00826C25">
        <w:rPr>
          <w:noProof w:val="0"/>
          <w:szCs w:val="24"/>
        </w:rPr>
        <w:t xml:space="preserve"> </w:t>
      </w:r>
      <w:r w:rsidRPr="00826C25">
        <w:rPr>
          <w:noProof w:val="0"/>
          <w:szCs w:val="24"/>
        </w:rPr>
        <w:t>para participar do Programa de Monitoria terão direito a uma Bolsa Auxílio Me</w:t>
      </w:r>
      <w:r w:rsidR="00BF315C" w:rsidRPr="00826C25">
        <w:rPr>
          <w:noProof w:val="0"/>
          <w:szCs w:val="24"/>
        </w:rPr>
        <w:t>nsal correspondente a 50% (cinqu</w:t>
      </w:r>
      <w:r w:rsidRPr="00826C25">
        <w:rPr>
          <w:noProof w:val="0"/>
          <w:szCs w:val="24"/>
        </w:rPr>
        <w:t xml:space="preserve">enta por cento) do valor da mensalidade do Centro Universitário FECAP, abatidos regularmente durante o exercício das atividades do programa. Este percentual poderá ser acrescido, até o limite máximo de 100%, </w:t>
      </w:r>
      <w:r w:rsidRPr="00B824EE">
        <w:rPr>
          <w:noProof w:val="0"/>
          <w:szCs w:val="24"/>
        </w:rPr>
        <w:t>exclusivamente nos casos em que o aluno</w:t>
      </w:r>
      <w:r w:rsidR="00960C76" w:rsidRPr="00B824EE">
        <w:rPr>
          <w:noProof w:val="0"/>
          <w:szCs w:val="24"/>
        </w:rPr>
        <w:t>/a aluna</w:t>
      </w:r>
      <w:r w:rsidRPr="00B824EE">
        <w:rPr>
          <w:noProof w:val="0"/>
          <w:szCs w:val="24"/>
        </w:rPr>
        <w:t xml:space="preserve"> tenha obtido ou venha a obter no mesmo período bolsa por desempenho acadêmico</w:t>
      </w:r>
      <w:r w:rsidR="003171AE" w:rsidRPr="00B824EE">
        <w:rPr>
          <w:noProof w:val="0"/>
          <w:szCs w:val="24"/>
        </w:rPr>
        <w:t xml:space="preserve">, </w:t>
      </w:r>
      <w:r w:rsidR="004008C9" w:rsidRPr="00B824EE">
        <w:rPr>
          <w:noProof w:val="0"/>
          <w:szCs w:val="24"/>
        </w:rPr>
        <w:t xml:space="preserve">bolsa de </w:t>
      </w:r>
      <w:r w:rsidR="0077054B" w:rsidRPr="00B824EE">
        <w:rPr>
          <w:noProof w:val="0"/>
          <w:szCs w:val="24"/>
        </w:rPr>
        <w:t>i</w:t>
      </w:r>
      <w:r w:rsidR="00A4106A" w:rsidRPr="00B824EE">
        <w:rPr>
          <w:noProof w:val="0"/>
          <w:szCs w:val="24"/>
        </w:rPr>
        <w:t xml:space="preserve">niciação </w:t>
      </w:r>
      <w:r w:rsidR="0077054B" w:rsidRPr="00B824EE">
        <w:rPr>
          <w:noProof w:val="0"/>
          <w:szCs w:val="24"/>
        </w:rPr>
        <w:t>c</w:t>
      </w:r>
      <w:r w:rsidR="00A4106A" w:rsidRPr="00B824EE">
        <w:rPr>
          <w:noProof w:val="0"/>
          <w:szCs w:val="24"/>
        </w:rPr>
        <w:t>ientífica</w:t>
      </w:r>
      <w:r w:rsidR="0075004F">
        <w:rPr>
          <w:noProof w:val="0"/>
          <w:szCs w:val="24"/>
        </w:rPr>
        <w:t>,</w:t>
      </w:r>
      <w:r w:rsidR="00A4106A" w:rsidRPr="00B824EE">
        <w:rPr>
          <w:noProof w:val="0"/>
          <w:szCs w:val="24"/>
        </w:rPr>
        <w:t xml:space="preserve"> </w:t>
      </w:r>
      <w:r w:rsidR="0032329B" w:rsidRPr="00B824EE">
        <w:rPr>
          <w:noProof w:val="0"/>
          <w:szCs w:val="24"/>
        </w:rPr>
        <w:t xml:space="preserve">ProUni </w:t>
      </w:r>
      <w:r w:rsidR="0077054B" w:rsidRPr="00B824EE">
        <w:rPr>
          <w:noProof w:val="0"/>
          <w:szCs w:val="24"/>
        </w:rPr>
        <w:t>p</w:t>
      </w:r>
      <w:r w:rsidR="0032329B" w:rsidRPr="00B824EE">
        <w:rPr>
          <w:noProof w:val="0"/>
          <w:szCs w:val="24"/>
        </w:rPr>
        <w:t>arcial</w:t>
      </w:r>
      <w:r w:rsidR="0075004F">
        <w:rPr>
          <w:noProof w:val="0"/>
          <w:szCs w:val="24"/>
        </w:rPr>
        <w:t xml:space="preserve"> e mérito ENEM</w:t>
      </w:r>
      <w:r w:rsidRPr="00B824EE">
        <w:rPr>
          <w:noProof w:val="0"/>
          <w:szCs w:val="24"/>
        </w:rPr>
        <w:t>.</w:t>
      </w:r>
      <w:r w:rsidR="0032329B" w:rsidRPr="00B824EE">
        <w:rPr>
          <w:noProof w:val="0"/>
          <w:szCs w:val="24"/>
        </w:rPr>
        <w:t xml:space="preserve"> As demais bolsas não são cumulativas com a Bolsa Auxílio da Monitoria</w:t>
      </w:r>
      <w:r w:rsidR="002F6D89" w:rsidRPr="00B824EE">
        <w:rPr>
          <w:noProof w:val="0"/>
          <w:szCs w:val="24"/>
        </w:rPr>
        <w:t xml:space="preserve"> e </w:t>
      </w:r>
      <w:r w:rsidR="00B96BBD" w:rsidRPr="00B824EE">
        <w:rPr>
          <w:noProof w:val="0"/>
          <w:szCs w:val="24"/>
        </w:rPr>
        <w:t>permanece a bolsa de maior percentual.</w:t>
      </w:r>
    </w:p>
    <w:p w14:paraId="15B88B73" w14:textId="6CF44030" w:rsidR="00B10C0A" w:rsidRDefault="00BF315C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>O</w:t>
      </w:r>
      <w:r w:rsidR="00B10C0A" w:rsidRPr="00826C25">
        <w:rPr>
          <w:rFonts w:ascii="Times New Roman" w:hAnsi="Times New Roman"/>
          <w:sz w:val="24"/>
          <w:szCs w:val="24"/>
        </w:rPr>
        <w:t xml:space="preserve"> benefício será con</w:t>
      </w:r>
      <w:r w:rsidR="00AB4769" w:rsidRPr="00826C25">
        <w:rPr>
          <w:rFonts w:ascii="Times New Roman" w:hAnsi="Times New Roman"/>
          <w:sz w:val="24"/>
          <w:szCs w:val="24"/>
        </w:rPr>
        <w:t>cedido</w:t>
      </w:r>
      <w:r w:rsidR="00B10C0A" w:rsidRPr="00826C25">
        <w:rPr>
          <w:rFonts w:ascii="Times New Roman" w:hAnsi="Times New Roman"/>
          <w:sz w:val="24"/>
          <w:szCs w:val="24"/>
        </w:rPr>
        <w:t xml:space="preserve"> </w:t>
      </w:r>
      <w:r w:rsidR="00AB4769" w:rsidRPr="00826C25">
        <w:rPr>
          <w:rFonts w:ascii="Times New Roman" w:hAnsi="Times New Roman"/>
          <w:sz w:val="24"/>
          <w:szCs w:val="24"/>
        </w:rPr>
        <w:t xml:space="preserve">a </w:t>
      </w:r>
      <w:r w:rsidR="00B10C0A" w:rsidRPr="00826C25">
        <w:rPr>
          <w:rFonts w:ascii="Times New Roman" w:hAnsi="Times New Roman"/>
          <w:sz w:val="24"/>
          <w:szCs w:val="24"/>
        </w:rPr>
        <w:t xml:space="preserve">partir do mês de </w:t>
      </w:r>
      <w:r w:rsidR="00DC6C6B">
        <w:rPr>
          <w:rFonts w:ascii="Times New Roman" w:hAnsi="Times New Roman"/>
          <w:sz w:val="24"/>
          <w:szCs w:val="24"/>
        </w:rPr>
        <w:t>março</w:t>
      </w:r>
      <w:r w:rsidR="00FE0036" w:rsidRPr="00826C25">
        <w:rPr>
          <w:rStyle w:val="Refdenotaderodap"/>
          <w:rFonts w:ascii="Times New Roman" w:hAnsi="Times New Roman"/>
          <w:sz w:val="24"/>
          <w:szCs w:val="24"/>
        </w:rPr>
        <w:footnoteReference w:id="8"/>
      </w:r>
      <w:r w:rsidR="00AB4769" w:rsidRPr="00826C25">
        <w:rPr>
          <w:rFonts w:ascii="Times New Roman" w:hAnsi="Times New Roman"/>
          <w:sz w:val="24"/>
          <w:szCs w:val="24"/>
        </w:rPr>
        <w:t xml:space="preserve"> – incidindo, portanto, sobre a mensalidade a ser paga em </w:t>
      </w:r>
      <w:r w:rsidR="00DC6C6B">
        <w:rPr>
          <w:rFonts w:ascii="Times New Roman" w:hAnsi="Times New Roman"/>
          <w:sz w:val="24"/>
          <w:szCs w:val="24"/>
        </w:rPr>
        <w:t>abril</w:t>
      </w:r>
      <w:r w:rsidR="00291217" w:rsidRPr="00826C25">
        <w:rPr>
          <w:rFonts w:ascii="Times New Roman" w:hAnsi="Times New Roman"/>
          <w:sz w:val="24"/>
          <w:szCs w:val="24"/>
        </w:rPr>
        <w:t xml:space="preserve"> de 20</w:t>
      </w:r>
      <w:r w:rsidR="00E85CD1">
        <w:rPr>
          <w:rFonts w:ascii="Times New Roman" w:hAnsi="Times New Roman"/>
          <w:sz w:val="24"/>
          <w:szCs w:val="24"/>
        </w:rPr>
        <w:t>2</w:t>
      </w:r>
      <w:r w:rsidR="00AB4A66">
        <w:rPr>
          <w:rFonts w:ascii="Times New Roman" w:hAnsi="Times New Roman"/>
          <w:sz w:val="24"/>
          <w:szCs w:val="24"/>
        </w:rPr>
        <w:t>4</w:t>
      </w:r>
      <w:r w:rsidR="00291217" w:rsidRPr="00826C25">
        <w:rPr>
          <w:rFonts w:ascii="Times New Roman" w:hAnsi="Times New Roman"/>
          <w:sz w:val="24"/>
          <w:szCs w:val="24"/>
        </w:rPr>
        <w:t xml:space="preserve"> </w:t>
      </w:r>
      <w:r w:rsidR="003C778E" w:rsidRPr="00826C25">
        <w:rPr>
          <w:rFonts w:ascii="Times New Roman" w:hAnsi="Times New Roman"/>
          <w:sz w:val="24"/>
          <w:szCs w:val="24"/>
        </w:rPr>
        <w:t>–</w:t>
      </w:r>
      <w:r w:rsidR="00291217" w:rsidRPr="00826C25">
        <w:rPr>
          <w:rFonts w:ascii="Times New Roman" w:hAnsi="Times New Roman"/>
          <w:sz w:val="24"/>
          <w:szCs w:val="24"/>
        </w:rPr>
        <w:t xml:space="preserve">, estendendo-se até </w:t>
      </w:r>
      <w:r w:rsidR="00D908E2" w:rsidRPr="00826C25">
        <w:rPr>
          <w:rFonts w:ascii="Times New Roman" w:hAnsi="Times New Roman"/>
          <w:sz w:val="24"/>
          <w:szCs w:val="24"/>
        </w:rPr>
        <w:t>dezembro</w:t>
      </w:r>
      <w:r w:rsidR="00AB4769" w:rsidRPr="00826C25">
        <w:rPr>
          <w:rFonts w:ascii="Times New Roman" w:hAnsi="Times New Roman"/>
          <w:sz w:val="24"/>
          <w:szCs w:val="24"/>
        </w:rPr>
        <w:t xml:space="preserve"> de 20</w:t>
      </w:r>
      <w:r w:rsidR="00E85CD1">
        <w:rPr>
          <w:rFonts w:ascii="Times New Roman" w:hAnsi="Times New Roman"/>
          <w:sz w:val="24"/>
          <w:szCs w:val="24"/>
        </w:rPr>
        <w:t>2</w:t>
      </w:r>
      <w:r w:rsidR="00AB4A66">
        <w:rPr>
          <w:rFonts w:ascii="Times New Roman" w:hAnsi="Times New Roman"/>
          <w:sz w:val="24"/>
          <w:szCs w:val="24"/>
        </w:rPr>
        <w:t>4</w:t>
      </w:r>
      <w:r w:rsidR="00AB4769" w:rsidRPr="00826C25">
        <w:rPr>
          <w:rFonts w:ascii="Times New Roman" w:hAnsi="Times New Roman"/>
          <w:sz w:val="24"/>
          <w:szCs w:val="24"/>
        </w:rPr>
        <w:t>. O último desconto será aplicado</w:t>
      </w:r>
      <w:r w:rsidR="00291217" w:rsidRPr="00826C25">
        <w:rPr>
          <w:rFonts w:ascii="Times New Roman" w:hAnsi="Times New Roman"/>
          <w:sz w:val="24"/>
          <w:szCs w:val="24"/>
        </w:rPr>
        <w:t xml:space="preserve"> sobre a mensalidade do mês de </w:t>
      </w:r>
      <w:r w:rsidR="00D908E2" w:rsidRPr="00826C25">
        <w:rPr>
          <w:rFonts w:ascii="Times New Roman" w:hAnsi="Times New Roman"/>
          <w:sz w:val="24"/>
          <w:szCs w:val="24"/>
        </w:rPr>
        <w:t xml:space="preserve">janeiro de </w:t>
      </w:r>
      <w:r w:rsidR="00AB4769" w:rsidRPr="00826C25">
        <w:rPr>
          <w:rFonts w:ascii="Times New Roman" w:hAnsi="Times New Roman"/>
          <w:sz w:val="24"/>
          <w:szCs w:val="24"/>
        </w:rPr>
        <w:t>20</w:t>
      </w:r>
      <w:r w:rsidR="00493B5B">
        <w:rPr>
          <w:rFonts w:ascii="Times New Roman" w:hAnsi="Times New Roman"/>
          <w:sz w:val="24"/>
          <w:szCs w:val="24"/>
        </w:rPr>
        <w:t>2</w:t>
      </w:r>
      <w:r w:rsidR="00AB4A66">
        <w:rPr>
          <w:rFonts w:ascii="Times New Roman" w:hAnsi="Times New Roman"/>
          <w:sz w:val="24"/>
          <w:szCs w:val="24"/>
        </w:rPr>
        <w:t>5</w:t>
      </w:r>
      <w:r w:rsidR="0069502B" w:rsidRPr="00826C25">
        <w:rPr>
          <w:rStyle w:val="Refdenotaderodap"/>
          <w:rFonts w:ascii="Times New Roman" w:hAnsi="Times New Roman"/>
          <w:sz w:val="24"/>
          <w:szCs w:val="24"/>
        </w:rPr>
        <w:footnoteReference w:id="9"/>
      </w:r>
      <w:r w:rsidR="00AB4769" w:rsidRPr="00826C25">
        <w:rPr>
          <w:rFonts w:ascii="Times New Roman" w:hAnsi="Times New Roman"/>
          <w:sz w:val="24"/>
          <w:szCs w:val="24"/>
        </w:rPr>
        <w:t>.</w:t>
      </w:r>
    </w:p>
    <w:p w14:paraId="63CA876D" w14:textId="77777777" w:rsidR="00CD46B6" w:rsidRDefault="00CD46B6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BA59D4" w14:textId="055F67AB" w:rsidR="002E0D3B" w:rsidRPr="00826C25" w:rsidRDefault="002E0D3B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C25">
        <w:rPr>
          <w:rFonts w:ascii="Times New Roman" w:hAnsi="Times New Roman"/>
          <w:b/>
          <w:sz w:val="24"/>
          <w:szCs w:val="24"/>
          <w:u w:val="single"/>
        </w:rPr>
        <w:t>V</w:t>
      </w:r>
      <w:r w:rsidR="00AB4769" w:rsidRPr="00826C25">
        <w:rPr>
          <w:rFonts w:ascii="Times New Roman" w:hAnsi="Times New Roman"/>
          <w:b/>
          <w:sz w:val="24"/>
          <w:szCs w:val="24"/>
          <w:u w:val="single"/>
        </w:rPr>
        <w:t>II</w:t>
      </w:r>
      <w:r w:rsidRPr="00826C25">
        <w:rPr>
          <w:rFonts w:ascii="Times New Roman" w:hAnsi="Times New Roman"/>
          <w:b/>
          <w:sz w:val="24"/>
          <w:szCs w:val="24"/>
          <w:u w:val="single"/>
        </w:rPr>
        <w:t>I. ATI</w:t>
      </w:r>
      <w:r w:rsidR="00595DFF">
        <w:rPr>
          <w:rFonts w:ascii="Times New Roman" w:hAnsi="Times New Roman"/>
          <w:b/>
          <w:sz w:val="24"/>
          <w:szCs w:val="24"/>
          <w:u w:val="single"/>
        </w:rPr>
        <w:t>VIDADES DESENVOLVIDAS PELOS MONITORES</w:t>
      </w:r>
      <w:r w:rsidR="00DE2FA2">
        <w:rPr>
          <w:rFonts w:ascii="Times New Roman" w:hAnsi="Times New Roman"/>
          <w:b/>
          <w:sz w:val="24"/>
          <w:szCs w:val="24"/>
          <w:u w:val="single"/>
        </w:rPr>
        <w:t>/</w:t>
      </w:r>
      <w:r w:rsidR="001A3DCB">
        <w:rPr>
          <w:rFonts w:ascii="Times New Roman" w:hAnsi="Times New Roman"/>
          <w:b/>
          <w:sz w:val="24"/>
          <w:szCs w:val="24"/>
          <w:u w:val="single"/>
        </w:rPr>
        <w:t xml:space="preserve">PELAS </w:t>
      </w:r>
      <w:r w:rsidR="00DE2FA2">
        <w:rPr>
          <w:rFonts w:ascii="Times New Roman" w:hAnsi="Times New Roman"/>
          <w:b/>
          <w:sz w:val="24"/>
          <w:szCs w:val="24"/>
          <w:u w:val="single"/>
        </w:rPr>
        <w:t>MONITORAS</w:t>
      </w:r>
    </w:p>
    <w:p w14:paraId="288C0812" w14:textId="10965D4A" w:rsidR="003B2BBE" w:rsidRPr="00C85FF0" w:rsidRDefault="00031103" w:rsidP="000B2954">
      <w:pPr>
        <w:pStyle w:val="Corpodetexto"/>
        <w:spacing w:after="120"/>
        <w:jc w:val="both"/>
        <w:rPr>
          <w:color w:val="000000"/>
          <w:szCs w:val="24"/>
        </w:rPr>
      </w:pPr>
      <w:r w:rsidRPr="00826C25">
        <w:rPr>
          <w:szCs w:val="24"/>
        </w:rPr>
        <w:t xml:space="preserve">Os </w:t>
      </w:r>
      <w:r w:rsidR="00DE2FA2">
        <w:rPr>
          <w:szCs w:val="24"/>
        </w:rPr>
        <w:t>m</w:t>
      </w:r>
      <w:r w:rsidRPr="00826C25">
        <w:rPr>
          <w:szCs w:val="24"/>
        </w:rPr>
        <w:t>onitores</w:t>
      </w:r>
      <w:r w:rsidR="00DE2FA2">
        <w:rPr>
          <w:szCs w:val="24"/>
        </w:rPr>
        <w:t>/as monitoras</w:t>
      </w:r>
      <w:r w:rsidRPr="00826C25">
        <w:rPr>
          <w:szCs w:val="24"/>
        </w:rPr>
        <w:t xml:space="preserve"> deverão r</w:t>
      </w:r>
      <w:r w:rsidR="002E0D3B" w:rsidRPr="00826C25">
        <w:rPr>
          <w:szCs w:val="24"/>
        </w:rPr>
        <w:t>ealizar plantões semanais de 4 horas para auxiliar os alunos</w:t>
      </w:r>
      <w:r w:rsidR="00DE2FA2">
        <w:rPr>
          <w:szCs w:val="24"/>
        </w:rPr>
        <w:t>/as alunas</w:t>
      </w:r>
      <w:r w:rsidR="002E0D3B" w:rsidRPr="00826C25">
        <w:rPr>
          <w:szCs w:val="24"/>
        </w:rPr>
        <w:t xml:space="preserve"> </w:t>
      </w:r>
      <w:r w:rsidR="0069502B" w:rsidRPr="00826C25">
        <w:rPr>
          <w:szCs w:val="24"/>
        </w:rPr>
        <w:t>dirimindo</w:t>
      </w:r>
      <w:r w:rsidR="00291217" w:rsidRPr="00826C25">
        <w:rPr>
          <w:szCs w:val="24"/>
        </w:rPr>
        <w:t xml:space="preserve"> suas dúvidas</w:t>
      </w:r>
      <w:r w:rsidR="0069502B" w:rsidRPr="00826C25">
        <w:rPr>
          <w:szCs w:val="24"/>
        </w:rPr>
        <w:t xml:space="preserve"> sobre </w:t>
      </w:r>
      <w:r w:rsidR="00291217" w:rsidRPr="00826C25">
        <w:rPr>
          <w:szCs w:val="24"/>
        </w:rPr>
        <w:t xml:space="preserve">os </w:t>
      </w:r>
      <w:r w:rsidR="0069502B" w:rsidRPr="00826C25">
        <w:rPr>
          <w:szCs w:val="24"/>
        </w:rPr>
        <w:t xml:space="preserve">exercícios e sobre a </w:t>
      </w:r>
      <w:r w:rsidR="002E0D3B" w:rsidRPr="00826C25">
        <w:rPr>
          <w:szCs w:val="24"/>
        </w:rPr>
        <w:t xml:space="preserve">matéria ministrada em aula pelo </w:t>
      </w:r>
      <w:r w:rsidR="00824C20" w:rsidRPr="00A76D47">
        <w:rPr>
          <w:szCs w:val="24"/>
        </w:rPr>
        <w:t>p</w:t>
      </w:r>
      <w:r w:rsidR="002E0D3B" w:rsidRPr="00A76D47">
        <w:rPr>
          <w:szCs w:val="24"/>
        </w:rPr>
        <w:t>rofessor</w:t>
      </w:r>
      <w:r w:rsidR="00DE2FA2">
        <w:rPr>
          <w:szCs w:val="24"/>
        </w:rPr>
        <w:t>/pela professora</w:t>
      </w:r>
      <w:r w:rsidR="002E0D3B" w:rsidRPr="00A76D47">
        <w:rPr>
          <w:szCs w:val="24"/>
        </w:rPr>
        <w:t xml:space="preserve">, </w:t>
      </w:r>
      <w:r w:rsidR="001C01A1" w:rsidRPr="00A76D47">
        <w:rPr>
          <w:szCs w:val="24"/>
        </w:rPr>
        <w:t xml:space="preserve">auxiliar o </w:t>
      </w:r>
      <w:r w:rsidR="00824C20" w:rsidRPr="00A76D47">
        <w:rPr>
          <w:szCs w:val="24"/>
        </w:rPr>
        <w:t>p</w:t>
      </w:r>
      <w:r w:rsidR="001C01A1" w:rsidRPr="00A76D47">
        <w:rPr>
          <w:szCs w:val="24"/>
        </w:rPr>
        <w:t>rofessor</w:t>
      </w:r>
      <w:r w:rsidR="00DE2FA2">
        <w:rPr>
          <w:szCs w:val="24"/>
        </w:rPr>
        <w:t>/a professora</w:t>
      </w:r>
      <w:r w:rsidR="001C01A1" w:rsidRPr="00A76D47">
        <w:rPr>
          <w:szCs w:val="24"/>
        </w:rPr>
        <w:t xml:space="preserve"> </w:t>
      </w:r>
      <w:r w:rsidR="00A64AF7" w:rsidRPr="00A76D47">
        <w:rPr>
          <w:szCs w:val="24"/>
        </w:rPr>
        <w:t>nas correções</w:t>
      </w:r>
      <w:r w:rsidR="001C01A1" w:rsidRPr="00A76D47">
        <w:rPr>
          <w:szCs w:val="24"/>
        </w:rPr>
        <w:t xml:space="preserve"> de atividade</w:t>
      </w:r>
      <w:r w:rsidR="002A1632" w:rsidRPr="00A76D47">
        <w:rPr>
          <w:szCs w:val="24"/>
        </w:rPr>
        <w:t>s</w:t>
      </w:r>
      <w:r w:rsidR="001C01A1" w:rsidRPr="00A76D47">
        <w:rPr>
          <w:szCs w:val="24"/>
        </w:rPr>
        <w:t xml:space="preserve">, </w:t>
      </w:r>
      <w:r w:rsidR="002E0D3B" w:rsidRPr="00A76D47">
        <w:rPr>
          <w:szCs w:val="24"/>
        </w:rPr>
        <w:t>orientar o desenvolvimento de trabalh</w:t>
      </w:r>
      <w:r w:rsidR="002E0D3B" w:rsidRPr="00826C25">
        <w:rPr>
          <w:szCs w:val="24"/>
        </w:rPr>
        <w:t>os de laboratório, teóricos ou de campo</w:t>
      </w:r>
      <w:r w:rsidR="00291217" w:rsidRPr="00826C25">
        <w:rPr>
          <w:szCs w:val="24"/>
        </w:rPr>
        <w:t>,</w:t>
      </w:r>
      <w:r w:rsidR="0069502B" w:rsidRPr="00826C25">
        <w:rPr>
          <w:szCs w:val="24"/>
        </w:rPr>
        <w:t xml:space="preserve"> e a</w:t>
      </w:r>
      <w:r w:rsidR="002E0D3B" w:rsidRPr="00826C25">
        <w:rPr>
          <w:szCs w:val="24"/>
        </w:rPr>
        <w:t>uxiliar os professores</w:t>
      </w:r>
      <w:r w:rsidR="00DE2FA2">
        <w:rPr>
          <w:szCs w:val="24"/>
        </w:rPr>
        <w:t>/as professoras</w:t>
      </w:r>
      <w:r w:rsidR="002E0D3B" w:rsidRPr="00826C25">
        <w:rPr>
          <w:szCs w:val="24"/>
        </w:rPr>
        <w:t xml:space="preserve"> em outras tarefas pedagógicas compatíveis </w:t>
      </w:r>
      <w:r w:rsidR="002E0D3B" w:rsidRPr="00826C25">
        <w:rPr>
          <w:color w:val="000000"/>
          <w:szCs w:val="24"/>
        </w:rPr>
        <w:t>com o seu grau de conhecimento e experiência.</w:t>
      </w:r>
    </w:p>
    <w:p w14:paraId="73BB34C4" w14:textId="77777777" w:rsidR="00390871" w:rsidRDefault="00390871" w:rsidP="00AB02E0">
      <w:pPr>
        <w:pStyle w:val="Corpodetexto"/>
        <w:spacing w:after="4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091C3AA8" w14:textId="407F6E67" w:rsidR="00AB02E0" w:rsidRDefault="00AB02E0" w:rsidP="00AB02E0">
      <w:pPr>
        <w:pStyle w:val="Corpodetexto"/>
        <w:spacing w:after="40" w:line="240" w:lineRule="auto"/>
        <w:jc w:val="both"/>
        <w:rPr>
          <w:b/>
          <w:szCs w:val="24"/>
          <w:u w:val="single"/>
        </w:rPr>
      </w:pPr>
      <w:r w:rsidRPr="00826C25">
        <w:rPr>
          <w:b/>
          <w:szCs w:val="24"/>
          <w:u w:val="single"/>
        </w:rPr>
        <w:lastRenderedPageBreak/>
        <w:t>IX. FORMULÁRIO DE INSCRIÇÃO</w:t>
      </w:r>
      <w:r>
        <w:rPr>
          <w:b/>
          <w:szCs w:val="24"/>
          <w:u w:val="single"/>
        </w:rPr>
        <w:t xml:space="preserve"> </w:t>
      </w:r>
    </w:p>
    <w:p w14:paraId="4465973C" w14:textId="77777777" w:rsidR="00DE2A38" w:rsidRPr="00AF6141" w:rsidRDefault="00DE2A38" w:rsidP="00AB02E0">
      <w:pPr>
        <w:pStyle w:val="Corpodetexto"/>
        <w:spacing w:after="40" w:line="240" w:lineRule="auto"/>
        <w:jc w:val="both"/>
        <w:rPr>
          <w:sz w:val="4"/>
          <w:szCs w:val="4"/>
        </w:rPr>
      </w:pPr>
    </w:p>
    <w:p w14:paraId="30ACD0EA" w14:textId="19408EA0" w:rsidR="000D5A94" w:rsidRPr="00C45EA0" w:rsidRDefault="00A764A9" w:rsidP="00AB02E0">
      <w:pPr>
        <w:pStyle w:val="Corpodetexto"/>
        <w:spacing w:after="40" w:line="240" w:lineRule="auto"/>
        <w:jc w:val="both"/>
        <w:rPr>
          <w:sz w:val="20"/>
        </w:rPr>
      </w:pPr>
      <w:r w:rsidRPr="00A764A9">
        <w:rPr>
          <w:b/>
          <w:bCs/>
          <w:sz w:val="20"/>
        </w:rPr>
        <w:t>Importante:</w:t>
      </w:r>
      <w:r>
        <w:rPr>
          <w:sz w:val="20"/>
        </w:rPr>
        <w:t xml:space="preserve"> </w:t>
      </w:r>
      <w:r w:rsidR="00AB02E0" w:rsidRPr="00C45EA0">
        <w:rPr>
          <w:sz w:val="20"/>
        </w:rPr>
        <w:t xml:space="preserve">enviar para </w:t>
      </w:r>
      <w:r w:rsidR="00AB02E0" w:rsidRPr="00C45EA0">
        <w:rPr>
          <w:b/>
          <w:bCs/>
          <w:sz w:val="20"/>
        </w:rPr>
        <w:t>monitoria@fecap.br</w:t>
      </w:r>
      <w:r w:rsidR="00AB02E0" w:rsidRPr="00C45EA0">
        <w:rPr>
          <w:sz w:val="20"/>
        </w:rPr>
        <w:t xml:space="preserve"> até </w:t>
      </w:r>
      <w:r w:rsidR="00AB02E0" w:rsidRPr="00C45EA0">
        <w:rPr>
          <w:b/>
          <w:bCs/>
          <w:sz w:val="20"/>
        </w:rPr>
        <w:t>1</w:t>
      </w:r>
      <w:r w:rsidR="00400DD6">
        <w:rPr>
          <w:b/>
          <w:bCs/>
          <w:sz w:val="20"/>
        </w:rPr>
        <w:t>8</w:t>
      </w:r>
      <w:r w:rsidR="00AB02E0" w:rsidRPr="00C45EA0">
        <w:rPr>
          <w:b/>
          <w:bCs/>
          <w:sz w:val="20"/>
        </w:rPr>
        <w:t>/02/202</w:t>
      </w:r>
      <w:r w:rsidR="00AB4A66">
        <w:rPr>
          <w:b/>
          <w:bCs/>
          <w:sz w:val="20"/>
        </w:rPr>
        <w:t>4</w:t>
      </w:r>
      <w:r w:rsidR="00AB02E0" w:rsidRPr="00C45EA0">
        <w:rPr>
          <w:sz w:val="20"/>
        </w:rPr>
        <w:t xml:space="preserve"> no formato </w:t>
      </w:r>
      <w:r w:rsidR="00D560D0" w:rsidRPr="00C45EA0">
        <w:rPr>
          <w:b/>
          <w:bCs/>
          <w:sz w:val="20"/>
        </w:rPr>
        <w:t>.</w:t>
      </w:r>
      <w:proofErr w:type="spellStart"/>
      <w:r w:rsidR="00D560D0" w:rsidRPr="00C45EA0">
        <w:rPr>
          <w:b/>
          <w:bCs/>
          <w:sz w:val="20"/>
        </w:rPr>
        <w:t>docx</w:t>
      </w:r>
      <w:proofErr w:type="spellEnd"/>
      <w:r w:rsidR="004E4EFA" w:rsidRPr="00C45EA0">
        <w:rPr>
          <w:sz w:val="20"/>
        </w:rPr>
        <w:t xml:space="preserve"> </w:t>
      </w:r>
      <w:r w:rsidR="00C86C53" w:rsidRPr="00C45EA0">
        <w:rPr>
          <w:sz w:val="20"/>
        </w:rPr>
        <w:t>no</w:t>
      </w:r>
      <w:r w:rsidR="004E4EFA" w:rsidRPr="00C45EA0">
        <w:rPr>
          <w:sz w:val="20"/>
        </w:rPr>
        <w:t xml:space="preserve"> </w:t>
      </w:r>
      <w:r w:rsidR="004E4EFA" w:rsidRPr="00C45EA0">
        <w:rPr>
          <w:i/>
          <w:iCs/>
          <w:sz w:val="20"/>
        </w:rPr>
        <w:t>Word</w:t>
      </w:r>
      <w:r>
        <w:rPr>
          <w:sz w:val="20"/>
        </w:rPr>
        <w:t>.</w:t>
      </w:r>
    </w:p>
    <w:p w14:paraId="0EC0F76E" w14:textId="77777777" w:rsidR="00DE2A38" w:rsidRPr="00AF6141" w:rsidRDefault="00DE2A38" w:rsidP="00AB02E0">
      <w:pPr>
        <w:pStyle w:val="Corpodetexto"/>
        <w:spacing w:after="40" w:line="240" w:lineRule="auto"/>
        <w:jc w:val="both"/>
        <w:rPr>
          <w:sz w:val="4"/>
          <w:szCs w:val="4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326"/>
        <w:gridCol w:w="1023"/>
        <w:gridCol w:w="978"/>
        <w:gridCol w:w="1063"/>
        <w:gridCol w:w="283"/>
        <w:gridCol w:w="142"/>
        <w:gridCol w:w="567"/>
        <w:gridCol w:w="969"/>
        <w:gridCol w:w="950"/>
        <w:gridCol w:w="949"/>
        <w:gridCol w:w="82"/>
        <w:gridCol w:w="168"/>
        <w:gridCol w:w="142"/>
        <w:gridCol w:w="567"/>
      </w:tblGrid>
      <w:tr w:rsidR="009B3B4D" w:rsidRPr="00584DF1" w14:paraId="28308415" w14:textId="77777777" w:rsidTr="00992FBD">
        <w:tc>
          <w:tcPr>
            <w:tcW w:w="9209" w:type="dxa"/>
            <w:gridSpan w:val="14"/>
            <w:shd w:val="clear" w:color="auto" w:fill="BFBFBF" w:themeFill="background1" w:themeFillShade="BF"/>
          </w:tcPr>
          <w:p w14:paraId="67F474C4" w14:textId="66D55445" w:rsidR="009B3B4D" w:rsidRPr="00584DF1" w:rsidRDefault="000026B6" w:rsidP="001D7D8B">
            <w:pPr>
              <w:pStyle w:val="Corpodetexto"/>
              <w:spacing w:before="40" w:after="20" w:line="240" w:lineRule="auto"/>
              <w:jc w:val="both"/>
              <w:rPr>
                <w:sz w:val="20"/>
              </w:rPr>
            </w:pPr>
            <w:r w:rsidRPr="00584DF1">
              <w:rPr>
                <w:b/>
                <w:sz w:val="20"/>
              </w:rPr>
              <w:t>1. Dados pessoais</w:t>
            </w:r>
          </w:p>
        </w:tc>
      </w:tr>
      <w:tr w:rsidR="00FE7A94" w14:paraId="18B213D9" w14:textId="77777777" w:rsidTr="00992FBD">
        <w:tc>
          <w:tcPr>
            <w:tcW w:w="1326" w:type="dxa"/>
            <w:shd w:val="clear" w:color="auto" w:fill="BFBFBF" w:themeFill="background1" w:themeFillShade="BF"/>
          </w:tcPr>
          <w:p w14:paraId="6847DD49" w14:textId="3825E39B" w:rsidR="00FE7A94" w:rsidRPr="006C245F" w:rsidRDefault="00FE7A94" w:rsidP="002E4F51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6C245F">
              <w:rPr>
                <w:b/>
                <w:sz w:val="18"/>
                <w:szCs w:val="18"/>
              </w:rPr>
              <w:t>Nome:</w:t>
            </w:r>
          </w:p>
        </w:tc>
        <w:tc>
          <w:tcPr>
            <w:tcW w:w="7883" w:type="dxa"/>
            <w:gridSpan w:val="13"/>
          </w:tcPr>
          <w:p w14:paraId="16962264" w14:textId="77777777" w:rsidR="00FE7A94" w:rsidRDefault="00FE7A94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FE7A94" w14:paraId="300AE092" w14:textId="77777777" w:rsidTr="00992FBD">
        <w:tc>
          <w:tcPr>
            <w:tcW w:w="1326" w:type="dxa"/>
            <w:shd w:val="clear" w:color="auto" w:fill="BFBFBF" w:themeFill="background1" w:themeFillShade="BF"/>
          </w:tcPr>
          <w:p w14:paraId="02B0242F" w14:textId="4CC5C5D8" w:rsidR="00FE7A94" w:rsidRPr="006C245F" w:rsidRDefault="00FE7A94" w:rsidP="0024396A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6C245F">
              <w:rPr>
                <w:b/>
                <w:sz w:val="18"/>
                <w:szCs w:val="18"/>
              </w:rPr>
              <w:t>Matrícula:</w:t>
            </w:r>
          </w:p>
        </w:tc>
        <w:tc>
          <w:tcPr>
            <w:tcW w:w="7883" w:type="dxa"/>
            <w:gridSpan w:val="13"/>
          </w:tcPr>
          <w:p w14:paraId="2EE8B23F" w14:textId="77777777" w:rsidR="00FE7A94" w:rsidRDefault="00FE7A94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F86EBE" w14:paraId="7877369B" w14:textId="77777777" w:rsidTr="00992FBD">
        <w:tc>
          <w:tcPr>
            <w:tcW w:w="1326" w:type="dxa"/>
            <w:shd w:val="clear" w:color="auto" w:fill="BFBFBF" w:themeFill="background1" w:themeFillShade="BF"/>
          </w:tcPr>
          <w:p w14:paraId="15AC8A50" w14:textId="77777777" w:rsidR="00F86EBE" w:rsidRPr="006C245F" w:rsidRDefault="00F86EBE" w:rsidP="0024396A">
            <w:pPr>
              <w:pStyle w:val="Corpodetexto"/>
              <w:spacing w:before="40" w:after="20" w:line="240" w:lineRule="auto"/>
              <w:jc w:val="both"/>
              <w:rPr>
                <w:iCs/>
                <w:sz w:val="18"/>
                <w:szCs w:val="18"/>
              </w:rPr>
            </w:pPr>
            <w:r w:rsidRPr="006C245F">
              <w:rPr>
                <w:b/>
                <w:iCs/>
                <w:sz w:val="18"/>
                <w:szCs w:val="18"/>
              </w:rPr>
              <w:t>E-mail:</w:t>
            </w:r>
          </w:p>
        </w:tc>
        <w:tc>
          <w:tcPr>
            <w:tcW w:w="7883" w:type="dxa"/>
            <w:gridSpan w:val="13"/>
          </w:tcPr>
          <w:p w14:paraId="1742CB20" w14:textId="77777777" w:rsidR="00F86EBE" w:rsidRDefault="00F86EBE" w:rsidP="0009364A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FE7A94" w14:paraId="06015294" w14:textId="77777777" w:rsidTr="00992FBD">
        <w:tc>
          <w:tcPr>
            <w:tcW w:w="1326" w:type="dxa"/>
            <w:shd w:val="clear" w:color="auto" w:fill="BFBFBF" w:themeFill="background1" w:themeFillShade="BF"/>
          </w:tcPr>
          <w:p w14:paraId="2C561808" w14:textId="6DEB3965" w:rsidR="00FE7A94" w:rsidRPr="006C245F" w:rsidRDefault="00F86EBE" w:rsidP="0024396A">
            <w:pPr>
              <w:pStyle w:val="Corpodetexto"/>
              <w:spacing w:before="40" w:after="20" w:line="240" w:lineRule="auto"/>
              <w:jc w:val="both"/>
              <w:rPr>
                <w:iCs/>
                <w:sz w:val="18"/>
                <w:szCs w:val="18"/>
              </w:rPr>
            </w:pPr>
            <w:r w:rsidRPr="006C245F">
              <w:rPr>
                <w:b/>
                <w:iCs/>
                <w:sz w:val="18"/>
                <w:szCs w:val="18"/>
              </w:rPr>
              <w:t>Celular</w:t>
            </w:r>
            <w:r w:rsidR="00FE7A94" w:rsidRPr="006C245F">
              <w:rPr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7883" w:type="dxa"/>
            <w:gridSpan w:val="13"/>
          </w:tcPr>
          <w:p w14:paraId="38B4AA98" w14:textId="7F95628F" w:rsidR="00FE7A94" w:rsidRDefault="00FE7A94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7A3402" w14:paraId="1BB874C9" w14:textId="77777777" w:rsidTr="00992FBD">
        <w:tc>
          <w:tcPr>
            <w:tcW w:w="1326" w:type="dxa"/>
            <w:vMerge w:val="restart"/>
            <w:shd w:val="clear" w:color="auto" w:fill="BFBFBF" w:themeFill="background1" w:themeFillShade="BF"/>
          </w:tcPr>
          <w:p w14:paraId="7BC9A492" w14:textId="796393AC" w:rsidR="007A3402" w:rsidRPr="006C245F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6C245F">
              <w:rPr>
                <w:b/>
                <w:sz w:val="18"/>
                <w:szCs w:val="18"/>
              </w:rPr>
              <w:t>Curso:</w:t>
            </w: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357B01A4" w14:textId="5A193C81" w:rsidR="007A3402" w:rsidRPr="00591EC6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591EC6">
              <w:rPr>
                <w:sz w:val="18"/>
                <w:szCs w:val="18"/>
              </w:rPr>
              <w:t>Administração</w:t>
            </w:r>
          </w:p>
        </w:tc>
        <w:tc>
          <w:tcPr>
            <w:tcW w:w="567" w:type="dxa"/>
            <w:tcBorders>
              <w:left w:val="nil"/>
            </w:tcBorders>
          </w:tcPr>
          <w:p w14:paraId="4AFAAF5E" w14:textId="7AC4EEEF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6ECAAE7D" w14:textId="369011A0" w:rsidR="007A3402" w:rsidRPr="00B23945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B23945">
              <w:rPr>
                <w:sz w:val="18"/>
                <w:szCs w:val="18"/>
              </w:rPr>
              <w:t>Ciências Econômicas</w:t>
            </w:r>
          </w:p>
        </w:tc>
        <w:tc>
          <w:tcPr>
            <w:tcW w:w="567" w:type="dxa"/>
            <w:tcBorders>
              <w:left w:val="nil"/>
            </w:tcBorders>
          </w:tcPr>
          <w:p w14:paraId="7094E8EB" w14:textId="5000FA72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67A68BBB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09540F68" w14:textId="77777777" w:rsidR="007A3402" w:rsidRPr="006C245F" w:rsidRDefault="007A3402" w:rsidP="007A3402">
            <w:pPr>
              <w:pStyle w:val="Corpodetexto"/>
              <w:spacing w:before="20" w:after="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78DFCA57" w14:textId="1732EDEE" w:rsidR="007A3402" w:rsidRPr="00591EC6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591EC6">
              <w:rPr>
                <w:sz w:val="18"/>
                <w:szCs w:val="18"/>
              </w:rPr>
              <w:t>Análise e Desenvolvimento de Sistemas</w:t>
            </w:r>
          </w:p>
        </w:tc>
        <w:tc>
          <w:tcPr>
            <w:tcW w:w="567" w:type="dxa"/>
            <w:tcBorders>
              <w:left w:val="nil"/>
            </w:tcBorders>
          </w:tcPr>
          <w:p w14:paraId="3C626956" w14:textId="65E4E9B6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266FDA4A" w14:textId="72C8F66D" w:rsidR="007A3402" w:rsidRPr="00B23945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B23945">
              <w:rPr>
                <w:sz w:val="18"/>
                <w:szCs w:val="18"/>
              </w:rPr>
              <w:t>Publicidade e Propaganda</w:t>
            </w:r>
          </w:p>
        </w:tc>
        <w:tc>
          <w:tcPr>
            <w:tcW w:w="567" w:type="dxa"/>
            <w:tcBorders>
              <w:left w:val="nil"/>
            </w:tcBorders>
          </w:tcPr>
          <w:p w14:paraId="2C161EC1" w14:textId="22A2A351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47A9E2B8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0E650EC6" w14:textId="77777777" w:rsidR="007A3402" w:rsidRPr="006C245F" w:rsidRDefault="007A3402" w:rsidP="007A3402">
            <w:pPr>
              <w:pStyle w:val="Corpodetexto"/>
              <w:spacing w:before="2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49FBC5C7" w14:textId="62AFE012" w:rsidR="007A3402" w:rsidRPr="00591EC6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591EC6">
              <w:rPr>
                <w:sz w:val="18"/>
                <w:szCs w:val="18"/>
              </w:rPr>
              <w:t>Ciências Contábeis</w:t>
            </w:r>
          </w:p>
        </w:tc>
        <w:tc>
          <w:tcPr>
            <w:tcW w:w="567" w:type="dxa"/>
            <w:tcBorders>
              <w:left w:val="nil"/>
            </w:tcBorders>
          </w:tcPr>
          <w:p w14:paraId="5ADF38EF" w14:textId="74E2E6CC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46A071E9" w14:textId="54602DAC" w:rsidR="007A3402" w:rsidRPr="00B23945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B23945">
              <w:rPr>
                <w:sz w:val="18"/>
                <w:szCs w:val="18"/>
              </w:rPr>
              <w:t>Relações Internacionais</w:t>
            </w:r>
          </w:p>
        </w:tc>
        <w:tc>
          <w:tcPr>
            <w:tcW w:w="567" w:type="dxa"/>
            <w:tcBorders>
              <w:left w:val="nil"/>
            </w:tcBorders>
          </w:tcPr>
          <w:p w14:paraId="143EC8CB" w14:textId="08C4F1C2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23E8A52D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5B6B97EA" w14:textId="77777777" w:rsidR="007A3402" w:rsidRPr="006C245F" w:rsidRDefault="007A3402" w:rsidP="007A3402">
            <w:pPr>
              <w:pStyle w:val="Corpodetexto"/>
              <w:spacing w:before="2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4D4CA3A7" w14:textId="73DB7C03" w:rsidR="007A3402" w:rsidRPr="00591EC6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591EC6">
              <w:rPr>
                <w:sz w:val="18"/>
                <w:szCs w:val="18"/>
              </w:rPr>
              <w:t>Ciências Contábeis para Graduados</w:t>
            </w:r>
          </w:p>
        </w:tc>
        <w:tc>
          <w:tcPr>
            <w:tcW w:w="567" w:type="dxa"/>
            <w:tcBorders>
              <w:left w:val="nil"/>
            </w:tcBorders>
          </w:tcPr>
          <w:p w14:paraId="102F2B97" w14:textId="74636BCD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5D80378E" w14:textId="067B63E4" w:rsidR="007A3402" w:rsidRPr="00B23945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B23945">
              <w:rPr>
                <w:sz w:val="18"/>
                <w:szCs w:val="18"/>
              </w:rPr>
              <w:t>Relações Públicas</w:t>
            </w:r>
          </w:p>
        </w:tc>
        <w:tc>
          <w:tcPr>
            <w:tcW w:w="567" w:type="dxa"/>
            <w:tcBorders>
              <w:left w:val="nil"/>
            </w:tcBorders>
          </w:tcPr>
          <w:p w14:paraId="1AE02498" w14:textId="46B3CF16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0DBB8689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17142899" w14:textId="77777777" w:rsidR="007A3402" w:rsidRPr="006C245F" w:rsidRDefault="007A3402" w:rsidP="007A3402">
            <w:pPr>
              <w:pStyle w:val="Corpodetexto"/>
              <w:spacing w:before="2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55A46D1C" w14:textId="54B78BD4" w:rsidR="007A3402" w:rsidRPr="00B23945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Ciências da Computação</w:t>
            </w:r>
          </w:p>
        </w:tc>
        <w:tc>
          <w:tcPr>
            <w:tcW w:w="567" w:type="dxa"/>
            <w:tcBorders>
              <w:left w:val="nil"/>
            </w:tcBorders>
          </w:tcPr>
          <w:p w14:paraId="1FFAB13A" w14:textId="7B101A39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060CDDB7" w14:textId="7B1C4DBD" w:rsidR="007A3402" w:rsidRPr="00B23945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B23945">
              <w:rPr>
                <w:sz w:val="18"/>
                <w:szCs w:val="18"/>
              </w:rPr>
              <w:t>Secretariado Executivo</w:t>
            </w:r>
          </w:p>
        </w:tc>
        <w:tc>
          <w:tcPr>
            <w:tcW w:w="567" w:type="dxa"/>
            <w:tcBorders>
              <w:left w:val="nil"/>
            </w:tcBorders>
          </w:tcPr>
          <w:p w14:paraId="36A25C4B" w14:textId="07DF4832" w:rsidR="007A3402" w:rsidRDefault="007A3402" w:rsidP="007A3402">
            <w:pPr>
              <w:pStyle w:val="Corpodetexto"/>
              <w:spacing w:before="20" w:after="2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445C3237" w14:textId="77777777" w:rsidTr="00992FBD">
        <w:tc>
          <w:tcPr>
            <w:tcW w:w="1326" w:type="dxa"/>
            <w:shd w:val="clear" w:color="auto" w:fill="BFBFBF" w:themeFill="background1" w:themeFillShade="BF"/>
          </w:tcPr>
          <w:p w14:paraId="60819C8F" w14:textId="7EE895E4" w:rsidR="007A3402" w:rsidRPr="006C245F" w:rsidRDefault="007A3402" w:rsidP="007A3402">
            <w:pPr>
              <w:pStyle w:val="Corpodetexto"/>
              <w:spacing w:before="20" w:after="20" w:line="240" w:lineRule="auto"/>
              <w:rPr>
                <w:sz w:val="18"/>
                <w:szCs w:val="18"/>
              </w:rPr>
            </w:pPr>
            <w:r w:rsidRPr="006C245F">
              <w:rPr>
                <w:b/>
                <w:sz w:val="18"/>
                <w:szCs w:val="18"/>
              </w:rPr>
              <w:t>Semestre que</w:t>
            </w:r>
            <w:r>
              <w:rPr>
                <w:b/>
                <w:sz w:val="18"/>
                <w:szCs w:val="18"/>
              </w:rPr>
              <w:t xml:space="preserve"> você</w:t>
            </w:r>
            <w:r w:rsidRPr="006C245F">
              <w:rPr>
                <w:b/>
                <w:sz w:val="18"/>
                <w:szCs w:val="18"/>
              </w:rPr>
              <w:t xml:space="preserve"> está matriculado/a (202</w:t>
            </w:r>
            <w:r>
              <w:rPr>
                <w:b/>
                <w:sz w:val="18"/>
                <w:szCs w:val="18"/>
              </w:rPr>
              <w:t>4</w:t>
            </w:r>
            <w:r w:rsidRPr="006C245F">
              <w:rPr>
                <w:b/>
                <w:sz w:val="18"/>
                <w:szCs w:val="18"/>
              </w:rPr>
              <w:t>/1):</w:t>
            </w:r>
          </w:p>
        </w:tc>
        <w:tc>
          <w:tcPr>
            <w:tcW w:w="1023" w:type="dxa"/>
          </w:tcPr>
          <w:p w14:paraId="67600924" w14:textId="22E0E6D1" w:rsidR="007A3402" w:rsidRDefault="007A3402" w:rsidP="007A3402">
            <w:pPr>
              <w:pStyle w:val="Corpodetexto"/>
              <w:spacing w:before="300" w:after="20" w:line="240" w:lineRule="auto"/>
              <w:jc w:val="both"/>
              <w:rPr>
                <w:szCs w:val="24"/>
              </w:rPr>
            </w:pPr>
            <w:r w:rsidRPr="00F277FA">
              <w:rPr>
                <w:sz w:val="18"/>
                <w:szCs w:val="18"/>
              </w:rPr>
              <w:t>1º</w:t>
            </w:r>
            <w:r w:rsidRPr="00F277F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78" w:type="dxa"/>
          </w:tcPr>
          <w:p w14:paraId="6A4B9932" w14:textId="42CD743E" w:rsidR="007A3402" w:rsidRDefault="007A3402" w:rsidP="007A3402">
            <w:pPr>
              <w:pStyle w:val="Corpodetexto"/>
              <w:spacing w:before="300" w:after="20" w:line="240" w:lineRule="auto"/>
              <w:jc w:val="both"/>
              <w:rPr>
                <w:szCs w:val="24"/>
              </w:rPr>
            </w:pPr>
            <w:r w:rsidRPr="00F277FA">
              <w:rPr>
                <w:sz w:val="18"/>
                <w:szCs w:val="18"/>
              </w:rPr>
              <w:t>2º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63" w:type="dxa"/>
          </w:tcPr>
          <w:p w14:paraId="7140FB50" w14:textId="41C56DEF" w:rsidR="007A3402" w:rsidRDefault="007A3402" w:rsidP="007A3402">
            <w:pPr>
              <w:pStyle w:val="Corpodetexto"/>
              <w:spacing w:before="300" w:after="20" w:line="240" w:lineRule="auto"/>
              <w:jc w:val="both"/>
              <w:rPr>
                <w:szCs w:val="24"/>
              </w:rPr>
            </w:pPr>
            <w:r w:rsidRPr="00F277FA">
              <w:rPr>
                <w:sz w:val="18"/>
                <w:szCs w:val="18"/>
              </w:rPr>
              <w:t>3º</w:t>
            </w:r>
            <w:r w:rsidRPr="00F277F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92" w:type="dxa"/>
            <w:gridSpan w:val="3"/>
          </w:tcPr>
          <w:p w14:paraId="64F61855" w14:textId="1CFCBB41" w:rsidR="007A3402" w:rsidRDefault="007A3402" w:rsidP="007A3402">
            <w:pPr>
              <w:pStyle w:val="Corpodetexto"/>
              <w:spacing w:before="300" w:after="20" w:line="240" w:lineRule="auto"/>
              <w:jc w:val="both"/>
              <w:rPr>
                <w:szCs w:val="24"/>
              </w:rPr>
            </w:pPr>
            <w:r w:rsidRPr="00F277FA">
              <w:rPr>
                <w:sz w:val="18"/>
                <w:szCs w:val="18"/>
              </w:rPr>
              <w:t>4º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69" w:type="dxa"/>
          </w:tcPr>
          <w:p w14:paraId="501060DA" w14:textId="1AF6C718" w:rsidR="007A3402" w:rsidRDefault="007A3402" w:rsidP="007A3402">
            <w:pPr>
              <w:pStyle w:val="Corpodetexto"/>
              <w:spacing w:before="300" w:after="20" w:line="240" w:lineRule="auto"/>
              <w:jc w:val="both"/>
              <w:rPr>
                <w:szCs w:val="24"/>
              </w:rPr>
            </w:pPr>
            <w:r w:rsidRPr="00F277FA">
              <w:rPr>
                <w:sz w:val="18"/>
                <w:szCs w:val="18"/>
              </w:rPr>
              <w:t>5º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50" w:type="dxa"/>
          </w:tcPr>
          <w:p w14:paraId="1F605B39" w14:textId="1BD24A24" w:rsidR="007A3402" w:rsidRDefault="007A3402" w:rsidP="007A3402">
            <w:pPr>
              <w:pStyle w:val="Corpodetexto"/>
              <w:spacing w:before="300" w:after="20" w:line="240" w:lineRule="auto"/>
              <w:jc w:val="both"/>
              <w:rPr>
                <w:szCs w:val="24"/>
              </w:rPr>
            </w:pPr>
            <w:r w:rsidRPr="00F277FA">
              <w:rPr>
                <w:sz w:val="18"/>
                <w:szCs w:val="18"/>
              </w:rPr>
              <w:t>6º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49" w:type="dxa"/>
          </w:tcPr>
          <w:p w14:paraId="4E984CE2" w14:textId="79ED5F60" w:rsidR="007A3402" w:rsidRDefault="007A3402" w:rsidP="007A3402">
            <w:pPr>
              <w:pStyle w:val="Corpodetexto"/>
              <w:spacing w:before="300" w:after="20" w:line="240" w:lineRule="auto"/>
              <w:jc w:val="both"/>
              <w:rPr>
                <w:szCs w:val="24"/>
              </w:rPr>
            </w:pPr>
            <w:r w:rsidRPr="00F277FA">
              <w:rPr>
                <w:sz w:val="18"/>
                <w:szCs w:val="18"/>
              </w:rPr>
              <w:t>7º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 )</w:t>
            </w:r>
          </w:p>
        </w:tc>
        <w:tc>
          <w:tcPr>
            <w:tcW w:w="959" w:type="dxa"/>
            <w:gridSpan w:val="4"/>
          </w:tcPr>
          <w:p w14:paraId="43CA5643" w14:textId="53C2BA6A" w:rsidR="007A3402" w:rsidRDefault="007A3402" w:rsidP="007A3402">
            <w:pPr>
              <w:pStyle w:val="Corpodetexto"/>
              <w:spacing w:before="300" w:after="20" w:line="240" w:lineRule="auto"/>
              <w:jc w:val="both"/>
              <w:rPr>
                <w:szCs w:val="24"/>
              </w:rPr>
            </w:pPr>
            <w:r w:rsidRPr="00F277FA">
              <w:rPr>
                <w:sz w:val="16"/>
                <w:szCs w:val="16"/>
              </w:rPr>
              <w:t>8º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A3402" w14:paraId="15F4C343" w14:textId="77777777" w:rsidTr="00992FBD">
        <w:tc>
          <w:tcPr>
            <w:tcW w:w="1326" w:type="dxa"/>
            <w:shd w:val="clear" w:color="auto" w:fill="BFBFBF" w:themeFill="background1" w:themeFillShade="BF"/>
          </w:tcPr>
          <w:p w14:paraId="6D27EEDF" w14:textId="6C3438ED" w:rsidR="007A3402" w:rsidRPr="006C245F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6C245F">
              <w:rPr>
                <w:b/>
                <w:sz w:val="18"/>
                <w:szCs w:val="18"/>
              </w:rPr>
              <w:t>Turma: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14:paraId="3003DDB2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proofErr w:type="gramStart"/>
            <w:r w:rsidRPr="00E03B0A">
              <w:rPr>
                <w:bCs/>
                <w:sz w:val="18"/>
                <w:szCs w:val="18"/>
              </w:rPr>
              <w:t>A</w:t>
            </w:r>
            <w:r w:rsidRPr="00E0069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E00697">
              <w:rPr>
                <w:b/>
                <w:sz w:val="22"/>
                <w:szCs w:val="22"/>
              </w:rPr>
              <w:t xml:space="preserve">   )</w:t>
            </w:r>
          </w:p>
        </w:tc>
        <w:tc>
          <w:tcPr>
            <w:tcW w:w="2055" w:type="dxa"/>
            <w:gridSpan w:val="4"/>
            <w:tcBorders>
              <w:bottom w:val="single" w:sz="4" w:space="0" w:color="auto"/>
            </w:tcBorders>
          </w:tcPr>
          <w:p w14:paraId="1F5CB2BC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proofErr w:type="gramStart"/>
            <w:r w:rsidRPr="00E03B0A">
              <w:rPr>
                <w:bCs/>
                <w:sz w:val="18"/>
                <w:szCs w:val="18"/>
              </w:rPr>
              <w:t>B</w:t>
            </w:r>
            <w:r w:rsidRPr="00E0069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E00697">
              <w:rPr>
                <w:b/>
                <w:sz w:val="22"/>
                <w:szCs w:val="22"/>
              </w:rPr>
              <w:t xml:space="preserve">   )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42418B32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proofErr w:type="gramStart"/>
            <w:r w:rsidRPr="00E03B0A">
              <w:rPr>
                <w:bCs/>
                <w:sz w:val="18"/>
                <w:szCs w:val="18"/>
              </w:rPr>
              <w:t>C</w:t>
            </w:r>
            <w:r w:rsidRPr="00E0069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E00697">
              <w:rPr>
                <w:b/>
                <w:sz w:val="22"/>
                <w:szCs w:val="22"/>
              </w:rPr>
              <w:t xml:space="preserve">   )</w:t>
            </w:r>
          </w:p>
        </w:tc>
        <w:tc>
          <w:tcPr>
            <w:tcW w:w="1908" w:type="dxa"/>
            <w:gridSpan w:val="5"/>
            <w:tcBorders>
              <w:bottom w:val="single" w:sz="4" w:space="0" w:color="auto"/>
            </w:tcBorders>
          </w:tcPr>
          <w:p w14:paraId="6785E024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proofErr w:type="gramStart"/>
            <w:r w:rsidRPr="00E03B0A">
              <w:rPr>
                <w:bCs/>
                <w:sz w:val="18"/>
                <w:szCs w:val="18"/>
              </w:rPr>
              <w:t>D</w:t>
            </w:r>
            <w:r w:rsidRPr="00E0069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E00697">
              <w:rPr>
                <w:b/>
                <w:sz w:val="22"/>
                <w:szCs w:val="22"/>
              </w:rPr>
              <w:t xml:space="preserve">   )</w:t>
            </w:r>
          </w:p>
        </w:tc>
      </w:tr>
      <w:tr w:rsidR="007A3402" w14:paraId="3F4CBBB7" w14:textId="77777777" w:rsidTr="00992FBD">
        <w:tc>
          <w:tcPr>
            <w:tcW w:w="1326" w:type="dxa"/>
            <w:shd w:val="clear" w:color="auto" w:fill="BFBFBF" w:themeFill="background1" w:themeFillShade="BF"/>
          </w:tcPr>
          <w:p w14:paraId="1ADFBB24" w14:textId="77777777" w:rsidR="007A3402" w:rsidRPr="006C245F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6C245F">
              <w:rPr>
                <w:b/>
                <w:sz w:val="18"/>
                <w:szCs w:val="18"/>
              </w:rPr>
              <w:t>Período:</w:t>
            </w:r>
          </w:p>
        </w:tc>
        <w:tc>
          <w:tcPr>
            <w:tcW w:w="1023" w:type="dxa"/>
            <w:tcBorders>
              <w:right w:val="nil"/>
            </w:tcBorders>
          </w:tcPr>
          <w:p w14:paraId="141B0349" w14:textId="77777777" w:rsidR="007A3402" w:rsidRPr="00127298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127298">
              <w:rPr>
                <w:bCs/>
                <w:sz w:val="18"/>
                <w:szCs w:val="18"/>
              </w:rPr>
              <w:t>Matutino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6B59CBA1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6EE5BD98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</w:tcPr>
          <w:p w14:paraId="7EA775D0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 w14:paraId="795FA7AB" w14:textId="77777777" w:rsidR="007A3402" w:rsidRPr="00127298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127298">
              <w:rPr>
                <w:bCs/>
                <w:sz w:val="18"/>
                <w:szCs w:val="18"/>
              </w:rPr>
              <w:t>Noturno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65B035BE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1031" w:type="dxa"/>
            <w:gridSpan w:val="2"/>
            <w:tcBorders>
              <w:left w:val="nil"/>
              <w:right w:val="nil"/>
            </w:tcBorders>
          </w:tcPr>
          <w:p w14:paraId="340AA625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877" w:type="dxa"/>
            <w:gridSpan w:val="3"/>
            <w:tcBorders>
              <w:left w:val="nil"/>
            </w:tcBorders>
          </w:tcPr>
          <w:p w14:paraId="1794B767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7A3402" w:rsidRPr="00584DF1" w14:paraId="508DD964" w14:textId="77777777" w:rsidTr="00992FBD">
        <w:tc>
          <w:tcPr>
            <w:tcW w:w="9209" w:type="dxa"/>
            <w:gridSpan w:val="14"/>
            <w:shd w:val="clear" w:color="auto" w:fill="BFBFBF" w:themeFill="background1" w:themeFillShade="BF"/>
          </w:tcPr>
          <w:p w14:paraId="159D59E1" w14:textId="38E94BF7" w:rsidR="007A3402" w:rsidRPr="00584DF1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20"/>
              </w:rPr>
            </w:pPr>
            <w:r w:rsidRPr="00584DF1">
              <w:rPr>
                <w:b/>
                <w:sz w:val="20"/>
              </w:rPr>
              <w:t>2. Disciplina de interesse (assinale uma única disciplina)</w:t>
            </w:r>
          </w:p>
        </w:tc>
      </w:tr>
      <w:tr w:rsidR="007A3402" w14:paraId="458DA6CD" w14:textId="77777777" w:rsidTr="00992FBD">
        <w:tc>
          <w:tcPr>
            <w:tcW w:w="1326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31B94AC4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2C761666" w14:textId="77777777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Análise Descritiva de Dados (Métodos Quantitativos)</w:t>
            </w:r>
          </w:p>
        </w:tc>
        <w:tc>
          <w:tcPr>
            <w:tcW w:w="567" w:type="dxa"/>
            <w:tcBorders>
              <w:left w:val="nil"/>
            </w:tcBorders>
          </w:tcPr>
          <w:p w14:paraId="49460EB0" w14:textId="77777777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1FAE424B" w14:textId="5FFDBFE6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Fundamentos de Contabilidade e Análise das Demonstrações Financeiras</w:t>
            </w:r>
          </w:p>
        </w:tc>
        <w:tc>
          <w:tcPr>
            <w:tcW w:w="567" w:type="dxa"/>
            <w:tcBorders>
              <w:left w:val="nil"/>
            </w:tcBorders>
          </w:tcPr>
          <w:p w14:paraId="7B31EE3D" w14:textId="425E5EE9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67D2D884" w14:textId="77777777" w:rsidTr="000E2D85">
        <w:trPr>
          <w:trHeight w:val="386"/>
        </w:trPr>
        <w:tc>
          <w:tcPr>
            <w:tcW w:w="1326" w:type="dxa"/>
            <w:vMerge/>
            <w:shd w:val="clear" w:color="auto" w:fill="BFBFBF" w:themeFill="background1" w:themeFillShade="BF"/>
          </w:tcPr>
          <w:p w14:paraId="6CD9A432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69E1E887" w14:textId="0C7F09F6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Análise Inferencial de Dados</w:t>
            </w:r>
          </w:p>
        </w:tc>
        <w:tc>
          <w:tcPr>
            <w:tcW w:w="567" w:type="dxa"/>
            <w:tcBorders>
              <w:left w:val="nil"/>
            </w:tcBorders>
          </w:tcPr>
          <w:p w14:paraId="1AA26653" w14:textId="2761D79C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146E4902" w14:textId="77777777" w:rsidR="007A340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Fundamentos de Finanças</w:t>
            </w:r>
          </w:p>
          <w:p w14:paraId="79BF158F" w14:textId="62EA1DB7" w:rsidR="00A764A9" w:rsidRPr="00A764A9" w:rsidRDefault="00A764A9" w:rsidP="007A3402">
            <w:pPr>
              <w:pStyle w:val="Corpodetexto"/>
              <w:spacing w:before="40" w:after="20" w:line="24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2AB11B3" w14:textId="7C9F2240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3E87CCAA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47BCE546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34B49635" w14:textId="6F993CEF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  <w:lang w:val="en-US"/>
              </w:rPr>
              <w:t>Business English</w:t>
            </w:r>
          </w:p>
        </w:tc>
        <w:tc>
          <w:tcPr>
            <w:tcW w:w="567" w:type="dxa"/>
            <w:tcBorders>
              <w:left w:val="nil"/>
            </w:tcBorders>
          </w:tcPr>
          <w:p w14:paraId="0EF338B0" w14:textId="64C38A2E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23D26BB7" w14:textId="3850C430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Gestão de Operações e Cadeia de Suprimentos</w:t>
            </w:r>
          </w:p>
        </w:tc>
        <w:tc>
          <w:tcPr>
            <w:tcW w:w="567" w:type="dxa"/>
            <w:tcBorders>
              <w:left w:val="nil"/>
            </w:tcBorders>
          </w:tcPr>
          <w:p w14:paraId="5A7B12A9" w14:textId="7D955A3B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63201EC7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1EC92DA7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3C915A4C" w14:textId="3EAF54E8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  <w:shd w:val="clear" w:color="auto" w:fill="FFFFFF"/>
              </w:rPr>
              <w:t>Business Technology e Algoritmo e Lógica de Programação</w:t>
            </w:r>
          </w:p>
        </w:tc>
        <w:tc>
          <w:tcPr>
            <w:tcW w:w="567" w:type="dxa"/>
            <w:tcBorders>
              <w:left w:val="nil"/>
            </w:tcBorders>
          </w:tcPr>
          <w:p w14:paraId="2F41FB37" w14:textId="53666ACD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0B1EF0AF" w14:textId="56B0C1B4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História das Relações Internacionais</w:t>
            </w:r>
          </w:p>
        </w:tc>
        <w:tc>
          <w:tcPr>
            <w:tcW w:w="567" w:type="dxa"/>
            <w:tcBorders>
              <w:left w:val="nil"/>
            </w:tcBorders>
          </w:tcPr>
          <w:p w14:paraId="3D042584" w14:textId="350174F6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3C415215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6249B2B9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6079EE77" w14:textId="7CE6F7B3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Cálculo I (Métodos Quantitativos)</w:t>
            </w:r>
          </w:p>
        </w:tc>
        <w:tc>
          <w:tcPr>
            <w:tcW w:w="567" w:type="dxa"/>
            <w:tcBorders>
              <w:left w:val="nil"/>
            </w:tcBorders>
          </w:tcPr>
          <w:p w14:paraId="40BE3FF8" w14:textId="2337E537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2CB47DBF" w14:textId="5603F3AD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Introdução e Teoria das Relações Internacionais</w:t>
            </w:r>
          </w:p>
        </w:tc>
        <w:tc>
          <w:tcPr>
            <w:tcW w:w="567" w:type="dxa"/>
            <w:tcBorders>
              <w:left w:val="nil"/>
            </w:tcBorders>
          </w:tcPr>
          <w:p w14:paraId="2348D5DD" w14:textId="492F5E64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012F8A63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30F6BE74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617ADD23" w14:textId="50174663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Cálculo II</w:t>
            </w:r>
          </w:p>
        </w:tc>
        <w:tc>
          <w:tcPr>
            <w:tcW w:w="567" w:type="dxa"/>
            <w:tcBorders>
              <w:left w:val="nil"/>
            </w:tcBorders>
          </w:tcPr>
          <w:p w14:paraId="4182666D" w14:textId="54766889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6971CCB2" w14:textId="77777777" w:rsidR="007A340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Língua Espanhola</w:t>
            </w:r>
          </w:p>
          <w:p w14:paraId="605A708D" w14:textId="4A82F2D6" w:rsidR="00A764A9" w:rsidRPr="00A764A9" w:rsidRDefault="00A764A9" w:rsidP="007A3402">
            <w:pPr>
              <w:pStyle w:val="Corpodetexto"/>
              <w:spacing w:before="40" w:after="20" w:line="24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89CC49E" w14:textId="7E84CFA0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46E2E1E8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17DCB928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2AD66E10" w14:textId="59B2C761" w:rsidR="007A3402" w:rsidRPr="00992FBD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992FBD">
              <w:rPr>
                <w:color w:val="000000"/>
                <w:sz w:val="18"/>
                <w:szCs w:val="18"/>
                <w:shd w:val="clear" w:color="auto" w:fill="FFFFFF"/>
              </w:rPr>
              <w:t>Computação Gráfica</w:t>
            </w:r>
          </w:p>
        </w:tc>
        <w:tc>
          <w:tcPr>
            <w:tcW w:w="567" w:type="dxa"/>
            <w:tcBorders>
              <w:left w:val="nil"/>
            </w:tcBorders>
          </w:tcPr>
          <w:p w14:paraId="7F492FCE" w14:textId="7E761102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5A350AF0" w14:textId="77777777" w:rsidR="007A340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Linguagem e Comunicação</w:t>
            </w:r>
          </w:p>
          <w:p w14:paraId="0FEA500D" w14:textId="1CAAD12A" w:rsidR="00A764A9" w:rsidRPr="00A764A9" w:rsidRDefault="00A764A9" w:rsidP="007A3402">
            <w:pPr>
              <w:pStyle w:val="Corpodetexto"/>
              <w:spacing w:before="40" w:after="20" w:line="24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B0DAE42" w14:textId="04AF62B4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6F50A18E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09016983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1A2D6224" w14:textId="77556AE0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Contabilidade Avançada</w:t>
            </w:r>
          </w:p>
        </w:tc>
        <w:tc>
          <w:tcPr>
            <w:tcW w:w="567" w:type="dxa"/>
            <w:tcBorders>
              <w:left w:val="nil"/>
            </w:tcBorders>
          </w:tcPr>
          <w:p w14:paraId="5A1AB2DA" w14:textId="22F2026C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2D1E81FC" w14:textId="77777777" w:rsidR="007A340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Macroeconomia</w:t>
            </w:r>
          </w:p>
          <w:p w14:paraId="546CE92F" w14:textId="6026EE6E" w:rsidR="00A764A9" w:rsidRPr="00A764A9" w:rsidRDefault="00A764A9" w:rsidP="007A3402">
            <w:pPr>
              <w:pStyle w:val="Corpodetexto"/>
              <w:spacing w:before="40" w:after="20" w:line="24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13A941A" w14:textId="0F10ACF3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46C306F3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0352A506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32E88E78" w14:textId="3953A40E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Contabilidade de Custos</w:t>
            </w:r>
          </w:p>
        </w:tc>
        <w:tc>
          <w:tcPr>
            <w:tcW w:w="567" w:type="dxa"/>
            <w:tcBorders>
              <w:left w:val="nil"/>
            </w:tcBorders>
          </w:tcPr>
          <w:p w14:paraId="1EAE51A9" w14:textId="58C9771D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2CFAC7CF" w14:textId="77777777" w:rsidR="007A340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Microeconomia</w:t>
            </w:r>
          </w:p>
          <w:p w14:paraId="05754705" w14:textId="5095D850" w:rsidR="00A764A9" w:rsidRPr="00A764A9" w:rsidRDefault="00A764A9" w:rsidP="007A3402">
            <w:pPr>
              <w:pStyle w:val="Corpodetexto"/>
              <w:spacing w:before="40" w:after="20" w:line="24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F324662" w14:textId="40647507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267073C7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42EE811A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78558EBC" w14:textId="43EB7F0F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Contabilidade Intermediária</w:t>
            </w:r>
          </w:p>
        </w:tc>
        <w:tc>
          <w:tcPr>
            <w:tcW w:w="567" w:type="dxa"/>
            <w:tcBorders>
              <w:left w:val="nil"/>
            </w:tcBorders>
          </w:tcPr>
          <w:p w14:paraId="0551CCFE" w14:textId="3C762F07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681B1F25" w14:textId="77777777" w:rsidR="007A340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Psicologia, Liderança e Soft Skills</w:t>
            </w:r>
          </w:p>
          <w:p w14:paraId="5C3C4E60" w14:textId="1F98538D" w:rsidR="00A764A9" w:rsidRPr="00A764A9" w:rsidRDefault="00A764A9" w:rsidP="007A3402">
            <w:pPr>
              <w:pStyle w:val="Corpodetexto"/>
              <w:spacing w:before="40" w:after="20" w:line="24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097B110" w14:textId="1CD066EA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4C465533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43165F47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42970588" w14:textId="1CF6EB73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Finanças</w:t>
            </w:r>
          </w:p>
        </w:tc>
        <w:tc>
          <w:tcPr>
            <w:tcW w:w="567" w:type="dxa"/>
            <w:tcBorders>
              <w:left w:val="nil"/>
            </w:tcBorders>
          </w:tcPr>
          <w:p w14:paraId="36BC0ABF" w14:textId="47B34E54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1245A910" w14:textId="77777777" w:rsidR="007A340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Raciocínio Lógico e Analítico</w:t>
            </w:r>
          </w:p>
          <w:p w14:paraId="1B616CC7" w14:textId="31C9FD93" w:rsidR="00A764A9" w:rsidRPr="00A764A9" w:rsidRDefault="00A764A9" w:rsidP="007A3402">
            <w:pPr>
              <w:pStyle w:val="Corpodetexto"/>
              <w:spacing w:before="40" w:after="20" w:line="24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96D3C1" w14:textId="35AB926D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A3402" w14:paraId="2D267849" w14:textId="77777777" w:rsidTr="00992FBD">
        <w:tc>
          <w:tcPr>
            <w:tcW w:w="1326" w:type="dxa"/>
            <w:vMerge/>
            <w:shd w:val="clear" w:color="auto" w:fill="BFBFBF" w:themeFill="background1" w:themeFillShade="BF"/>
          </w:tcPr>
          <w:p w14:paraId="21EF9217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489" w:type="dxa"/>
            <w:gridSpan w:val="5"/>
            <w:tcBorders>
              <w:right w:val="nil"/>
            </w:tcBorders>
          </w:tcPr>
          <w:p w14:paraId="7EC43094" w14:textId="44D0C528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AD1062">
              <w:rPr>
                <w:sz w:val="18"/>
                <w:szCs w:val="18"/>
              </w:rPr>
              <w:t>Fundamentos de Administração</w:t>
            </w:r>
          </w:p>
        </w:tc>
        <w:tc>
          <w:tcPr>
            <w:tcW w:w="567" w:type="dxa"/>
            <w:tcBorders>
              <w:left w:val="nil"/>
            </w:tcBorders>
          </w:tcPr>
          <w:p w14:paraId="09567EDA" w14:textId="77777777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  <w:p w14:paraId="47888EC2" w14:textId="182864CD" w:rsidR="00A764A9" w:rsidRPr="00A764A9" w:rsidRDefault="00A764A9" w:rsidP="007A3402">
            <w:pPr>
              <w:pStyle w:val="Corpodetexto"/>
              <w:spacing w:before="40" w:after="40" w:line="240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5CD97F04" w14:textId="77777777" w:rsidR="007A3402" w:rsidRPr="00AD1062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EEAB4CA" w14:textId="77777777" w:rsidR="007A3402" w:rsidRDefault="007A3402" w:rsidP="007A3402">
            <w:pPr>
              <w:pStyle w:val="Corpodetexto"/>
              <w:spacing w:before="40" w:after="4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A3402" w:rsidRPr="00584DF1" w14:paraId="5321E494" w14:textId="489DB962" w:rsidTr="00992FBD">
        <w:tc>
          <w:tcPr>
            <w:tcW w:w="9209" w:type="dxa"/>
            <w:gridSpan w:val="14"/>
            <w:shd w:val="clear" w:color="auto" w:fill="BFBFBF" w:themeFill="background1" w:themeFillShade="BF"/>
          </w:tcPr>
          <w:p w14:paraId="6E266C9E" w14:textId="4C2F8A54" w:rsidR="007A3402" w:rsidRPr="00584DF1" w:rsidRDefault="007A3402" w:rsidP="007A3402">
            <w:pPr>
              <w:pStyle w:val="Corpodetexto"/>
              <w:spacing w:before="40" w:after="20" w:line="240" w:lineRule="auto"/>
              <w:jc w:val="both"/>
              <w:rPr>
                <w:sz w:val="20"/>
              </w:rPr>
            </w:pPr>
            <w:r w:rsidRPr="00584DF1">
              <w:rPr>
                <w:b/>
                <w:sz w:val="20"/>
              </w:rPr>
              <w:t>3. Desempenho acadêmico</w:t>
            </w:r>
          </w:p>
        </w:tc>
      </w:tr>
      <w:tr w:rsidR="007A3402" w14:paraId="2D48FD97" w14:textId="77777777" w:rsidTr="00992FBD">
        <w:tc>
          <w:tcPr>
            <w:tcW w:w="1326" w:type="dxa"/>
            <w:vMerge w:val="restart"/>
            <w:shd w:val="clear" w:color="auto" w:fill="BFBFBF" w:themeFill="background1" w:themeFillShade="BF"/>
          </w:tcPr>
          <w:p w14:paraId="564AF348" w14:textId="77777777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347" w:type="dxa"/>
            <w:gridSpan w:val="4"/>
            <w:tcBorders>
              <w:right w:val="nil"/>
            </w:tcBorders>
          </w:tcPr>
          <w:p w14:paraId="58289DB3" w14:textId="231C7078" w:rsidR="007A3402" w:rsidRPr="00316057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316057">
              <w:rPr>
                <w:sz w:val="18"/>
                <w:szCs w:val="18"/>
              </w:rPr>
              <w:t xml:space="preserve">Digite a sua </w:t>
            </w:r>
            <w:r w:rsidR="004F4D7D">
              <w:rPr>
                <w:sz w:val="18"/>
                <w:szCs w:val="18"/>
              </w:rPr>
              <w:t>M</w:t>
            </w:r>
            <w:r w:rsidR="000E2D85">
              <w:rPr>
                <w:sz w:val="18"/>
                <w:szCs w:val="18"/>
              </w:rPr>
              <w:t>édia</w:t>
            </w:r>
            <w:r w:rsidRPr="00316057">
              <w:rPr>
                <w:sz w:val="18"/>
                <w:szCs w:val="18"/>
              </w:rPr>
              <w:t xml:space="preserve"> </w:t>
            </w:r>
            <w:r w:rsidR="004F4D7D">
              <w:rPr>
                <w:sz w:val="18"/>
                <w:szCs w:val="18"/>
              </w:rPr>
              <w:t>F</w:t>
            </w:r>
            <w:r w:rsidR="000E2D85">
              <w:rPr>
                <w:sz w:val="18"/>
                <w:szCs w:val="18"/>
              </w:rPr>
              <w:t xml:space="preserve">inal </w:t>
            </w:r>
            <w:r w:rsidRPr="00316057">
              <w:rPr>
                <w:sz w:val="18"/>
                <w:szCs w:val="18"/>
              </w:rPr>
              <w:t>na disciplina assinalada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2936CDD8" w14:textId="340D4BF8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A90E5B">
              <w:rPr>
                <w:b/>
                <w:bCs/>
                <w:sz w:val="22"/>
                <w:szCs w:val="22"/>
              </w:rPr>
              <w:t xml:space="preserve">(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A90E5B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118" w:type="dxa"/>
            <w:gridSpan w:val="5"/>
            <w:tcBorders>
              <w:right w:val="nil"/>
            </w:tcBorders>
          </w:tcPr>
          <w:p w14:paraId="4FB279D2" w14:textId="22314262" w:rsidR="007A3402" w:rsidRPr="00316057" w:rsidRDefault="007A3402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 w:rsidRPr="00316057">
              <w:rPr>
                <w:sz w:val="18"/>
                <w:szCs w:val="18"/>
              </w:rPr>
              <w:t>Digite o seu coeficiente acadêmico em 202</w:t>
            </w:r>
            <w:r>
              <w:rPr>
                <w:sz w:val="18"/>
                <w:szCs w:val="18"/>
              </w:rPr>
              <w:t>3</w:t>
            </w:r>
            <w:r w:rsidRPr="00316057">
              <w:rPr>
                <w:sz w:val="18"/>
                <w:szCs w:val="18"/>
              </w:rPr>
              <w:t>/2</w:t>
            </w:r>
            <w:r w:rsidRPr="00316057">
              <w:rPr>
                <w:rStyle w:val="Refdenotaderodap"/>
                <w:sz w:val="18"/>
                <w:szCs w:val="18"/>
              </w:rPr>
              <w:footnoteRef/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0CF85106" w14:textId="69E714B2" w:rsidR="007A3402" w:rsidRDefault="007A3402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A90E5B">
              <w:rPr>
                <w:b/>
                <w:bCs/>
                <w:sz w:val="22"/>
                <w:szCs w:val="22"/>
              </w:rPr>
              <w:t xml:space="preserve">(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A90E5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764A9" w14:paraId="7263FAAF" w14:textId="77777777" w:rsidTr="00503755">
        <w:tc>
          <w:tcPr>
            <w:tcW w:w="1326" w:type="dxa"/>
            <w:vMerge/>
            <w:shd w:val="clear" w:color="auto" w:fill="BFBFBF" w:themeFill="background1" w:themeFillShade="BF"/>
          </w:tcPr>
          <w:p w14:paraId="7F3DB787" w14:textId="77777777" w:rsidR="00A764A9" w:rsidRDefault="00A764A9" w:rsidP="007A3402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347" w:type="dxa"/>
            <w:gridSpan w:val="4"/>
            <w:tcBorders>
              <w:right w:val="nil"/>
            </w:tcBorders>
          </w:tcPr>
          <w:p w14:paraId="7DB6A622" w14:textId="1A3411CD" w:rsidR="00A764A9" w:rsidRPr="00316057" w:rsidRDefault="00A764A9" w:rsidP="007A3402">
            <w:pPr>
              <w:pStyle w:val="Corpodetexto"/>
              <w:spacing w:before="4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Digite o número de disciplinas que você cursou em 2023/2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63105C5D" w14:textId="4354FF5A" w:rsidR="00A764A9" w:rsidRPr="00A90E5B" w:rsidRDefault="00A764A9" w:rsidP="007A3402">
            <w:pPr>
              <w:pStyle w:val="Corpodetexto"/>
              <w:spacing w:after="4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A90E5B">
              <w:rPr>
                <w:b/>
                <w:bCs/>
                <w:sz w:val="22"/>
                <w:szCs w:val="22"/>
              </w:rPr>
              <w:t xml:space="preserve">(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A90E5B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827" w:type="dxa"/>
            <w:gridSpan w:val="7"/>
          </w:tcPr>
          <w:p w14:paraId="05517002" w14:textId="77777777" w:rsidR="00A764A9" w:rsidRDefault="00A764A9" w:rsidP="007A3402">
            <w:pPr>
              <w:pStyle w:val="Corpodetexto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Você possui alguma DP que ainda não cursou ou não foi aprovado(a)?</w:t>
            </w:r>
          </w:p>
          <w:p w14:paraId="6DF8871B" w14:textId="6F6E6B57" w:rsidR="00A764A9" w:rsidRPr="00A90E5B" w:rsidRDefault="00A764A9" w:rsidP="007A3402">
            <w:pPr>
              <w:pStyle w:val="Corpodetexto"/>
              <w:spacing w:after="4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A764A9"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          </w:t>
            </w:r>
            <w:r w:rsidRPr="00A764A9">
              <w:rPr>
                <w:b/>
                <w:bCs/>
                <w:sz w:val="20"/>
              </w:rPr>
              <w:t xml:space="preserve">  Sim </w:t>
            </w:r>
            <w:proofErr w:type="gramStart"/>
            <w:r w:rsidRPr="00A764A9">
              <w:rPr>
                <w:b/>
                <w:bCs/>
                <w:sz w:val="20"/>
              </w:rPr>
              <w:t xml:space="preserve">(  </w:t>
            </w:r>
            <w:proofErr w:type="gramEnd"/>
            <w:r w:rsidRPr="00A764A9">
              <w:rPr>
                <w:b/>
                <w:bCs/>
                <w:sz w:val="20"/>
              </w:rPr>
              <w:t xml:space="preserve">    )           Não (      )</w:t>
            </w:r>
          </w:p>
        </w:tc>
      </w:tr>
    </w:tbl>
    <w:p w14:paraId="7E9A8352" w14:textId="535D7192" w:rsidR="00AB02E0" w:rsidRPr="00A764A9" w:rsidRDefault="00AB02E0" w:rsidP="00AF6141">
      <w:pPr>
        <w:pStyle w:val="Corpodetexto"/>
        <w:spacing w:before="60" w:after="60"/>
        <w:jc w:val="both"/>
        <w:rPr>
          <w:sz w:val="17"/>
          <w:szCs w:val="17"/>
        </w:rPr>
      </w:pPr>
      <w:r w:rsidRPr="00A764A9">
        <w:rPr>
          <w:rStyle w:val="Refdenotaderodap"/>
          <w:sz w:val="17"/>
          <w:szCs w:val="17"/>
        </w:rPr>
        <w:footnoteRef/>
      </w:r>
      <w:r w:rsidRPr="00A764A9">
        <w:rPr>
          <w:sz w:val="17"/>
          <w:szCs w:val="17"/>
        </w:rPr>
        <w:t xml:space="preserve"> O coeficiente acadêmico (</w:t>
      </w:r>
      <w:r w:rsidRPr="00A764A9">
        <w:rPr>
          <w:i/>
          <w:sz w:val="17"/>
          <w:szCs w:val="17"/>
        </w:rPr>
        <w:t>CA</w:t>
      </w:r>
      <w:r w:rsidRPr="00A764A9">
        <w:rPr>
          <w:sz w:val="17"/>
          <w:szCs w:val="17"/>
        </w:rPr>
        <w:t xml:space="preserve">) é o resultado da média aritmética das </w:t>
      </w:r>
      <w:r w:rsidR="004F4D7D" w:rsidRPr="00A764A9">
        <w:rPr>
          <w:sz w:val="17"/>
          <w:szCs w:val="17"/>
        </w:rPr>
        <w:t>M</w:t>
      </w:r>
      <w:r w:rsidR="000E2D85" w:rsidRPr="00A764A9">
        <w:rPr>
          <w:sz w:val="17"/>
          <w:szCs w:val="17"/>
        </w:rPr>
        <w:t xml:space="preserve">édias </w:t>
      </w:r>
      <w:r w:rsidR="004F4D7D" w:rsidRPr="00A764A9">
        <w:rPr>
          <w:sz w:val="17"/>
          <w:szCs w:val="17"/>
        </w:rPr>
        <w:t>F</w:t>
      </w:r>
      <w:r w:rsidR="000E2D85" w:rsidRPr="00A764A9">
        <w:rPr>
          <w:sz w:val="17"/>
          <w:szCs w:val="17"/>
        </w:rPr>
        <w:t>inais</w:t>
      </w:r>
      <w:r w:rsidRPr="00A764A9">
        <w:rPr>
          <w:sz w:val="17"/>
          <w:szCs w:val="17"/>
        </w:rPr>
        <w:t xml:space="preserve"> das disciplinas cursadas em 20</w:t>
      </w:r>
      <w:r w:rsidR="00234080" w:rsidRPr="00A764A9">
        <w:rPr>
          <w:sz w:val="17"/>
          <w:szCs w:val="17"/>
        </w:rPr>
        <w:t>2</w:t>
      </w:r>
      <w:r w:rsidR="00AB4A66" w:rsidRPr="00A764A9">
        <w:rPr>
          <w:sz w:val="17"/>
          <w:szCs w:val="17"/>
        </w:rPr>
        <w:t>3</w:t>
      </w:r>
      <w:r w:rsidRPr="00A764A9">
        <w:rPr>
          <w:sz w:val="17"/>
          <w:szCs w:val="17"/>
        </w:rPr>
        <w:t>/2.</w:t>
      </w:r>
    </w:p>
    <w:p w14:paraId="08ACEB69" w14:textId="60661B95" w:rsidR="00AB02E0" w:rsidRPr="00A764A9" w:rsidRDefault="00AB02E0" w:rsidP="00AF6141">
      <w:pPr>
        <w:pStyle w:val="Corpodetexto"/>
        <w:spacing w:line="240" w:lineRule="auto"/>
        <w:jc w:val="both"/>
        <w:rPr>
          <w:sz w:val="17"/>
          <w:szCs w:val="17"/>
          <w:lang w:eastAsia="en-US"/>
        </w:rPr>
      </w:pPr>
      <m:oMathPara>
        <m:oMath>
          <m:r>
            <w:rPr>
              <w:rFonts w:ascii="Cambria Math" w:hAnsi="Cambria Math" w:cs="Cambria Math"/>
              <w:sz w:val="17"/>
              <w:szCs w:val="17"/>
            </w:rPr>
            <m:t>C</m:t>
          </m:r>
          <m:r>
            <w:rPr>
              <w:rFonts w:ascii="Cambria Math" w:hAnsi="Cambria Math"/>
              <w:sz w:val="17"/>
              <w:szCs w:val="17"/>
            </w:rPr>
            <m:t>A =</m:t>
          </m:r>
          <m:f>
            <m:fPr>
              <m:ctrlPr>
                <w:rPr>
                  <w:rFonts w:ascii="Cambria Math" w:eastAsiaTheme="minorHAnsi" w:hAnsi="Cambria Math"/>
                  <w:i/>
                  <w:sz w:val="17"/>
                  <w:szCs w:val="17"/>
                  <w:lang w:eastAsia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/>
                      <w:i/>
                      <w:sz w:val="17"/>
                      <w:szCs w:val="17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7"/>
                      <w:szCs w:val="17"/>
                    </w:rPr>
                    <m:t>Médias Finais das disciplinas cursadas em 2023/2</m:t>
                  </m:r>
                </m:e>
              </m:nary>
            </m:num>
            <m:den>
              <m:r>
                <w:rPr>
                  <w:rFonts w:ascii="Cambria Math" w:hAnsi="Cambria Math"/>
                  <w:sz w:val="17"/>
                  <w:szCs w:val="17"/>
                </w:rPr>
                <m:t>n</m:t>
              </m:r>
            </m:den>
          </m:f>
        </m:oMath>
      </m:oMathPara>
    </w:p>
    <w:p w14:paraId="302D7971" w14:textId="0B681497" w:rsidR="00AB02E0" w:rsidRPr="00A764A9" w:rsidRDefault="00AB02E0" w:rsidP="00AF6141">
      <w:pPr>
        <w:pStyle w:val="Corpodetexto"/>
        <w:spacing w:before="60" w:line="240" w:lineRule="auto"/>
        <w:jc w:val="both"/>
        <w:rPr>
          <w:sz w:val="17"/>
          <w:szCs w:val="17"/>
        </w:rPr>
      </w:pPr>
      <w:r w:rsidRPr="00A764A9">
        <w:rPr>
          <w:sz w:val="17"/>
          <w:szCs w:val="17"/>
        </w:rPr>
        <w:t xml:space="preserve">  onde: </w:t>
      </w:r>
      <w:r w:rsidRPr="00A764A9">
        <w:rPr>
          <w:i/>
          <w:sz w:val="17"/>
          <w:szCs w:val="17"/>
        </w:rPr>
        <w:t>n</w:t>
      </w:r>
      <w:r w:rsidRPr="00A764A9">
        <w:rPr>
          <w:sz w:val="17"/>
          <w:szCs w:val="17"/>
        </w:rPr>
        <w:t xml:space="preserve"> = número de disciplinas</w:t>
      </w:r>
    </w:p>
    <w:sectPr w:rsidR="00AB02E0" w:rsidRPr="00A764A9" w:rsidSect="00322987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4640" w14:textId="77777777" w:rsidR="00322987" w:rsidRDefault="00322987">
      <w:r>
        <w:separator/>
      </w:r>
    </w:p>
  </w:endnote>
  <w:endnote w:type="continuationSeparator" w:id="0">
    <w:p w14:paraId="102540B6" w14:textId="77777777" w:rsidR="00322987" w:rsidRDefault="00322987">
      <w:r>
        <w:continuationSeparator/>
      </w:r>
    </w:p>
  </w:endnote>
  <w:endnote w:type="continuationNotice" w:id="1">
    <w:p w14:paraId="5488D49D" w14:textId="77777777" w:rsidR="00322987" w:rsidRDefault="0032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E2E9" w14:textId="77777777" w:rsidR="00322987" w:rsidRDefault="00322987">
      <w:r>
        <w:separator/>
      </w:r>
    </w:p>
  </w:footnote>
  <w:footnote w:type="continuationSeparator" w:id="0">
    <w:p w14:paraId="1C8A40A4" w14:textId="77777777" w:rsidR="00322987" w:rsidRDefault="00322987">
      <w:r>
        <w:continuationSeparator/>
      </w:r>
    </w:p>
  </w:footnote>
  <w:footnote w:type="continuationNotice" w:id="1">
    <w:p w14:paraId="3A5A50F9" w14:textId="77777777" w:rsidR="00322987" w:rsidRDefault="00322987"/>
  </w:footnote>
  <w:footnote w:id="2">
    <w:p w14:paraId="47696CD0" w14:textId="77357B43" w:rsidR="00D85870" w:rsidRPr="00B91070" w:rsidRDefault="00D85870" w:rsidP="007A3402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 w:rsidRPr="00B91070">
        <w:rPr>
          <w:rFonts w:ascii="Times New Roman" w:hAnsi="Times New Roman"/>
          <w:vertAlign w:val="superscript"/>
        </w:rPr>
        <w:t>1.</w:t>
      </w:r>
      <w:r w:rsidRPr="00B91070">
        <w:rPr>
          <w:rFonts w:ascii="Times New Roman" w:hAnsi="Times New Roman"/>
        </w:rPr>
        <w:t>Este critério não se aplica às disciplinas de línguas estrangeiras (</w:t>
      </w:r>
      <w:r w:rsidR="00682A5D" w:rsidRPr="00682A5D">
        <w:rPr>
          <w:rFonts w:ascii="Times New Roman" w:hAnsi="Times New Roman"/>
        </w:rPr>
        <w:t>Língua Espanhola</w:t>
      </w:r>
      <w:r w:rsidR="00682A5D" w:rsidRPr="00B91070">
        <w:rPr>
          <w:rFonts w:ascii="Times New Roman" w:hAnsi="Times New Roman"/>
        </w:rPr>
        <w:t xml:space="preserve"> </w:t>
      </w:r>
      <w:r w:rsidRPr="00B91070">
        <w:rPr>
          <w:rFonts w:ascii="Times New Roman" w:hAnsi="Times New Roman"/>
        </w:rPr>
        <w:t xml:space="preserve">e </w:t>
      </w:r>
      <w:r w:rsidR="00D56E15" w:rsidRPr="00D56E15">
        <w:rPr>
          <w:rFonts w:ascii="Times New Roman" w:hAnsi="Times New Roman"/>
        </w:rPr>
        <w:t xml:space="preserve">Business </w:t>
      </w:r>
      <w:proofErr w:type="spellStart"/>
      <w:r w:rsidR="00D56E15" w:rsidRPr="00D56E15">
        <w:rPr>
          <w:rFonts w:ascii="Times New Roman" w:hAnsi="Times New Roman"/>
        </w:rPr>
        <w:t>English</w:t>
      </w:r>
      <w:proofErr w:type="spellEnd"/>
      <w:r w:rsidRPr="00B91070">
        <w:rPr>
          <w:rFonts w:ascii="Times New Roman" w:hAnsi="Times New Roman"/>
        </w:rPr>
        <w:t>), para as quais podem concorrer os alunos</w:t>
      </w:r>
      <w:r w:rsidR="00F2408C">
        <w:rPr>
          <w:rFonts w:ascii="Times New Roman" w:hAnsi="Times New Roman"/>
        </w:rPr>
        <w:t>/a</w:t>
      </w:r>
      <w:r w:rsidR="001C07B8">
        <w:rPr>
          <w:rFonts w:ascii="Times New Roman" w:hAnsi="Times New Roman"/>
        </w:rPr>
        <w:t>s alunas</w:t>
      </w:r>
      <w:r w:rsidRPr="00B91070">
        <w:rPr>
          <w:rFonts w:ascii="Times New Roman" w:hAnsi="Times New Roman"/>
        </w:rPr>
        <w:t xml:space="preserve"> de quaisquer semestres, inclusive, do primeiro</w:t>
      </w:r>
      <w:r w:rsidR="0053491D" w:rsidRPr="00B91070">
        <w:rPr>
          <w:rFonts w:ascii="Times New Roman" w:hAnsi="Times New Roman"/>
        </w:rPr>
        <w:t>;</w:t>
      </w:r>
    </w:p>
  </w:footnote>
  <w:footnote w:id="3">
    <w:p w14:paraId="32804C1E" w14:textId="77777777" w:rsidR="00D85870" w:rsidRPr="00B91070" w:rsidRDefault="00D85870" w:rsidP="007A3402">
      <w:pPr>
        <w:pStyle w:val="Textodenotaderodap"/>
        <w:jc w:val="both"/>
      </w:pPr>
      <w:r w:rsidRPr="00B91070">
        <w:rPr>
          <w:rStyle w:val="Refdenotaderodap"/>
        </w:rPr>
        <w:footnoteRef/>
      </w:r>
      <w:r w:rsidRPr="00B91070">
        <w:t xml:space="preserve"> Critério não aplicável às disciplinas de l</w:t>
      </w:r>
      <w:r w:rsidR="00FD5553" w:rsidRPr="00B91070">
        <w:t>ínguas estrangeiras</w:t>
      </w:r>
      <w:r w:rsidRPr="00B91070">
        <w:t>;</w:t>
      </w:r>
    </w:p>
  </w:footnote>
  <w:footnote w:id="4">
    <w:p w14:paraId="7EF4EB98" w14:textId="77777777" w:rsidR="00FD5553" w:rsidRPr="00B91070" w:rsidRDefault="00FD5553" w:rsidP="007A3402">
      <w:pPr>
        <w:pStyle w:val="Textodenotaderodap"/>
        <w:jc w:val="both"/>
      </w:pPr>
      <w:r w:rsidRPr="00B91070">
        <w:rPr>
          <w:rStyle w:val="Refdenotaderodap"/>
        </w:rPr>
        <w:footnoteRef/>
      </w:r>
      <w:r w:rsidRPr="00B91070">
        <w:t xml:space="preserve"> Sujeito a análise pela Secretaria do Centro Universitário;</w:t>
      </w:r>
    </w:p>
  </w:footnote>
  <w:footnote w:id="5">
    <w:p w14:paraId="14FF181D" w14:textId="77777777" w:rsidR="007F6418" w:rsidRPr="00B91070" w:rsidRDefault="007F6418" w:rsidP="007A3402">
      <w:pPr>
        <w:pStyle w:val="Textodenotaderodap"/>
        <w:jc w:val="both"/>
      </w:pPr>
      <w:r w:rsidRPr="00B91070">
        <w:rPr>
          <w:rStyle w:val="Refdenotaderodap"/>
        </w:rPr>
        <w:footnoteRef/>
      </w:r>
      <w:r w:rsidRPr="00B91070">
        <w:t xml:space="preserve"> Nos casos das disciplinas oferecidas em dois ou mais semestres, a nota média deverá ser de no mínimo oito.</w:t>
      </w:r>
    </w:p>
  </w:footnote>
  <w:footnote w:id="6">
    <w:p w14:paraId="194CC79C" w14:textId="77777777" w:rsidR="00ED4114" w:rsidRPr="00B91070" w:rsidRDefault="00ED4114" w:rsidP="007A3402">
      <w:pPr>
        <w:pStyle w:val="Textodenotaderodap"/>
        <w:jc w:val="both"/>
      </w:pPr>
      <w:r w:rsidRPr="00B91070">
        <w:rPr>
          <w:rStyle w:val="Refdenotaderodap"/>
        </w:rPr>
        <w:footnoteRef/>
      </w:r>
      <w:r w:rsidRPr="00B91070">
        <w:t xml:space="preserve"> O coeficiente acadêmico é o resultado da média aritmética das notas das disciplinas cursadas no </w:t>
      </w:r>
      <w:r w:rsidR="000E36DF" w:rsidRPr="00B91070">
        <w:t>semestre</w:t>
      </w:r>
      <w:r w:rsidRPr="00B91070">
        <w:t xml:space="preserve"> </w:t>
      </w:r>
      <w:r w:rsidR="00802C5B" w:rsidRPr="00B91070">
        <w:t>anterior</w:t>
      </w:r>
      <w:r w:rsidRPr="00B91070">
        <w:t>.</w:t>
      </w:r>
    </w:p>
  </w:footnote>
  <w:footnote w:id="7">
    <w:p w14:paraId="3192728E" w14:textId="47A2359F" w:rsidR="007F6418" w:rsidRPr="00B91070" w:rsidRDefault="007F6418" w:rsidP="007A3402">
      <w:pPr>
        <w:pStyle w:val="Textodenotaderodap"/>
        <w:jc w:val="both"/>
      </w:pPr>
      <w:r w:rsidRPr="00B91070">
        <w:rPr>
          <w:rStyle w:val="Refdenotaderodap"/>
        </w:rPr>
        <w:footnoteRef/>
      </w:r>
      <w:r w:rsidRPr="00B91070">
        <w:t xml:space="preserve"> Quando apropriado, por solicitação do professor orientador</w:t>
      </w:r>
      <w:r w:rsidR="00B15E05">
        <w:t>/</w:t>
      </w:r>
      <w:r w:rsidR="00096CEC">
        <w:t>da professora orientadora</w:t>
      </w:r>
      <w:r w:rsidRPr="00B91070">
        <w:t>, levando em conta as suas necessidades</w:t>
      </w:r>
      <w:r w:rsidR="003366C9" w:rsidRPr="00B91070">
        <w:t>,</w:t>
      </w:r>
      <w:r w:rsidRPr="00B91070">
        <w:t xml:space="preserve"> e </w:t>
      </w:r>
      <w:r w:rsidR="00F3170F" w:rsidRPr="00B91070">
        <w:t>no estrito interesse da instituição e dos discentes</w:t>
      </w:r>
      <w:r w:rsidR="0083074B">
        <w:t>/das discentes</w:t>
      </w:r>
      <w:r w:rsidR="00F3170F" w:rsidRPr="00B91070">
        <w:t>, as atividades poderão ser concentradas aos sábados ou de segunda a sexta</w:t>
      </w:r>
      <w:r w:rsidR="005C3725">
        <w:t>-</w:t>
      </w:r>
      <w:r w:rsidR="00F3170F" w:rsidRPr="00B91070">
        <w:t>feira.</w:t>
      </w:r>
    </w:p>
  </w:footnote>
  <w:footnote w:id="8">
    <w:p w14:paraId="5A4184FB" w14:textId="77777777" w:rsidR="00FE0036" w:rsidRDefault="00FE0036" w:rsidP="00FE00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Para o mês de março</w:t>
      </w:r>
      <w:r w:rsidR="001E2DCF">
        <w:t xml:space="preserve"> a</w:t>
      </w:r>
      <w:r w:rsidRPr="00826C25">
        <w:rPr>
          <w:szCs w:val="24"/>
        </w:rPr>
        <w:t xml:space="preserve"> Bolsa Auxílio </w:t>
      </w:r>
      <w:r>
        <w:rPr>
          <w:szCs w:val="24"/>
        </w:rPr>
        <w:t>será correspondente a 25</w:t>
      </w:r>
      <w:r w:rsidRPr="00826C25">
        <w:rPr>
          <w:szCs w:val="24"/>
        </w:rPr>
        <w:t>% (</w:t>
      </w:r>
      <w:r>
        <w:rPr>
          <w:szCs w:val="24"/>
        </w:rPr>
        <w:t>vinte e cinco</w:t>
      </w:r>
      <w:r w:rsidRPr="00826C25">
        <w:rPr>
          <w:szCs w:val="24"/>
        </w:rPr>
        <w:t xml:space="preserve"> por cento) do valor da mensalidade</w:t>
      </w:r>
      <w:r>
        <w:t>.</w:t>
      </w:r>
    </w:p>
  </w:footnote>
  <w:footnote w:id="9">
    <w:p w14:paraId="1E977165" w14:textId="00F7233E" w:rsidR="00ED4114" w:rsidRDefault="00ED4114" w:rsidP="0069502B">
      <w:pPr>
        <w:pStyle w:val="Textodenotaderodap"/>
        <w:jc w:val="both"/>
      </w:pPr>
      <w:r>
        <w:rPr>
          <w:rStyle w:val="Refdenotaderodap"/>
        </w:rPr>
        <w:footnoteRef/>
      </w:r>
      <w:r w:rsidR="00C345BF">
        <w:t xml:space="preserve"> Para os alunos </w:t>
      </w:r>
      <w:r>
        <w:t>monitores</w:t>
      </w:r>
      <w:r w:rsidR="003A4649">
        <w:t>/as alunas monitoras</w:t>
      </w:r>
      <w:r>
        <w:t xml:space="preserve"> que concluírem o curso em dezembro de 20</w:t>
      </w:r>
      <w:r w:rsidR="00E85CD1">
        <w:t>2</w:t>
      </w:r>
      <w:r w:rsidR="00AB4A66">
        <w:t>4</w:t>
      </w:r>
      <w:r>
        <w:t>, esse será o último mês de concessão do benefício.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1DC6" w14:textId="77777777" w:rsidR="00ED4114" w:rsidRDefault="00ED4114" w:rsidP="00220F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A43761" w14:textId="77777777" w:rsidR="00ED4114" w:rsidRDefault="00ED4114" w:rsidP="00084F1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A729" w14:textId="77777777" w:rsidR="00ED4114" w:rsidRDefault="00ED4114" w:rsidP="00220F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ED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929F63B" w14:textId="7F970E66" w:rsidR="00542C14" w:rsidRPr="00E10E27" w:rsidRDefault="00542C14" w:rsidP="00E10E27">
    <w:pPr>
      <w:pStyle w:val="Cabealho"/>
      <w:tabs>
        <w:tab w:val="clear" w:pos="8504"/>
        <w:tab w:val="left" w:pos="5370"/>
      </w:tabs>
      <w:ind w:left="993" w:hanging="1"/>
      <w:rPr>
        <w:rFonts w:ascii="Myriad Pro" w:hAnsi="Myriad Pro"/>
        <w:b/>
        <w:color w:val="106534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0EFAE" wp14:editId="54A3C5A1">
          <wp:simplePos x="0" y="0"/>
          <wp:positionH relativeFrom="column">
            <wp:posOffset>-154305</wp:posOffset>
          </wp:positionH>
          <wp:positionV relativeFrom="paragraph">
            <wp:posOffset>-74295</wp:posOffset>
          </wp:positionV>
          <wp:extent cx="561340" cy="535940"/>
          <wp:effectExtent l="0" t="0" r="0" b="0"/>
          <wp:wrapThrough wrapText="bothSides">
            <wp:wrapPolygon edited="0">
              <wp:start x="7819" y="0"/>
              <wp:lineTo x="4398" y="2559"/>
              <wp:lineTo x="489" y="7166"/>
              <wp:lineTo x="489" y="11261"/>
              <wp:lineTo x="3421" y="17403"/>
              <wp:lineTo x="4398" y="20474"/>
              <wp:lineTo x="14661" y="20474"/>
              <wp:lineTo x="15149" y="19450"/>
              <wp:lineTo x="18081" y="17403"/>
              <wp:lineTo x="20036" y="11261"/>
              <wp:lineTo x="20525" y="7678"/>
              <wp:lineTo x="16615" y="3071"/>
              <wp:lineTo x="13683" y="0"/>
              <wp:lineTo x="7819" y="0"/>
            </wp:wrapPolygon>
          </wp:wrapThrough>
          <wp:docPr id="3" name="Imagem 1" descr="papel-timbrad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8083B" w14:textId="276B3EA6" w:rsidR="00542C14" w:rsidRPr="00F13523" w:rsidRDefault="00542C14" w:rsidP="00E10E27">
    <w:pPr>
      <w:pStyle w:val="Cabealho"/>
      <w:tabs>
        <w:tab w:val="clear" w:pos="8504"/>
        <w:tab w:val="left" w:pos="5370"/>
      </w:tabs>
      <w:spacing w:line="276" w:lineRule="auto"/>
      <w:rPr>
        <w:rFonts w:ascii="Myriad Pro" w:hAnsi="Myriad Pro"/>
        <w:color w:val="106534"/>
        <w:sz w:val="26"/>
        <w:szCs w:val="26"/>
      </w:rPr>
    </w:pPr>
    <w:r>
      <w:rPr>
        <w:rFonts w:ascii="Myriad Pro" w:hAnsi="Myriad Pro"/>
        <w:color w:val="106534"/>
        <w:sz w:val="26"/>
        <w:szCs w:val="26"/>
      </w:rPr>
      <w:t>Centro Universitário Álvares Penteado</w:t>
    </w:r>
  </w:p>
  <w:p w14:paraId="091E571E" w14:textId="421D46EE" w:rsidR="00985F64" w:rsidRDefault="00D022D4" w:rsidP="00C31DB4">
    <w:pPr>
      <w:pStyle w:val="Cabealho"/>
      <w:tabs>
        <w:tab w:val="clear" w:pos="4252"/>
        <w:tab w:val="clear" w:pos="8504"/>
        <w:tab w:val="left" w:pos="766"/>
      </w:tabs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6E02A" wp14:editId="75BEEC96">
              <wp:simplePos x="0" y="0"/>
              <wp:positionH relativeFrom="column">
                <wp:posOffset>505893</wp:posOffset>
              </wp:positionH>
              <wp:positionV relativeFrom="paragraph">
                <wp:posOffset>48517</wp:posOffset>
              </wp:positionV>
              <wp:extent cx="5376441" cy="0"/>
              <wp:effectExtent l="0" t="0" r="8890" b="127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6441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3906989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3.8pt" to="463.2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" strokecolor="#538135 [24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4FE8"/>
    <w:multiLevelType w:val="hybridMultilevel"/>
    <w:tmpl w:val="9A48242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8FC"/>
    <w:multiLevelType w:val="multilevel"/>
    <w:tmpl w:val="F24A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284F32"/>
    <w:multiLevelType w:val="hybridMultilevel"/>
    <w:tmpl w:val="0A7459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0E6E54"/>
    <w:multiLevelType w:val="multilevel"/>
    <w:tmpl w:val="4CB42086"/>
    <w:lvl w:ilvl="0">
      <w:start w:val="1"/>
      <w:numFmt w:val="decimal"/>
      <w:pStyle w:val="Artigos1a9"/>
      <w:suff w:val="nothing"/>
      <w:lvlText w:val="Art.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C7F0320"/>
    <w:multiLevelType w:val="hybridMultilevel"/>
    <w:tmpl w:val="C284EE2C"/>
    <w:lvl w:ilvl="0" w:tplc="B76A02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47DE1"/>
    <w:multiLevelType w:val="hybridMultilevel"/>
    <w:tmpl w:val="9A48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55FAA"/>
    <w:multiLevelType w:val="hybridMultilevel"/>
    <w:tmpl w:val="75B28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312E0"/>
    <w:multiLevelType w:val="singleLevel"/>
    <w:tmpl w:val="7982E7D2"/>
    <w:lvl w:ilvl="0">
      <w:start w:val="1"/>
      <w:numFmt w:val="upperRoman"/>
      <w:pStyle w:val="Inciso"/>
      <w:lvlText w:val="%1 –"/>
      <w:lvlJc w:val="left"/>
      <w:pPr>
        <w:tabs>
          <w:tab w:val="num" w:pos="1701"/>
        </w:tabs>
        <w:ind w:left="1701" w:hanging="1021"/>
      </w:pPr>
    </w:lvl>
  </w:abstractNum>
  <w:num w:numId="1" w16cid:durableId="658582306">
    <w:abstractNumId w:val="3"/>
  </w:num>
  <w:num w:numId="2" w16cid:durableId="448167409">
    <w:abstractNumId w:val="2"/>
  </w:num>
  <w:num w:numId="3" w16cid:durableId="1820295137">
    <w:abstractNumId w:val="4"/>
  </w:num>
  <w:num w:numId="4" w16cid:durableId="545409201">
    <w:abstractNumId w:val="7"/>
  </w:num>
  <w:num w:numId="5" w16cid:durableId="1470244061">
    <w:abstractNumId w:val="0"/>
  </w:num>
  <w:num w:numId="6" w16cid:durableId="1807774783">
    <w:abstractNumId w:val="5"/>
  </w:num>
  <w:num w:numId="7" w16cid:durableId="1061059164">
    <w:abstractNumId w:val="6"/>
  </w:num>
  <w:num w:numId="8" w16cid:durableId="114434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BD"/>
    <w:rsid w:val="00001DC2"/>
    <w:rsid w:val="000026B6"/>
    <w:rsid w:val="000030E6"/>
    <w:rsid w:val="00003416"/>
    <w:rsid w:val="00003B93"/>
    <w:rsid w:val="0000515F"/>
    <w:rsid w:val="00015AB4"/>
    <w:rsid w:val="00016CE4"/>
    <w:rsid w:val="0002626B"/>
    <w:rsid w:val="000264BD"/>
    <w:rsid w:val="00026F4C"/>
    <w:rsid w:val="00031103"/>
    <w:rsid w:val="00031DD1"/>
    <w:rsid w:val="00033162"/>
    <w:rsid w:val="00035BAC"/>
    <w:rsid w:val="000378F5"/>
    <w:rsid w:val="00041C87"/>
    <w:rsid w:val="00052501"/>
    <w:rsid w:val="000551CC"/>
    <w:rsid w:val="00056693"/>
    <w:rsid w:val="000572D2"/>
    <w:rsid w:val="00060464"/>
    <w:rsid w:val="00061AF8"/>
    <w:rsid w:val="0006620C"/>
    <w:rsid w:val="00067B61"/>
    <w:rsid w:val="00070CD4"/>
    <w:rsid w:val="00076D1C"/>
    <w:rsid w:val="0008076F"/>
    <w:rsid w:val="00082DA7"/>
    <w:rsid w:val="00084F10"/>
    <w:rsid w:val="0008533B"/>
    <w:rsid w:val="000853B3"/>
    <w:rsid w:val="00085DC7"/>
    <w:rsid w:val="000870E5"/>
    <w:rsid w:val="000948D0"/>
    <w:rsid w:val="00096CEC"/>
    <w:rsid w:val="000A26A5"/>
    <w:rsid w:val="000A38BD"/>
    <w:rsid w:val="000B2954"/>
    <w:rsid w:val="000B6364"/>
    <w:rsid w:val="000C06D1"/>
    <w:rsid w:val="000C0CB1"/>
    <w:rsid w:val="000C15B2"/>
    <w:rsid w:val="000C45ED"/>
    <w:rsid w:val="000C4CB5"/>
    <w:rsid w:val="000C5DB8"/>
    <w:rsid w:val="000C644B"/>
    <w:rsid w:val="000D25DB"/>
    <w:rsid w:val="000D4EAB"/>
    <w:rsid w:val="000D5A94"/>
    <w:rsid w:val="000D69EA"/>
    <w:rsid w:val="000D6FEC"/>
    <w:rsid w:val="000E2D85"/>
    <w:rsid w:val="000E36DF"/>
    <w:rsid w:val="000E399F"/>
    <w:rsid w:val="000E6083"/>
    <w:rsid w:val="000F23E8"/>
    <w:rsid w:val="000F32D3"/>
    <w:rsid w:val="000F3D5A"/>
    <w:rsid w:val="000F49CA"/>
    <w:rsid w:val="000F6464"/>
    <w:rsid w:val="000F7C64"/>
    <w:rsid w:val="00101E46"/>
    <w:rsid w:val="00102205"/>
    <w:rsid w:val="00103F51"/>
    <w:rsid w:val="00103FE6"/>
    <w:rsid w:val="00105AE2"/>
    <w:rsid w:val="00106120"/>
    <w:rsid w:val="0011245D"/>
    <w:rsid w:val="00116BD5"/>
    <w:rsid w:val="0012295D"/>
    <w:rsid w:val="00127298"/>
    <w:rsid w:val="001304AA"/>
    <w:rsid w:val="00134003"/>
    <w:rsid w:val="001349D5"/>
    <w:rsid w:val="0014085E"/>
    <w:rsid w:val="00141F1B"/>
    <w:rsid w:val="00144DEB"/>
    <w:rsid w:val="00145774"/>
    <w:rsid w:val="00147A25"/>
    <w:rsid w:val="0015258A"/>
    <w:rsid w:val="00161E6B"/>
    <w:rsid w:val="00162DF5"/>
    <w:rsid w:val="0017670E"/>
    <w:rsid w:val="001828B6"/>
    <w:rsid w:val="001870A9"/>
    <w:rsid w:val="0018722F"/>
    <w:rsid w:val="001911C0"/>
    <w:rsid w:val="00192E94"/>
    <w:rsid w:val="00196234"/>
    <w:rsid w:val="0019708D"/>
    <w:rsid w:val="001A2683"/>
    <w:rsid w:val="001A2C9C"/>
    <w:rsid w:val="001A3B89"/>
    <w:rsid w:val="001A3DCB"/>
    <w:rsid w:val="001A4C66"/>
    <w:rsid w:val="001B0E48"/>
    <w:rsid w:val="001B2824"/>
    <w:rsid w:val="001B383B"/>
    <w:rsid w:val="001B3A87"/>
    <w:rsid w:val="001B431C"/>
    <w:rsid w:val="001C01A1"/>
    <w:rsid w:val="001C07B8"/>
    <w:rsid w:val="001C09DB"/>
    <w:rsid w:val="001C22AE"/>
    <w:rsid w:val="001C6082"/>
    <w:rsid w:val="001D07A1"/>
    <w:rsid w:val="001D5024"/>
    <w:rsid w:val="001D5EF9"/>
    <w:rsid w:val="001D7D8B"/>
    <w:rsid w:val="001E2DCF"/>
    <w:rsid w:val="001E34EF"/>
    <w:rsid w:val="001E3847"/>
    <w:rsid w:val="001E38E8"/>
    <w:rsid w:val="001E6BDC"/>
    <w:rsid w:val="001F183D"/>
    <w:rsid w:val="001F3A24"/>
    <w:rsid w:val="001F4C0D"/>
    <w:rsid w:val="001F603A"/>
    <w:rsid w:val="001F6875"/>
    <w:rsid w:val="001F799B"/>
    <w:rsid w:val="00202AA2"/>
    <w:rsid w:val="00202BAD"/>
    <w:rsid w:val="00202F58"/>
    <w:rsid w:val="00205A9B"/>
    <w:rsid w:val="00206AC8"/>
    <w:rsid w:val="002070D5"/>
    <w:rsid w:val="00212110"/>
    <w:rsid w:val="00214079"/>
    <w:rsid w:val="002177A1"/>
    <w:rsid w:val="00220F86"/>
    <w:rsid w:val="00222846"/>
    <w:rsid w:val="002229FC"/>
    <w:rsid w:val="0022462F"/>
    <w:rsid w:val="00224FCD"/>
    <w:rsid w:val="00226BF2"/>
    <w:rsid w:val="00234080"/>
    <w:rsid w:val="0023535F"/>
    <w:rsid w:val="00237786"/>
    <w:rsid w:val="00241778"/>
    <w:rsid w:val="0024396A"/>
    <w:rsid w:val="002444DD"/>
    <w:rsid w:val="00247A4C"/>
    <w:rsid w:val="002517AF"/>
    <w:rsid w:val="00252183"/>
    <w:rsid w:val="0026248C"/>
    <w:rsid w:val="002629C2"/>
    <w:rsid w:val="00264801"/>
    <w:rsid w:val="00264958"/>
    <w:rsid w:val="00266CE6"/>
    <w:rsid w:val="00267F2B"/>
    <w:rsid w:val="00272C20"/>
    <w:rsid w:val="00277B68"/>
    <w:rsid w:val="002800D5"/>
    <w:rsid w:val="00283C8F"/>
    <w:rsid w:val="00285905"/>
    <w:rsid w:val="00291217"/>
    <w:rsid w:val="00294EA0"/>
    <w:rsid w:val="002A1632"/>
    <w:rsid w:val="002A19BE"/>
    <w:rsid w:val="002A5AF6"/>
    <w:rsid w:val="002B0651"/>
    <w:rsid w:val="002B5D65"/>
    <w:rsid w:val="002C0069"/>
    <w:rsid w:val="002C1FCA"/>
    <w:rsid w:val="002C55DC"/>
    <w:rsid w:val="002D070E"/>
    <w:rsid w:val="002D17BE"/>
    <w:rsid w:val="002D2459"/>
    <w:rsid w:val="002D3E1F"/>
    <w:rsid w:val="002D5FBB"/>
    <w:rsid w:val="002D6E46"/>
    <w:rsid w:val="002D7897"/>
    <w:rsid w:val="002D7D4E"/>
    <w:rsid w:val="002E0045"/>
    <w:rsid w:val="002E0D3B"/>
    <w:rsid w:val="002E4F51"/>
    <w:rsid w:val="002F4D43"/>
    <w:rsid w:val="002F6D89"/>
    <w:rsid w:val="002F76AE"/>
    <w:rsid w:val="002F7E05"/>
    <w:rsid w:val="003020A1"/>
    <w:rsid w:val="00303CE3"/>
    <w:rsid w:val="00305601"/>
    <w:rsid w:val="00312C08"/>
    <w:rsid w:val="00313C0A"/>
    <w:rsid w:val="0031412E"/>
    <w:rsid w:val="00315797"/>
    <w:rsid w:val="00316057"/>
    <w:rsid w:val="003171AE"/>
    <w:rsid w:val="00320903"/>
    <w:rsid w:val="00321C41"/>
    <w:rsid w:val="00322987"/>
    <w:rsid w:val="0032329B"/>
    <w:rsid w:val="0032386C"/>
    <w:rsid w:val="00325569"/>
    <w:rsid w:val="00331FF9"/>
    <w:rsid w:val="0033265B"/>
    <w:rsid w:val="0033376A"/>
    <w:rsid w:val="00336335"/>
    <w:rsid w:val="003366C9"/>
    <w:rsid w:val="00340281"/>
    <w:rsid w:val="00343E44"/>
    <w:rsid w:val="0035067D"/>
    <w:rsid w:val="003555B5"/>
    <w:rsid w:val="003607BE"/>
    <w:rsid w:val="00365225"/>
    <w:rsid w:val="00365FEE"/>
    <w:rsid w:val="00370B93"/>
    <w:rsid w:val="00370FE5"/>
    <w:rsid w:val="003740D8"/>
    <w:rsid w:val="00375D15"/>
    <w:rsid w:val="003814C1"/>
    <w:rsid w:val="003836DF"/>
    <w:rsid w:val="00385470"/>
    <w:rsid w:val="00390871"/>
    <w:rsid w:val="00391383"/>
    <w:rsid w:val="003929D6"/>
    <w:rsid w:val="00396D9E"/>
    <w:rsid w:val="003975C1"/>
    <w:rsid w:val="003A4649"/>
    <w:rsid w:val="003A7669"/>
    <w:rsid w:val="003B2535"/>
    <w:rsid w:val="003B2BBE"/>
    <w:rsid w:val="003B38C0"/>
    <w:rsid w:val="003B415C"/>
    <w:rsid w:val="003B59A7"/>
    <w:rsid w:val="003B5E58"/>
    <w:rsid w:val="003B5F21"/>
    <w:rsid w:val="003C1C31"/>
    <w:rsid w:val="003C3021"/>
    <w:rsid w:val="003C778E"/>
    <w:rsid w:val="003D1F7C"/>
    <w:rsid w:val="003E073E"/>
    <w:rsid w:val="003E0EDE"/>
    <w:rsid w:val="003F3489"/>
    <w:rsid w:val="003F3D38"/>
    <w:rsid w:val="003F6438"/>
    <w:rsid w:val="003F69D4"/>
    <w:rsid w:val="003F77B2"/>
    <w:rsid w:val="00400244"/>
    <w:rsid w:val="004008C9"/>
    <w:rsid w:val="00400DD6"/>
    <w:rsid w:val="004011BA"/>
    <w:rsid w:val="00403667"/>
    <w:rsid w:val="004152B9"/>
    <w:rsid w:val="00416C4B"/>
    <w:rsid w:val="00425512"/>
    <w:rsid w:val="004277EF"/>
    <w:rsid w:val="00427DE9"/>
    <w:rsid w:val="00435B15"/>
    <w:rsid w:val="00440042"/>
    <w:rsid w:val="004529FB"/>
    <w:rsid w:val="00453853"/>
    <w:rsid w:val="00455895"/>
    <w:rsid w:val="00460E27"/>
    <w:rsid w:val="00465D2F"/>
    <w:rsid w:val="0047301C"/>
    <w:rsid w:val="00477CAE"/>
    <w:rsid w:val="00481CAC"/>
    <w:rsid w:val="00482163"/>
    <w:rsid w:val="00484117"/>
    <w:rsid w:val="004853DC"/>
    <w:rsid w:val="004867C7"/>
    <w:rsid w:val="00492C78"/>
    <w:rsid w:val="00492EA7"/>
    <w:rsid w:val="00493AED"/>
    <w:rsid w:val="00493B5B"/>
    <w:rsid w:val="00497C57"/>
    <w:rsid w:val="004A0DFD"/>
    <w:rsid w:val="004A1AD3"/>
    <w:rsid w:val="004A2860"/>
    <w:rsid w:val="004A69D0"/>
    <w:rsid w:val="004B0798"/>
    <w:rsid w:val="004B3FCE"/>
    <w:rsid w:val="004B4099"/>
    <w:rsid w:val="004B51AD"/>
    <w:rsid w:val="004B7AEC"/>
    <w:rsid w:val="004C1F8D"/>
    <w:rsid w:val="004C2089"/>
    <w:rsid w:val="004D20D0"/>
    <w:rsid w:val="004D31D0"/>
    <w:rsid w:val="004D53B6"/>
    <w:rsid w:val="004D65D0"/>
    <w:rsid w:val="004D66D2"/>
    <w:rsid w:val="004D71BE"/>
    <w:rsid w:val="004E4EFA"/>
    <w:rsid w:val="004E70AD"/>
    <w:rsid w:val="004E7721"/>
    <w:rsid w:val="004F4D7D"/>
    <w:rsid w:val="004F6FC9"/>
    <w:rsid w:val="005037AE"/>
    <w:rsid w:val="00504B2F"/>
    <w:rsid w:val="00505D65"/>
    <w:rsid w:val="005129DA"/>
    <w:rsid w:val="00512BC4"/>
    <w:rsid w:val="00512C9E"/>
    <w:rsid w:val="005160EB"/>
    <w:rsid w:val="005211D4"/>
    <w:rsid w:val="0052187E"/>
    <w:rsid w:val="0052416A"/>
    <w:rsid w:val="005265C7"/>
    <w:rsid w:val="005319D2"/>
    <w:rsid w:val="0053491D"/>
    <w:rsid w:val="00536E40"/>
    <w:rsid w:val="0053728A"/>
    <w:rsid w:val="0053745C"/>
    <w:rsid w:val="00541A89"/>
    <w:rsid w:val="0054210F"/>
    <w:rsid w:val="00542C14"/>
    <w:rsid w:val="00552788"/>
    <w:rsid w:val="00555E63"/>
    <w:rsid w:val="00557157"/>
    <w:rsid w:val="00562632"/>
    <w:rsid w:val="005633E3"/>
    <w:rsid w:val="00564EE5"/>
    <w:rsid w:val="00573F95"/>
    <w:rsid w:val="00576038"/>
    <w:rsid w:val="005808BB"/>
    <w:rsid w:val="00581251"/>
    <w:rsid w:val="00582835"/>
    <w:rsid w:val="00583136"/>
    <w:rsid w:val="00584DF1"/>
    <w:rsid w:val="00586A46"/>
    <w:rsid w:val="00587A68"/>
    <w:rsid w:val="00590124"/>
    <w:rsid w:val="00591EC6"/>
    <w:rsid w:val="00591F18"/>
    <w:rsid w:val="005932EF"/>
    <w:rsid w:val="00595DFF"/>
    <w:rsid w:val="005B303C"/>
    <w:rsid w:val="005B4818"/>
    <w:rsid w:val="005B6D2D"/>
    <w:rsid w:val="005B7911"/>
    <w:rsid w:val="005B7D25"/>
    <w:rsid w:val="005C17BE"/>
    <w:rsid w:val="005C1CAA"/>
    <w:rsid w:val="005C266A"/>
    <w:rsid w:val="005C3725"/>
    <w:rsid w:val="005C43F5"/>
    <w:rsid w:val="005D351A"/>
    <w:rsid w:val="005D5761"/>
    <w:rsid w:val="005E1F7E"/>
    <w:rsid w:val="005F3CFE"/>
    <w:rsid w:val="006009E2"/>
    <w:rsid w:val="00602361"/>
    <w:rsid w:val="00616F45"/>
    <w:rsid w:val="00623148"/>
    <w:rsid w:val="00637BC3"/>
    <w:rsid w:val="00644C16"/>
    <w:rsid w:val="0065061A"/>
    <w:rsid w:val="00651E47"/>
    <w:rsid w:val="006522E7"/>
    <w:rsid w:val="006532A2"/>
    <w:rsid w:val="00653A76"/>
    <w:rsid w:val="006568A6"/>
    <w:rsid w:val="00656D76"/>
    <w:rsid w:val="00657D82"/>
    <w:rsid w:val="006607E7"/>
    <w:rsid w:val="00662A52"/>
    <w:rsid w:val="0066698B"/>
    <w:rsid w:val="00674AB1"/>
    <w:rsid w:val="006810B5"/>
    <w:rsid w:val="00682A5D"/>
    <w:rsid w:val="006839F1"/>
    <w:rsid w:val="0068447E"/>
    <w:rsid w:val="0068498D"/>
    <w:rsid w:val="00684E03"/>
    <w:rsid w:val="00685C89"/>
    <w:rsid w:val="00686DDD"/>
    <w:rsid w:val="00692487"/>
    <w:rsid w:val="00692632"/>
    <w:rsid w:val="0069502B"/>
    <w:rsid w:val="0069574C"/>
    <w:rsid w:val="00695F99"/>
    <w:rsid w:val="00697295"/>
    <w:rsid w:val="006C245F"/>
    <w:rsid w:val="006C351B"/>
    <w:rsid w:val="006C5439"/>
    <w:rsid w:val="006C58DD"/>
    <w:rsid w:val="006D1704"/>
    <w:rsid w:val="006D21D4"/>
    <w:rsid w:val="006D36A6"/>
    <w:rsid w:val="006D414C"/>
    <w:rsid w:val="006E0455"/>
    <w:rsid w:val="006E36B7"/>
    <w:rsid w:val="006E43AA"/>
    <w:rsid w:val="006F3198"/>
    <w:rsid w:val="006F46A8"/>
    <w:rsid w:val="006F5857"/>
    <w:rsid w:val="00701CDC"/>
    <w:rsid w:val="00705721"/>
    <w:rsid w:val="00706CD5"/>
    <w:rsid w:val="00710E76"/>
    <w:rsid w:val="00716B8D"/>
    <w:rsid w:val="007210C7"/>
    <w:rsid w:val="007218DA"/>
    <w:rsid w:val="007221AA"/>
    <w:rsid w:val="007226FF"/>
    <w:rsid w:val="00725A10"/>
    <w:rsid w:val="00727107"/>
    <w:rsid w:val="007339D5"/>
    <w:rsid w:val="00740B74"/>
    <w:rsid w:val="00743F63"/>
    <w:rsid w:val="007458AC"/>
    <w:rsid w:val="00746240"/>
    <w:rsid w:val="0074655D"/>
    <w:rsid w:val="0075004F"/>
    <w:rsid w:val="00750529"/>
    <w:rsid w:val="007538E2"/>
    <w:rsid w:val="0075416F"/>
    <w:rsid w:val="007563FE"/>
    <w:rsid w:val="00756BA3"/>
    <w:rsid w:val="00762F18"/>
    <w:rsid w:val="00763FA5"/>
    <w:rsid w:val="0077054B"/>
    <w:rsid w:val="00770A84"/>
    <w:rsid w:val="00771329"/>
    <w:rsid w:val="0077533B"/>
    <w:rsid w:val="00775ECE"/>
    <w:rsid w:val="00785C4B"/>
    <w:rsid w:val="00785E0E"/>
    <w:rsid w:val="00787DB6"/>
    <w:rsid w:val="00792C65"/>
    <w:rsid w:val="00794558"/>
    <w:rsid w:val="00795EF1"/>
    <w:rsid w:val="007A1C26"/>
    <w:rsid w:val="007A3402"/>
    <w:rsid w:val="007A48C2"/>
    <w:rsid w:val="007A7EC6"/>
    <w:rsid w:val="007B0778"/>
    <w:rsid w:val="007B3213"/>
    <w:rsid w:val="007B4604"/>
    <w:rsid w:val="007B523B"/>
    <w:rsid w:val="007C282F"/>
    <w:rsid w:val="007C48B9"/>
    <w:rsid w:val="007C4930"/>
    <w:rsid w:val="007C5422"/>
    <w:rsid w:val="007C5D60"/>
    <w:rsid w:val="007C7173"/>
    <w:rsid w:val="007D0C06"/>
    <w:rsid w:val="007D4D6C"/>
    <w:rsid w:val="007D598B"/>
    <w:rsid w:val="007F18BD"/>
    <w:rsid w:val="007F1B45"/>
    <w:rsid w:val="007F6418"/>
    <w:rsid w:val="008005E5"/>
    <w:rsid w:val="00802C5B"/>
    <w:rsid w:val="00803C7F"/>
    <w:rsid w:val="00803E9B"/>
    <w:rsid w:val="0080468E"/>
    <w:rsid w:val="00805A25"/>
    <w:rsid w:val="0081265E"/>
    <w:rsid w:val="0081530A"/>
    <w:rsid w:val="00824C20"/>
    <w:rsid w:val="00826C25"/>
    <w:rsid w:val="008301CD"/>
    <w:rsid w:val="0083074B"/>
    <w:rsid w:val="00830D26"/>
    <w:rsid w:val="00832DA1"/>
    <w:rsid w:val="00833AEB"/>
    <w:rsid w:val="0083553D"/>
    <w:rsid w:val="0083554C"/>
    <w:rsid w:val="008355AD"/>
    <w:rsid w:val="0083684E"/>
    <w:rsid w:val="0084268D"/>
    <w:rsid w:val="00844240"/>
    <w:rsid w:val="00850DD5"/>
    <w:rsid w:val="00851983"/>
    <w:rsid w:val="008523C1"/>
    <w:rsid w:val="00852652"/>
    <w:rsid w:val="00853C9C"/>
    <w:rsid w:val="00860D7B"/>
    <w:rsid w:val="0086246E"/>
    <w:rsid w:val="00862927"/>
    <w:rsid w:val="0086408B"/>
    <w:rsid w:val="00866F3D"/>
    <w:rsid w:val="00867A91"/>
    <w:rsid w:val="00867EAB"/>
    <w:rsid w:val="0087256C"/>
    <w:rsid w:val="0087296B"/>
    <w:rsid w:val="00874431"/>
    <w:rsid w:val="00876B91"/>
    <w:rsid w:val="00877207"/>
    <w:rsid w:val="008929F2"/>
    <w:rsid w:val="008953F5"/>
    <w:rsid w:val="0089580D"/>
    <w:rsid w:val="00896F96"/>
    <w:rsid w:val="00897156"/>
    <w:rsid w:val="008A03AB"/>
    <w:rsid w:val="008A3479"/>
    <w:rsid w:val="008A3B86"/>
    <w:rsid w:val="008A4B57"/>
    <w:rsid w:val="008A51C0"/>
    <w:rsid w:val="008B01DB"/>
    <w:rsid w:val="008B0A1B"/>
    <w:rsid w:val="008B3EE9"/>
    <w:rsid w:val="008B6730"/>
    <w:rsid w:val="008C3310"/>
    <w:rsid w:val="008C3C1A"/>
    <w:rsid w:val="008C5871"/>
    <w:rsid w:val="008C637E"/>
    <w:rsid w:val="008D282A"/>
    <w:rsid w:val="008D3B90"/>
    <w:rsid w:val="008D4086"/>
    <w:rsid w:val="008D5DD9"/>
    <w:rsid w:val="008E376A"/>
    <w:rsid w:val="008E54B5"/>
    <w:rsid w:val="008E6AA2"/>
    <w:rsid w:val="008F1B8B"/>
    <w:rsid w:val="008F73B3"/>
    <w:rsid w:val="00902335"/>
    <w:rsid w:val="00903FC0"/>
    <w:rsid w:val="0090650E"/>
    <w:rsid w:val="00906CC0"/>
    <w:rsid w:val="00906E46"/>
    <w:rsid w:val="00917666"/>
    <w:rsid w:val="009207C5"/>
    <w:rsid w:val="00922CC6"/>
    <w:rsid w:val="009243BF"/>
    <w:rsid w:val="00940CCC"/>
    <w:rsid w:val="00941AD6"/>
    <w:rsid w:val="00941B47"/>
    <w:rsid w:val="00943170"/>
    <w:rsid w:val="00945702"/>
    <w:rsid w:val="00950DAD"/>
    <w:rsid w:val="00951098"/>
    <w:rsid w:val="00954993"/>
    <w:rsid w:val="00955003"/>
    <w:rsid w:val="00957EAF"/>
    <w:rsid w:val="00957EF5"/>
    <w:rsid w:val="00960C76"/>
    <w:rsid w:val="009619A0"/>
    <w:rsid w:val="00964C86"/>
    <w:rsid w:val="00967044"/>
    <w:rsid w:val="00973959"/>
    <w:rsid w:val="009772BE"/>
    <w:rsid w:val="00983360"/>
    <w:rsid w:val="009852E0"/>
    <w:rsid w:val="009857E0"/>
    <w:rsid w:val="00985F64"/>
    <w:rsid w:val="00986FB0"/>
    <w:rsid w:val="0098786D"/>
    <w:rsid w:val="009879F6"/>
    <w:rsid w:val="00990AAB"/>
    <w:rsid w:val="00991E26"/>
    <w:rsid w:val="00992FBD"/>
    <w:rsid w:val="00996450"/>
    <w:rsid w:val="0099743B"/>
    <w:rsid w:val="009A49D2"/>
    <w:rsid w:val="009A6C60"/>
    <w:rsid w:val="009B03F8"/>
    <w:rsid w:val="009B0CA4"/>
    <w:rsid w:val="009B3814"/>
    <w:rsid w:val="009B3B4D"/>
    <w:rsid w:val="009C0345"/>
    <w:rsid w:val="009C4228"/>
    <w:rsid w:val="009D3A14"/>
    <w:rsid w:val="009F0D0E"/>
    <w:rsid w:val="009F113F"/>
    <w:rsid w:val="009F2D84"/>
    <w:rsid w:val="009F6761"/>
    <w:rsid w:val="009F6ACD"/>
    <w:rsid w:val="00A04F04"/>
    <w:rsid w:val="00A07F62"/>
    <w:rsid w:val="00A10C5E"/>
    <w:rsid w:val="00A11B0F"/>
    <w:rsid w:val="00A13AAE"/>
    <w:rsid w:val="00A15842"/>
    <w:rsid w:val="00A15959"/>
    <w:rsid w:val="00A216D2"/>
    <w:rsid w:val="00A31D34"/>
    <w:rsid w:val="00A34630"/>
    <w:rsid w:val="00A407CD"/>
    <w:rsid w:val="00A40D7E"/>
    <w:rsid w:val="00A4106A"/>
    <w:rsid w:val="00A4131C"/>
    <w:rsid w:val="00A42101"/>
    <w:rsid w:val="00A421B9"/>
    <w:rsid w:val="00A45970"/>
    <w:rsid w:val="00A561B2"/>
    <w:rsid w:val="00A61DB6"/>
    <w:rsid w:val="00A63AC9"/>
    <w:rsid w:val="00A64AF7"/>
    <w:rsid w:val="00A66AB8"/>
    <w:rsid w:val="00A73968"/>
    <w:rsid w:val="00A73B74"/>
    <w:rsid w:val="00A764A9"/>
    <w:rsid w:val="00A76D47"/>
    <w:rsid w:val="00A8285C"/>
    <w:rsid w:val="00A90E5B"/>
    <w:rsid w:val="00A927E0"/>
    <w:rsid w:val="00A9298E"/>
    <w:rsid w:val="00A932D5"/>
    <w:rsid w:val="00A93595"/>
    <w:rsid w:val="00A947E6"/>
    <w:rsid w:val="00AA0B01"/>
    <w:rsid w:val="00AA2EF2"/>
    <w:rsid w:val="00AA590F"/>
    <w:rsid w:val="00AB02E0"/>
    <w:rsid w:val="00AB140A"/>
    <w:rsid w:val="00AB45CB"/>
    <w:rsid w:val="00AB4769"/>
    <w:rsid w:val="00AB4A66"/>
    <w:rsid w:val="00AC05FF"/>
    <w:rsid w:val="00AC1CB2"/>
    <w:rsid w:val="00AC24B2"/>
    <w:rsid w:val="00AC3873"/>
    <w:rsid w:val="00AC54AC"/>
    <w:rsid w:val="00AD1062"/>
    <w:rsid w:val="00AD7EBC"/>
    <w:rsid w:val="00AE2777"/>
    <w:rsid w:val="00AE63E3"/>
    <w:rsid w:val="00AE78C2"/>
    <w:rsid w:val="00AF0097"/>
    <w:rsid w:val="00AF0A84"/>
    <w:rsid w:val="00AF6141"/>
    <w:rsid w:val="00AF7699"/>
    <w:rsid w:val="00B000DD"/>
    <w:rsid w:val="00B00A17"/>
    <w:rsid w:val="00B01A17"/>
    <w:rsid w:val="00B031C9"/>
    <w:rsid w:val="00B03418"/>
    <w:rsid w:val="00B0622B"/>
    <w:rsid w:val="00B06C24"/>
    <w:rsid w:val="00B10C0A"/>
    <w:rsid w:val="00B1163F"/>
    <w:rsid w:val="00B129F8"/>
    <w:rsid w:val="00B14F17"/>
    <w:rsid w:val="00B153F3"/>
    <w:rsid w:val="00B15E05"/>
    <w:rsid w:val="00B22C75"/>
    <w:rsid w:val="00B23945"/>
    <w:rsid w:val="00B24C2F"/>
    <w:rsid w:val="00B277CC"/>
    <w:rsid w:val="00B27A06"/>
    <w:rsid w:val="00B31D72"/>
    <w:rsid w:val="00B336DC"/>
    <w:rsid w:val="00B33997"/>
    <w:rsid w:val="00B3430D"/>
    <w:rsid w:val="00B42E69"/>
    <w:rsid w:val="00B43ACA"/>
    <w:rsid w:val="00B527CE"/>
    <w:rsid w:val="00B57E78"/>
    <w:rsid w:val="00B60B41"/>
    <w:rsid w:val="00B60ECF"/>
    <w:rsid w:val="00B67D05"/>
    <w:rsid w:val="00B70D3F"/>
    <w:rsid w:val="00B725B7"/>
    <w:rsid w:val="00B80885"/>
    <w:rsid w:val="00B80F43"/>
    <w:rsid w:val="00B812DF"/>
    <w:rsid w:val="00B824EE"/>
    <w:rsid w:val="00B82A25"/>
    <w:rsid w:val="00B82F98"/>
    <w:rsid w:val="00B90D7F"/>
    <w:rsid w:val="00B91070"/>
    <w:rsid w:val="00B92468"/>
    <w:rsid w:val="00B92B9E"/>
    <w:rsid w:val="00B931CC"/>
    <w:rsid w:val="00B95727"/>
    <w:rsid w:val="00B95F06"/>
    <w:rsid w:val="00B96BBD"/>
    <w:rsid w:val="00B96CC0"/>
    <w:rsid w:val="00BA0D29"/>
    <w:rsid w:val="00BA3875"/>
    <w:rsid w:val="00BA69C4"/>
    <w:rsid w:val="00BC4EF3"/>
    <w:rsid w:val="00BC7318"/>
    <w:rsid w:val="00BD2251"/>
    <w:rsid w:val="00BE13D2"/>
    <w:rsid w:val="00BE552D"/>
    <w:rsid w:val="00BE7266"/>
    <w:rsid w:val="00BF0E30"/>
    <w:rsid w:val="00BF118A"/>
    <w:rsid w:val="00BF315C"/>
    <w:rsid w:val="00BF5081"/>
    <w:rsid w:val="00C130E0"/>
    <w:rsid w:val="00C20B63"/>
    <w:rsid w:val="00C22CCE"/>
    <w:rsid w:val="00C2506F"/>
    <w:rsid w:val="00C26D10"/>
    <w:rsid w:val="00C30064"/>
    <w:rsid w:val="00C3087A"/>
    <w:rsid w:val="00C31DB4"/>
    <w:rsid w:val="00C345BF"/>
    <w:rsid w:val="00C35504"/>
    <w:rsid w:val="00C363BD"/>
    <w:rsid w:val="00C405F9"/>
    <w:rsid w:val="00C40FC9"/>
    <w:rsid w:val="00C45EA0"/>
    <w:rsid w:val="00C46F7D"/>
    <w:rsid w:val="00C50F31"/>
    <w:rsid w:val="00C514FD"/>
    <w:rsid w:val="00C54A63"/>
    <w:rsid w:val="00C54E31"/>
    <w:rsid w:val="00C56D95"/>
    <w:rsid w:val="00C60204"/>
    <w:rsid w:val="00C6284A"/>
    <w:rsid w:val="00C62C0E"/>
    <w:rsid w:val="00C63B10"/>
    <w:rsid w:val="00C650A5"/>
    <w:rsid w:val="00C65E91"/>
    <w:rsid w:val="00C72EFE"/>
    <w:rsid w:val="00C73330"/>
    <w:rsid w:val="00C81BCE"/>
    <w:rsid w:val="00C85FF0"/>
    <w:rsid w:val="00C86C53"/>
    <w:rsid w:val="00C87544"/>
    <w:rsid w:val="00C87D07"/>
    <w:rsid w:val="00C90DD5"/>
    <w:rsid w:val="00C955FB"/>
    <w:rsid w:val="00CA15FD"/>
    <w:rsid w:val="00CA23EC"/>
    <w:rsid w:val="00CA470A"/>
    <w:rsid w:val="00CA5574"/>
    <w:rsid w:val="00CB3A11"/>
    <w:rsid w:val="00CB4DBB"/>
    <w:rsid w:val="00CB4EB1"/>
    <w:rsid w:val="00CB7E2B"/>
    <w:rsid w:val="00CC1922"/>
    <w:rsid w:val="00CC40EC"/>
    <w:rsid w:val="00CC4E83"/>
    <w:rsid w:val="00CC674F"/>
    <w:rsid w:val="00CC7DED"/>
    <w:rsid w:val="00CD166C"/>
    <w:rsid w:val="00CD1F41"/>
    <w:rsid w:val="00CD46B6"/>
    <w:rsid w:val="00CE35F1"/>
    <w:rsid w:val="00CE4D4A"/>
    <w:rsid w:val="00CE5192"/>
    <w:rsid w:val="00CE76DA"/>
    <w:rsid w:val="00CF0ACF"/>
    <w:rsid w:val="00CF46F6"/>
    <w:rsid w:val="00CF4CFD"/>
    <w:rsid w:val="00D022D4"/>
    <w:rsid w:val="00D069CA"/>
    <w:rsid w:val="00D077A0"/>
    <w:rsid w:val="00D1392D"/>
    <w:rsid w:val="00D175E6"/>
    <w:rsid w:val="00D202CF"/>
    <w:rsid w:val="00D30448"/>
    <w:rsid w:val="00D3082A"/>
    <w:rsid w:val="00D33454"/>
    <w:rsid w:val="00D347E8"/>
    <w:rsid w:val="00D41ADD"/>
    <w:rsid w:val="00D43F18"/>
    <w:rsid w:val="00D5150A"/>
    <w:rsid w:val="00D560D0"/>
    <w:rsid w:val="00D56E15"/>
    <w:rsid w:val="00D667CF"/>
    <w:rsid w:val="00D674BF"/>
    <w:rsid w:val="00D75F80"/>
    <w:rsid w:val="00D77226"/>
    <w:rsid w:val="00D8341F"/>
    <w:rsid w:val="00D852D4"/>
    <w:rsid w:val="00D857D6"/>
    <w:rsid w:val="00D85870"/>
    <w:rsid w:val="00D8649A"/>
    <w:rsid w:val="00D908E2"/>
    <w:rsid w:val="00D9369C"/>
    <w:rsid w:val="00D955D3"/>
    <w:rsid w:val="00D978E5"/>
    <w:rsid w:val="00DA6C3B"/>
    <w:rsid w:val="00DA75C1"/>
    <w:rsid w:val="00DC0327"/>
    <w:rsid w:val="00DC34E7"/>
    <w:rsid w:val="00DC4499"/>
    <w:rsid w:val="00DC6C6B"/>
    <w:rsid w:val="00DD3505"/>
    <w:rsid w:val="00DE2007"/>
    <w:rsid w:val="00DE2A38"/>
    <w:rsid w:val="00DE2FA2"/>
    <w:rsid w:val="00DE52EA"/>
    <w:rsid w:val="00DE76D5"/>
    <w:rsid w:val="00DE7AA6"/>
    <w:rsid w:val="00DE7E53"/>
    <w:rsid w:val="00DF0871"/>
    <w:rsid w:val="00DF1B62"/>
    <w:rsid w:val="00DF31AA"/>
    <w:rsid w:val="00DF510B"/>
    <w:rsid w:val="00E00697"/>
    <w:rsid w:val="00E01F3D"/>
    <w:rsid w:val="00E03B0A"/>
    <w:rsid w:val="00E04565"/>
    <w:rsid w:val="00E0735B"/>
    <w:rsid w:val="00E074A0"/>
    <w:rsid w:val="00E10E27"/>
    <w:rsid w:val="00E1552C"/>
    <w:rsid w:val="00E20A21"/>
    <w:rsid w:val="00E22ABD"/>
    <w:rsid w:val="00E22D98"/>
    <w:rsid w:val="00E23618"/>
    <w:rsid w:val="00E33A73"/>
    <w:rsid w:val="00E34731"/>
    <w:rsid w:val="00E407DC"/>
    <w:rsid w:val="00E426CA"/>
    <w:rsid w:val="00E45654"/>
    <w:rsid w:val="00E46AA0"/>
    <w:rsid w:val="00E51E87"/>
    <w:rsid w:val="00E52307"/>
    <w:rsid w:val="00E5403D"/>
    <w:rsid w:val="00E65A2E"/>
    <w:rsid w:val="00E739EE"/>
    <w:rsid w:val="00E74FF0"/>
    <w:rsid w:val="00E8366E"/>
    <w:rsid w:val="00E85CD1"/>
    <w:rsid w:val="00E930CC"/>
    <w:rsid w:val="00E94BF6"/>
    <w:rsid w:val="00EA2249"/>
    <w:rsid w:val="00EA7600"/>
    <w:rsid w:val="00EB2AA4"/>
    <w:rsid w:val="00EB3F62"/>
    <w:rsid w:val="00EB650F"/>
    <w:rsid w:val="00EB7F54"/>
    <w:rsid w:val="00ED2E01"/>
    <w:rsid w:val="00ED4114"/>
    <w:rsid w:val="00ED4997"/>
    <w:rsid w:val="00EE1017"/>
    <w:rsid w:val="00EE17E3"/>
    <w:rsid w:val="00EE23BB"/>
    <w:rsid w:val="00EE3E7B"/>
    <w:rsid w:val="00EE45DB"/>
    <w:rsid w:val="00EE4D80"/>
    <w:rsid w:val="00EE7F15"/>
    <w:rsid w:val="00EF11F3"/>
    <w:rsid w:val="00EF5950"/>
    <w:rsid w:val="00EF61E8"/>
    <w:rsid w:val="00F0063F"/>
    <w:rsid w:val="00F008ED"/>
    <w:rsid w:val="00F00E6D"/>
    <w:rsid w:val="00F078AB"/>
    <w:rsid w:val="00F109AE"/>
    <w:rsid w:val="00F11075"/>
    <w:rsid w:val="00F11E88"/>
    <w:rsid w:val="00F1218A"/>
    <w:rsid w:val="00F124CC"/>
    <w:rsid w:val="00F13A4D"/>
    <w:rsid w:val="00F20F62"/>
    <w:rsid w:val="00F2408C"/>
    <w:rsid w:val="00F2658D"/>
    <w:rsid w:val="00F277FA"/>
    <w:rsid w:val="00F30A15"/>
    <w:rsid w:val="00F3170F"/>
    <w:rsid w:val="00F33E3A"/>
    <w:rsid w:val="00F35AFF"/>
    <w:rsid w:val="00F36510"/>
    <w:rsid w:val="00F44403"/>
    <w:rsid w:val="00F4445F"/>
    <w:rsid w:val="00F444A3"/>
    <w:rsid w:val="00F4705F"/>
    <w:rsid w:val="00F521F2"/>
    <w:rsid w:val="00F544F6"/>
    <w:rsid w:val="00F547CD"/>
    <w:rsid w:val="00F564BF"/>
    <w:rsid w:val="00F62471"/>
    <w:rsid w:val="00F63E49"/>
    <w:rsid w:val="00F65CE1"/>
    <w:rsid w:val="00F66427"/>
    <w:rsid w:val="00F74183"/>
    <w:rsid w:val="00F743FB"/>
    <w:rsid w:val="00F76C12"/>
    <w:rsid w:val="00F81386"/>
    <w:rsid w:val="00F82A11"/>
    <w:rsid w:val="00F830BA"/>
    <w:rsid w:val="00F8321D"/>
    <w:rsid w:val="00F845E9"/>
    <w:rsid w:val="00F8497F"/>
    <w:rsid w:val="00F86EBE"/>
    <w:rsid w:val="00F8712C"/>
    <w:rsid w:val="00F979BE"/>
    <w:rsid w:val="00FA37F4"/>
    <w:rsid w:val="00FA73B6"/>
    <w:rsid w:val="00FB0FA5"/>
    <w:rsid w:val="00FB524C"/>
    <w:rsid w:val="00FB6D64"/>
    <w:rsid w:val="00FB7024"/>
    <w:rsid w:val="00FB745A"/>
    <w:rsid w:val="00FC2203"/>
    <w:rsid w:val="00FC54A7"/>
    <w:rsid w:val="00FD272C"/>
    <w:rsid w:val="00FD5553"/>
    <w:rsid w:val="00FE0036"/>
    <w:rsid w:val="00FE2057"/>
    <w:rsid w:val="00FE4246"/>
    <w:rsid w:val="00FE724C"/>
    <w:rsid w:val="00FE7A94"/>
    <w:rsid w:val="00FF38B5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7A3F4"/>
  <w15:chartTrackingRefBased/>
  <w15:docId w15:val="{502812A7-2A68-40A5-9C79-42287CD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A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84F10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ontepargpadro"/>
    <w:rsid w:val="00084F10"/>
  </w:style>
  <w:style w:type="paragraph" w:styleId="Rodap">
    <w:name w:val="footer"/>
    <w:basedOn w:val="Normal"/>
    <w:rsid w:val="00084F10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2E0D3B"/>
    <w:pPr>
      <w:spacing w:line="360" w:lineRule="auto"/>
    </w:pPr>
    <w:rPr>
      <w:szCs w:val="20"/>
    </w:rPr>
  </w:style>
  <w:style w:type="paragraph" w:customStyle="1" w:styleId="Artigos1a9">
    <w:name w:val="Artigos 1 a 9"/>
    <w:rsid w:val="002E0D3B"/>
    <w:pPr>
      <w:numPr>
        <w:numId w:val="1"/>
      </w:numPr>
      <w:spacing w:after="240"/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2E0D3B"/>
    <w:rPr>
      <w:sz w:val="20"/>
      <w:szCs w:val="20"/>
    </w:rPr>
  </w:style>
  <w:style w:type="character" w:styleId="Refdenotaderodap">
    <w:name w:val="footnote reference"/>
    <w:semiHidden/>
    <w:rsid w:val="002E0D3B"/>
    <w:rPr>
      <w:vertAlign w:val="superscript"/>
    </w:rPr>
  </w:style>
  <w:style w:type="table" w:styleId="Tabelacomgrade">
    <w:name w:val="Table Grid"/>
    <w:basedOn w:val="Tabelanormal"/>
    <w:rsid w:val="002E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2E0D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ciso">
    <w:name w:val="Inciso"/>
    <w:rsid w:val="006839F1"/>
    <w:pPr>
      <w:numPr>
        <w:numId w:val="4"/>
      </w:numPr>
      <w:spacing w:after="240"/>
      <w:jc w:val="both"/>
    </w:pPr>
    <w:rPr>
      <w:noProof/>
      <w:sz w:val="24"/>
    </w:rPr>
  </w:style>
  <w:style w:type="character" w:customStyle="1" w:styleId="CorpodetextoChar">
    <w:name w:val="Corpo de texto Char"/>
    <w:link w:val="Corpodetexto"/>
    <w:rsid w:val="009F113F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42C14"/>
  </w:style>
  <w:style w:type="paragraph" w:styleId="NormalWeb">
    <w:name w:val="Normal (Web)"/>
    <w:basedOn w:val="Normal"/>
    <w:uiPriority w:val="99"/>
    <w:unhideWhenUsed/>
    <w:rsid w:val="00465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Modelos\Teorias%20I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65F6-914E-4658-803F-E2F918E8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Settings\Administrador\Dados de aplicativos\Microsoft\Modelos\Teorias II.dot</Template>
  <TotalTime>84</TotalTime>
  <Pages>5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2007</vt:lpstr>
    </vt:vector>
  </TitlesOfParts>
  <Company>A2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2007</dc:title>
  <dc:subject/>
  <dc:creator>Jesus</dc:creator>
  <cp:keywords/>
  <cp:lastModifiedBy>Cristina Correa Leite</cp:lastModifiedBy>
  <cp:revision>15</cp:revision>
  <cp:lastPrinted>2018-02-08T19:10:00Z</cp:lastPrinted>
  <dcterms:created xsi:type="dcterms:W3CDTF">2023-03-15T21:34:00Z</dcterms:created>
  <dcterms:modified xsi:type="dcterms:W3CDTF">2024-01-24T23:36:00Z</dcterms:modified>
</cp:coreProperties>
</file>