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70" w:rsidRDefault="00592048">
      <w:pPr>
        <w:jc w:val="center"/>
        <w:rPr>
          <w:b/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6FDC5" wp14:editId="6F2235D2">
                <wp:simplePos x="0" y="0"/>
                <wp:positionH relativeFrom="margin">
                  <wp:posOffset>-1270</wp:posOffset>
                </wp:positionH>
                <wp:positionV relativeFrom="paragraph">
                  <wp:posOffset>128906</wp:posOffset>
                </wp:positionV>
                <wp:extent cx="6406515" cy="7315200"/>
                <wp:effectExtent l="0" t="0" r="13335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515" cy="73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67379" id="Rectangle 9" o:spid="_x0000_s1026" style="position:absolute;margin-left:-.1pt;margin-top:10.15pt;width:504.45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30eA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" filled="f" strokeweight="1.5pt">
                <w10:wrap anchorx="margin"/>
              </v:rect>
            </w:pict>
          </mc:Fallback>
        </mc:AlternateContent>
      </w: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tabs>
          <w:tab w:val="left" w:pos="5960"/>
        </w:tabs>
        <w:rPr>
          <w:rFonts w:ascii="Arial" w:hAnsi="Arial" w:cs="Arial"/>
          <w:b/>
          <w:sz w:val="24"/>
          <w:szCs w:val="24"/>
        </w:rPr>
      </w:pPr>
      <w:r w:rsidRPr="00ED175D">
        <w:rPr>
          <w:rFonts w:ascii="Arial" w:hAnsi="Arial" w:cs="Arial"/>
          <w:b/>
          <w:sz w:val="24"/>
          <w:szCs w:val="24"/>
        </w:rPr>
        <w:tab/>
      </w: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Default="00E046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D175D">
        <w:rPr>
          <w:rFonts w:ascii="Arial" w:hAnsi="Arial" w:cs="Arial"/>
          <w:b/>
          <w:sz w:val="24"/>
          <w:szCs w:val="24"/>
        </w:rPr>
        <w:t xml:space="preserve">RELATÓRIO DE </w:t>
      </w:r>
      <w:r w:rsidR="007C65FA">
        <w:rPr>
          <w:rFonts w:ascii="Arial" w:hAnsi="Arial" w:cs="Arial"/>
          <w:b/>
          <w:sz w:val="24"/>
          <w:szCs w:val="24"/>
        </w:rPr>
        <w:t>ESTÁGIO/</w:t>
      </w:r>
      <w:r w:rsidR="007613F5">
        <w:rPr>
          <w:rFonts w:ascii="Arial" w:hAnsi="Arial" w:cs="Arial"/>
          <w:b/>
          <w:sz w:val="24"/>
          <w:szCs w:val="24"/>
        </w:rPr>
        <w:t>TRABALHO</w:t>
      </w:r>
      <w:r w:rsidRPr="00ED175D">
        <w:rPr>
          <w:rFonts w:ascii="Arial" w:hAnsi="Arial" w:cs="Arial"/>
          <w:b/>
          <w:sz w:val="24"/>
          <w:szCs w:val="24"/>
        </w:rPr>
        <w:t xml:space="preserve"> SUPERVISIONADO</w:t>
      </w:r>
      <w:r w:rsidR="00AD7A1D">
        <w:rPr>
          <w:rFonts w:ascii="Arial" w:hAnsi="Arial" w:cs="Arial"/>
          <w:b/>
          <w:sz w:val="24"/>
          <w:szCs w:val="24"/>
        </w:rPr>
        <w:t xml:space="preserve"> </w:t>
      </w:r>
      <w:r w:rsidR="000979D1">
        <w:rPr>
          <w:rFonts w:ascii="Arial" w:hAnsi="Arial" w:cs="Arial"/>
          <w:b/>
          <w:sz w:val="24"/>
          <w:szCs w:val="24"/>
        </w:rPr>
        <w:t>DE</w:t>
      </w:r>
    </w:p>
    <w:p w:rsidR="00AD7A1D" w:rsidRPr="00ED175D" w:rsidRDefault="00AD7A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</w:t>
      </w: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3650EE" w:rsidRDefault="00473E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</w:t>
      </w:r>
      <w:r w:rsidR="00E729F6">
        <w:rPr>
          <w:rFonts w:ascii="Arial" w:hAnsi="Arial" w:cs="Arial"/>
          <w:b/>
          <w:sz w:val="24"/>
          <w:szCs w:val="24"/>
        </w:rPr>
        <w:t xml:space="preserve"> </w:t>
      </w:r>
      <w:r w:rsidR="00BC04BA">
        <w:rPr>
          <w:rFonts w:ascii="Arial" w:hAnsi="Arial" w:cs="Arial"/>
          <w:b/>
          <w:bCs/>
          <w:sz w:val="24"/>
          <w:szCs w:val="24"/>
        </w:rPr>
        <w:t>(</w:t>
      </w:r>
      <w:r w:rsidR="003650EE" w:rsidRPr="003650EE">
        <w:rPr>
          <w:rFonts w:ascii="Arial" w:hAnsi="Arial" w:cs="Arial"/>
          <w:b/>
          <w:bCs/>
          <w:sz w:val="24"/>
          <w:szCs w:val="24"/>
        </w:rPr>
        <w:t>RA</w:t>
      </w:r>
      <w:r w:rsidR="00BC04BA">
        <w:rPr>
          <w:rFonts w:ascii="Arial" w:hAnsi="Arial" w:cs="Arial"/>
          <w:b/>
          <w:bCs/>
          <w:sz w:val="24"/>
          <w:szCs w:val="24"/>
        </w:rPr>
        <w:t>)</w:t>
      </w: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D17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</w:t>
      </w:r>
      <w:r w:rsidR="00451273">
        <w:rPr>
          <w:rFonts w:ascii="Arial" w:hAnsi="Arial" w:cs="Arial"/>
          <w:b/>
          <w:sz w:val="24"/>
          <w:szCs w:val="24"/>
        </w:rPr>
        <w:t xml:space="preserve"> </w:t>
      </w:r>
      <w:r w:rsidR="00E04670" w:rsidRPr="00ED175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rientador do Estágio</w:t>
      </w:r>
      <w:r>
        <w:rPr>
          <w:rFonts w:ascii="Arial" w:hAnsi="Arial" w:cs="Arial"/>
          <w:sz w:val="24"/>
          <w:szCs w:val="24"/>
        </w:rPr>
        <w:t xml:space="preserve">: </w:t>
      </w:r>
      <w:r w:rsidR="0089096D">
        <w:rPr>
          <w:rFonts w:ascii="Arial" w:hAnsi="Arial" w:cs="Arial"/>
          <w:sz w:val="24"/>
          <w:szCs w:val="24"/>
        </w:rPr>
        <w:t xml:space="preserve">Prof. </w:t>
      </w:r>
      <w:r w:rsidR="00A31B6C">
        <w:rPr>
          <w:rFonts w:ascii="Arial" w:hAnsi="Arial" w:cs="Arial"/>
          <w:sz w:val="24"/>
          <w:szCs w:val="24"/>
        </w:rPr>
        <w:t>Dr. Carlos Augusto da Silva Loures</w:t>
      </w: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rPr>
          <w:rFonts w:ascii="Arial" w:hAnsi="Arial" w:cs="Arial"/>
          <w:b/>
          <w:sz w:val="24"/>
          <w:szCs w:val="24"/>
        </w:rPr>
      </w:pPr>
    </w:p>
    <w:p w:rsidR="00E04670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473E04" w:rsidRDefault="00473E04">
      <w:pPr>
        <w:jc w:val="center"/>
        <w:rPr>
          <w:rFonts w:ascii="Arial" w:hAnsi="Arial" w:cs="Arial"/>
          <w:b/>
          <w:sz w:val="24"/>
          <w:szCs w:val="24"/>
        </w:rPr>
      </w:pPr>
    </w:p>
    <w:p w:rsidR="00473E04" w:rsidRDefault="00473E04">
      <w:pPr>
        <w:jc w:val="center"/>
        <w:rPr>
          <w:rFonts w:ascii="Arial" w:hAnsi="Arial" w:cs="Arial"/>
          <w:b/>
          <w:sz w:val="24"/>
          <w:szCs w:val="24"/>
        </w:rPr>
      </w:pPr>
    </w:p>
    <w:p w:rsidR="00473E04" w:rsidRDefault="00473E04" w:rsidP="00237D90">
      <w:pPr>
        <w:rPr>
          <w:rFonts w:ascii="Arial" w:hAnsi="Arial" w:cs="Arial"/>
          <w:b/>
          <w:sz w:val="24"/>
          <w:szCs w:val="24"/>
        </w:rPr>
      </w:pPr>
    </w:p>
    <w:p w:rsidR="00237D90" w:rsidRDefault="00237D90" w:rsidP="00237D90">
      <w:pPr>
        <w:rPr>
          <w:rFonts w:ascii="Arial" w:hAnsi="Arial" w:cs="Arial"/>
          <w:b/>
          <w:sz w:val="24"/>
          <w:szCs w:val="24"/>
        </w:rPr>
      </w:pPr>
    </w:p>
    <w:p w:rsidR="00237D90" w:rsidRDefault="00237D90" w:rsidP="00237D90">
      <w:pPr>
        <w:rPr>
          <w:rFonts w:ascii="Arial" w:hAnsi="Arial" w:cs="Arial"/>
          <w:b/>
          <w:sz w:val="24"/>
          <w:szCs w:val="24"/>
        </w:rPr>
      </w:pPr>
    </w:p>
    <w:p w:rsidR="00237D90" w:rsidRDefault="00237D90" w:rsidP="00237D90">
      <w:pPr>
        <w:rPr>
          <w:rFonts w:ascii="Arial" w:hAnsi="Arial" w:cs="Arial"/>
          <w:b/>
          <w:sz w:val="24"/>
          <w:szCs w:val="24"/>
        </w:rPr>
      </w:pPr>
    </w:p>
    <w:p w:rsidR="00473E04" w:rsidRDefault="00473E04">
      <w:pPr>
        <w:jc w:val="center"/>
        <w:rPr>
          <w:rFonts w:ascii="Arial" w:hAnsi="Arial" w:cs="Arial"/>
          <w:b/>
          <w:sz w:val="24"/>
          <w:szCs w:val="24"/>
        </w:rPr>
      </w:pPr>
    </w:p>
    <w:p w:rsidR="00237D90" w:rsidRPr="00ED175D" w:rsidRDefault="00237D9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rPr>
          <w:rFonts w:ascii="Arial" w:hAnsi="Arial" w:cs="Arial"/>
          <w:b/>
          <w:sz w:val="24"/>
          <w:szCs w:val="24"/>
        </w:rPr>
      </w:pPr>
    </w:p>
    <w:p w:rsidR="00E04670" w:rsidRPr="00ED175D" w:rsidRDefault="00E046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D175D">
        <w:rPr>
          <w:rFonts w:ascii="Arial" w:hAnsi="Arial" w:cs="Arial"/>
          <w:b/>
          <w:sz w:val="24"/>
          <w:szCs w:val="24"/>
        </w:rPr>
        <w:t>São Paulo – SP</w:t>
      </w:r>
    </w:p>
    <w:p w:rsidR="00ED175D" w:rsidRPr="009A52B6" w:rsidRDefault="00E04670" w:rsidP="009A52B6">
      <w:pPr>
        <w:jc w:val="center"/>
        <w:rPr>
          <w:rFonts w:ascii="Arial" w:hAnsi="Arial" w:cs="Arial"/>
          <w:sz w:val="24"/>
          <w:szCs w:val="24"/>
        </w:rPr>
      </w:pPr>
      <w:r w:rsidRPr="00ED175D">
        <w:rPr>
          <w:rFonts w:ascii="Arial" w:hAnsi="Arial" w:cs="Arial"/>
          <w:b/>
          <w:sz w:val="24"/>
          <w:szCs w:val="24"/>
        </w:rPr>
        <w:t>20</w:t>
      </w:r>
      <w:r w:rsidR="003650EE">
        <w:rPr>
          <w:rFonts w:ascii="Arial" w:hAnsi="Arial" w:cs="Arial"/>
          <w:b/>
          <w:sz w:val="24"/>
          <w:szCs w:val="24"/>
        </w:rPr>
        <w:t>2</w:t>
      </w:r>
      <w:r w:rsidR="00A9542C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</w:p>
    <w:p w:rsidR="00ED175D" w:rsidRDefault="00ED175D" w:rsidP="002B22F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650EE" w:rsidRDefault="003650EE" w:rsidP="002B22F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D175D" w:rsidRPr="00355563" w:rsidRDefault="002B22F2" w:rsidP="002B22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DADOS DA EMPRESA</w:t>
      </w:r>
      <w:r w:rsidR="00ED175D" w:rsidRPr="00355563">
        <w:rPr>
          <w:rFonts w:ascii="Arial" w:hAnsi="Arial" w:cs="Arial"/>
          <w:b/>
          <w:sz w:val="24"/>
          <w:szCs w:val="24"/>
        </w:rPr>
        <w:t xml:space="preserve"> </w:t>
      </w:r>
    </w:p>
    <w:p w:rsidR="002B22F2" w:rsidRPr="00355563" w:rsidRDefault="002B22F2" w:rsidP="002B22F2">
      <w:pPr>
        <w:spacing w:line="360" w:lineRule="auto"/>
        <w:rPr>
          <w:rFonts w:ascii="Arial" w:hAnsi="Arial" w:cs="Arial"/>
          <w:sz w:val="24"/>
          <w:szCs w:val="24"/>
        </w:rPr>
      </w:pP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Razão social</w:t>
      </w:r>
      <w:r w:rsidRPr="00355563">
        <w:rPr>
          <w:rFonts w:ascii="Arial" w:hAnsi="Arial" w:cs="Arial"/>
          <w:sz w:val="24"/>
          <w:szCs w:val="24"/>
        </w:rPr>
        <w:t>:</w:t>
      </w:r>
    </w:p>
    <w:p w:rsidR="009568C0" w:rsidRDefault="009568C0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68C0">
        <w:rPr>
          <w:rFonts w:ascii="Arial" w:hAnsi="Arial" w:cs="Arial"/>
          <w:sz w:val="24"/>
          <w:szCs w:val="24"/>
        </w:rPr>
        <w:t>ABC Indústria e Comércio Ltda.</w:t>
      </w:r>
    </w:p>
    <w:p w:rsidR="00473E04" w:rsidRPr="00786794" w:rsidRDefault="00473E04" w:rsidP="00473E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Nome</w:t>
      </w:r>
      <w:r w:rsidR="00786794">
        <w:rPr>
          <w:rFonts w:ascii="Arial" w:hAnsi="Arial" w:cs="Arial"/>
          <w:b/>
          <w:sz w:val="24"/>
          <w:szCs w:val="24"/>
        </w:rPr>
        <w:t xml:space="preserve"> Fantasia</w:t>
      </w:r>
      <w:r w:rsidRPr="00355563">
        <w:rPr>
          <w:rFonts w:ascii="Arial" w:hAnsi="Arial" w:cs="Arial"/>
          <w:sz w:val="24"/>
          <w:szCs w:val="24"/>
        </w:rPr>
        <w:t>: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sz w:val="24"/>
          <w:szCs w:val="24"/>
        </w:rPr>
        <w:t xml:space="preserve">Abc </w:t>
      </w:r>
      <w:proofErr w:type="spellStart"/>
      <w:r w:rsidRPr="00355563">
        <w:rPr>
          <w:rFonts w:ascii="Arial" w:hAnsi="Arial" w:cs="Arial"/>
          <w:sz w:val="24"/>
          <w:szCs w:val="24"/>
        </w:rPr>
        <w:t>Foods</w:t>
      </w:r>
      <w:proofErr w:type="spellEnd"/>
      <w:r w:rsidRPr="00355563">
        <w:rPr>
          <w:rFonts w:ascii="Arial" w:hAnsi="Arial" w:cs="Arial"/>
          <w:sz w:val="24"/>
          <w:szCs w:val="24"/>
        </w:rPr>
        <w:t>.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CNPJ</w:t>
      </w:r>
      <w:r w:rsidRPr="00355563">
        <w:rPr>
          <w:rFonts w:ascii="Arial" w:hAnsi="Arial" w:cs="Arial"/>
          <w:sz w:val="24"/>
          <w:szCs w:val="24"/>
        </w:rPr>
        <w:t>: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sz w:val="24"/>
          <w:szCs w:val="24"/>
        </w:rPr>
        <w:t>00</w:t>
      </w:r>
      <w:r w:rsidR="00F33E26" w:rsidRPr="00355563">
        <w:rPr>
          <w:rFonts w:ascii="Arial" w:hAnsi="Arial" w:cs="Arial"/>
          <w:sz w:val="24"/>
          <w:szCs w:val="24"/>
        </w:rPr>
        <w:t>.</w:t>
      </w:r>
      <w:r w:rsidRPr="00355563">
        <w:rPr>
          <w:rFonts w:ascii="Arial" w:hAnsi="Arial" w:cs="Arial"/>
          <w:sz w:val="24"/>
          <w:szCs w:val="24"/>
        </w:rPr>
        <w:t>000</w:t>
      </w:r>
      <w:r w:rsidR="00F33E26" w:rsidRPr="00355563">
        <w:rPr>
          <w:rFonts w:ascii="Arial" w:hAnsi="Arial" w:cs="Arial"/>
          <w:sz w:val="24"/>
          <w:szCs w:val="24"/>
        </w:rPr>
        <w:t>.</w:t>
      </w:r>
      <w:r w:rsidRPr="00355563">
        <w:rPr>
          <w:rFonts w:ascii="Arial" w:hAnsi="Arial" w:cs="Arial"/>
          <w:sz w:val="24"/>
          <w:szCs w:val="24"/>
        </w:rPr>
        <w:t>000</w:t>
      </w:r>
      <w:r w:rsidR="00F33E26" w:rsidRPr="00355563">
        <w:rPr>
          <w:rFonts w:ascii="Arial" w:hAnsi="Arial" w:cs="Arial"/>
          <w:sz w:val="24"/>
          <w:szCs w:val="24"/>
        </w:rPr>
        <w:t>./</w:t>
      </w:r>
      <w:r w:rsidRPr="00355563">
        <w:rPr>
          <w:rFonts w:ascii="Arial" w:hAnsi="Arial" w:cs="Arial"/>
          <w:sz w:val="24"/>
          <w:szCs w:val="24"/>
        </w:rPr>
        <w:t>0000-00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Atividade principal</w:t>
      </w:r>
      <w:r w:rsidRPr="00355563">
        <w:rPr>
          <w:rFonts w:ascii="Arial" w:hAnsi="Arial" w:cs="Arial"/>
          <w:sz w:val="24"/>
          <w:szCs w:val="24"/>
        </w:rPr>
        <w:t>: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sz w:val="24"/>
          <w:szCs w:val="24"/>
        </w:rPr>
        <w:t>Produção de itens alimentícios para o mercado consumidor final e para o mercado empresarial.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Principais produtos</w:t>
      </w:r>
      <w:r w:rsidRPr="00355563">
        <w:rPr>
          <w:rFonts w:ascii="Arial" w:hAnsi="Arial" w:cs="Arial"/>
          <w:sz w:val="24"/>
          <w:szCs w:val="24"/>
        </w:rPr>
        <w:t>: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sz w:val="24"/>
          <w:szCs w:val="24"/>
        </w:rPr>
        <w:t>Óleos, margarinas, azeites, sopas, cremes, caldos e temperos.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Número de funcionários</w:t>
      </w:r>
      <w:r w:rsidRPr="00355563">
        <w:rPr>
          <w:rFonts w:ascii="Arial" w:hAnsi="Arial" w:cs="Arial"/>
          <w:sz w:val="24"/>
          <w:szCs w:val="24"/>
        </w:rPr>
        <w:t>: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sz w:val="24"/>
          <w:szCs w:val="24"/>
        </w:rPr>
        <w:t>15.000.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Faturamento</w:t>
      </w:r>
      <w:r w:rsidRPr="00355563">
        <w:rPr>
          <w:rFonts w:ascii="Arial" w:hAnsi="Arial" w:cs="Arial"/>
          <w:sz w:val="24"/>
          <w:szCs w:val="24"/>
        </w:rPr>
        <w:t>: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sz w:val="24"/>
          <w:szCs w:val="24"/>
        </w:rPr>
        <w:t>R$ 150.000.000 / ano.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Endereço completo</w:t>
      </w:r>
      <w:r w:rsidRPr="00355563">
        <w:rPr>
          <w:rFonts w:ascii="Arial" w:hAnsi="Arial" w:cs="Arial"/>
          <w:sz w:val="24"/>
          <w:szCs w:val="24"/>
        </w:rPr>
        <w:t>: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sz w:val="24"/>
          <w:szCs w:val="24"/>
        </w:rPr>
        <w:t>Rua Santo Antônio, 555 – Santo Amaro – São Paulo – SP – CEP 01010-000.</w:t>
      </w:r>
    </w:p>
    <w:p w:rsidR="00F803C9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Área em que foi realizado o estágio</w:t>
      </w:r>
      <w:r w:rsidRPr="00355563">
        <w:rPr>
          <w:rFonts w:ascii="Arial" w:hAnsi="Arial" w:cs="Arial"/>
          <w:sz w:val="24"/>
          <w:szCs w:val="24"/>
        </w:rPr>
        <w:t xml:space="preserve">: </w:t>
      </w:r>
    </w:p>
    <w:p w:rsidR="00473E04" w:rsidRPr="00355563" w:rsidRDefault="00F803C9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S</w:t>
      </w:r>
      <w:r w:rsidR="00473E04" w:rsidRPr="00355563">
        <w:rPr>
          <w:rFonts w:ascii="Arial" w:hAnsi="Arial" w:cs="Arial"/>
          <w:i/>
          <w:sz w:val="24"/>
          <w:szCs w:val="24"/>
        </w:rPr>
        <w:t>upply</w:t>
      </w:r>
      <w:proofErr w:type="spellEnd"/>
      <w:r w:rsidR="00473E04" w:rsidRPr="003555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73E04" w:rsidRPr="00355563">
        <w:rPr>
          <w:rFonts w:ascii="Arial" w:hAnsi="Arial" w:cs="Arial"/>
          <w:i/>
          <w:sz w:val="24"/>
          <w:szCs w:val="24"/>
        </w:rPr>
        <w:t>chain</w:t>
      </w:r>
      <w:proofErr w:type="spellEnd"/>
      <w:r w:rsidR="00473E04" w:rsidRPr="00355563">
        <w:rPr>
          <w:rFonts w:ascii="Arial" w:hAnsi="Arial" w:cs="Arial"/>
          <w:sz w:val="24"/>
          <w:szCs w:val="24"/>
        </w:rPr>
        <w:t xml:space="preserve"> (cadeia de suprimentos / compras).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Dados do superior imediato</w:t>
      </w:r>
      <w:r w:rsidRPr="00355563">
        <w:rPr>
          <w:rFonts w:ascii="Arial" w:hAnsi="Arial" w:cs="Arial"/>
          <w:sz w:val="24"/>
          <w:szCs w:val="24"/>
        </w:rPr>
        <w:t>:</w:t>
      </w:r>
    </w:p>
    <w:p w:rsidR="00473E04" w:rsidRPr="00355563" w:rsidRDefault="009568C0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68C0">
        <w:rPr>
          <w:rFonts w:ascii="Arial" w:hAnsi="Arial" w:cs="Arial"/>
          <w:sz w:val="24"/>
          <w:szCs w:val="24"/>
        </w:rPr>
        <w:t>Beta da Silva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sz w:val="24"/>
          <w:szCs w:val="24"/>
        </w:rPr>
        <w:t>Gerente de Compras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sz w:val="24"/>
          <w:szCs w:val="24"/>
        </w:rPr>
        <w:t>Telefone: (11) 3030-0000</w:t>
      </w: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F803C9" w:rsidRPr="008C2304">
          <w:rPr>
            <w:rStyle w:val="Hyperlink"/>
            <w:rFonts w:ascii="Arial" w:hAnsi="Arial" w:cs="Arial"/>
            <w:sz w:val="24"/>
            <w:szCs w:val="24"/>
          </w:rPr>
          <w:t>beta.silva@abcfoods.com.br</w:t>
        </w:r>
      </w:hyperlink>
    </w:p>
    <w:p w:rsidR="002B22F2" w:rsidRPr="00355563" w:rsidRDefault="002B22F2" w:rsidP="002B22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4670" w:rsidRPr="00355563" w:rsidRDefault="00E04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50EE" w:rsidRDefault="003650EE" w:rsidP="002B22F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69EC" w:rsidRDefault="002B22F2" w:rsidP="002B22F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 xml:space="preserve">CONTRIBUIÇÕES DO CURSO PARA O DESENVOLVIMENTO DO </w:t>
      </w:r>
      <w:r w:rsidR="007613F5" w:rsidRPr="00355563">
        <w:rPr>
          <w:rFonts w:ascii="Arial" w:hAnsi="Arial" w:cs="Arial"/>
          <w:b/>
          <w:sz w:val="24"/>
          <w:szCs w:val="24"/>
        </w:rPr>
        <w:t>TRABALHO</w:t>
      </w:r>
      <w:r w:rsidR="00136200" w:rsidRPr="00355563">
        <w:rPr>
          <w:rFonts w:ascii="Arial" w:hAnsi="Arial" w:cs="Arial"/>
          <w:b/>
          <w:sz w:val="24"/>
          <w:szCs w:val="24"/>
        </w:rPr>
        <w:t xml:space="preserve"> </w:t>
      </w:r>
    </w:p>
    <w:p w:rsidR="002B22F2" w:rsidRPr="00355563" w:rsidRDefault="002B22F2" w:rsidP="002B22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Administração de materiais</w:t>
      </w:r>
      <w:r w:rsidRPr="00355563">
        <w:rPr>
          <w:rFonts w:ascii="Arial" w:hAnsi="Arial" w:cs="Arial"/>
          <w:sz w:val="24"/>
          <w:szCs w:val="24"/>
        </w:rPr>
        <w:t xml:space="preserve">: esta disciplina foi vital para o entendimento da área de </w:t>
      </w:r>
      <w:proofErr w:type="spellStart"/>
      <w:r w:rsidRPr="00355563">
        <w:rPr>
          <w:rFonts w:ascii="Arial" w:hAnsi="Arial" w:cs="Arial"/>
          <w:i/>
          <w:sz w:val="24"/>
          <w:szCs w:val="24"/>
        </w:rPr>
        <w:t>supply</w:t>
      </w:r>
      <w:proofErr w:type="spellEnd"/>
      <w:r w:rsidRPr="003555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5563">
        <w:rPr>
          <w:rFonts w:ascii="Arial" w:hAnsi="Arial" w:cs="Arial"/>
          <w:i/>
          <w:sz w:val="24"/>
          <w:szCs w:val="24"/>
        </w:rPr>
        <w:t>chain</w:t>
      </w:r>
      <w:proofErr w:type="spellEnd"/>
      <w:r w:rsidRPr="00355563">
        <w:rPr>
          <w:rFonts w:ascii="Arial" w:hAnsi="Arial" w:cs="Arial"/>
          <w:sz w:val="24"/>
          <w:szCs w:val="24"/>
        </w:rPr>
        <w:t>.  Ela serviu como base teórica para meu estágio, ajudando principalmente em minhas tarefas operacionais.</w:t>
      </w:r>
    </w:p>
    <w:p w:rsidR="00136200" w:rsidRPr="00355563" w:rsidRDefault="00136200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Projetos</w:t>
      </w:r>
      <w:r w:rsidRPr="00355563">
        <w:rPr>
          <w:rFonts w:ascii="Arial" w:hAnsi="Arial" w:cs="Arial"/>
          <w:sz w:val="24"/>
          <w:szCs w:val="24"/>
        </w:rPr>
        <w:t>: esta disciplina me mostrou como fazer um projeto e administrá-lo ao longo de suas etapas, tarefa comum no meu dia-a-dia na empresa.</w:t>
      </w:r>
    </w:p>
    <w:p w:rsidR="00136200" w:rsidRPr="00355563" w:rsidRDefault="00136200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3E04" w:rsidRPr="00355563" w:rsidRDefault="00473E04" w:rsidP="00473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563">
        <w:rPr>
          <w:rFonts w:ascii="Arial" w:hAnsi="Arial" w:cs="Arial"/>
          <w:b/>
          <w:sz w:val="24"/>
          <w:szCs w:val="24"/>
        </w:rPr>
        <w:t>Finanças</w:t>
      </w:r>
      <w:r w:rsidRPr="00355563">
        <w:rPr>
          <w:rFonts w:ascii="Arial" w:hAnsi="Arial" w:cs="Arial"/>
          <w:sz w:val="24"/>
          <w:szCs w:val="24"/>
        </w:rPr>
        <w:t>: esta disciplina auxilia muito o processo de tomada de decisão, comparando custos e preços entre as ofertas, além de aspectos dos mercados financeiro e agrícola.</w:t>
      </w:r>
    </w:p>
    <w:p w:rsidR="00E04670" w:rsidRPr="00355563" w:rsidRDefault="00E04670" w:rsidP="002B22F2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E04670" w:rsidRPr="00355563" w:rsidSect="00FE056A">
      <w:headerReference w:type="default" r:id="rId8"/>
      <w:footerReference w:type="even" r:id="rId9"/>
      <w:footerReference w:type="default" r:id="rId10"/>
      <w:pgSz w:w="11907" w:h="16840" w:code="9"/>
      <w:pgMar w:top="737" w:right="709" w:bottom="760" w:left="992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1C" w:rsidRDefault="00F90F1C">
      <w:r>
        <w:separator/>
      </w:r>
    </w:p>
  </w:endnote>
  <w:endnote w:type="continuationSeparator" w:id="0">
    <w:p w:rsidR="00F90F1C" w:rsidRDefault="00F9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04" w:rsidRDefault="00E25F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3E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3E04" w:rsidRDefault="00473E0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04" w:rsidRDefault="00473E04">
    <w:pPr>
      <w:pStyle w:val="Rodap"/>
      <w:framePr w:wrap="around" w:vAnchor="text" w:hAnchor="margin" w:xAlign="right" w:y="1"/>
      <w:rPr>
        <w:rStyle w:val="Nmerodepgina"/>
      </w:rPr>
    </w:pPr>
  </w:p>
  <w:p w:rsidR="00473E04" w:rsidRDefault="006F5903">
    <w:pPr>
      <w:pStyle w:val="Rodap"/>
      <w:ind w:left="6237" w:right="360"/>
      <w:rPr>
        <w:rFonts w:ascii="Arial" w:hAnsi="Arial"/>
        <w:sz w:val="14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4BCC7002" wp14:editId="7CF1D331">
          <wp:simplePos x="0" y="0"/>
          <wp:positionH relativeFrom="column">
            <wp:posOffset>-477520</wp:posOffset>
          </wp:positionH>
          <wp:positionV relativeFrom="paragraph">
            <wp:posOffset>-59055</wp:posOffset>
          </wp:positionV>
          <wp:extent cx="7572375" cy="866775"/>
          <wp:effectExtent l="0" t="0" r="9525" b="952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_v02_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1C" w:rsidRDefault="00F90F1C">
      <w:r>
        <w:separator/>
      </w:r>
    </w:p>
  </w:footnote>
  <w:footnote w:type="continuationSeparator" w:id="0">
    <w:p w:rsidR="00F90F1C" w:rsidRDefault="00F9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03" w:rsidRDefault="0092350A" w:rsidP="006F5903">
    <w:pPr>
      <w:pStyle w:val="Cabealho"/>
      <w:tabs>
        <w:tab w:val="left" w:pos="5370"/>
      </w:tabs>
      <w:ind w:left="993" w:hanging="1"/>
      <w:rPr>
        <w:rFonts w:ascii="Myriad Pro" w:hAnsi="Myriad Pro"/>
        <w:b/>
        <w:color w:val="106534"/>
        <w:sz w:val="24"/>
        <w:szCs w:val="24"/>
      </w:rPr>
    </w:pPr>
    <w:r>
      <w:rPr>
        <w:rFonts w:ascii="Myriad Pro" w:hAnsi="Myriad Pro"/>
        <w:b/>
        <w:noProof/>
        <w:color w:val="106534"/>
        <w:sz w:val="24"/>
        <w:szCs w:val="24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-144145</wp:posOffset>
          </wp:positionH>
          <wp:positionV relativeFrom="margin">
            <wp:posOffset>-1442720</wp:posOffset>
          </wp:positionV>
          <wp:extent cx="1349375" cy="139509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139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903">
      <w:rPr>
        <w:rFonts w:ascii="Myriad Pro" w:hAnsi="Myriad Pro"/>
        <w:b/>
        <w:color w:val="106534"/>
        <w:sz w:val="24"/>
        <w:szCs w:val="24"/>
      </w:rPr>
      <w:t xml:space="preserve">                                         </w:t>
    </w:r>
  </w:p>
  <w:p w:rsidR="006F5903" w:rsidRDefault="006F5903" w:rsidP="006F5903">
    <w:pPr>
      <w:pStyle w:val="Cabealho"/>
      <w:tabs>
        <w:tab w:val="left" w:pos="5370"/>
      </w:tabs>
      <w:spacing w:line="276" w:lineRule="auto"/>
      <w:ind w:left="1985"/>
      <w:rPr>
        <w:rFonts w:ascii="Myriad Pro" w:hAnsi="Myriad Pro"/>
        <w:b/>
        <w:color w:val="106534"/>
        <w:sz w:val="26"/>
        <w:szCs w:val="26"/>
      </w:rPr>
    </w:pPr>
  </w:p>
  <w:p w:rsidR="006F5903" w:rsidRPr="00F13523" w:rsidRDefault="006F5903" w:rsidP="006F5903">
    <w:pPr>
      <w:pStyle w:val="Cabealho"/>
      <w:tabs>
        <w:tab w:val="left" w:pos="5370"/>
      </w:tabs>
      <w:spacing w:line="276" w:lineRule="auto"/>
      <w:ind w:left="1985"/>
      <w:rPr>
        <w:rFonts w:ascii="Myriad Pro" w:hAnsi="Myriad Pro"/>
        <w:b/>
        <w:color w:val="106534"/>
        <w:sz w:val="26"/>
        <w:szCs w:val="26"/>
      </w:rPr>
    </w:pPr>
    <w:r>
      <w:rPr>
        <w:rFonts w:ascii="Myriad Pro" w:hAnsi="Myriad Pro"/>
        <w:b/>
        <w:color w:val="106534"/>
        <w:sz w:val="26"/>
        <w:szCs w:val="26"/>
      </w:rPr>
      <w:t>Curso de Graduação em Administração</w:t>
    </w:r>
  </w:p>
  <w:p w:rsidR="006F5903" w:rsidRDefault="006F5903" w:rsidP="006F5903">
    <w:pPr>
      <w:pStyle w:val="Cabealho"/>
      <w:tabs>
        <w:tab w:val="left" w:pos="5370"/>
      </w:tabs>
      <w:spacing w:line="276" w:lineRule="auto"/>
      <w:ind w:left="1985"/>
      <w:rPr>
        <w:rFonts w:ascii="Myriad Pro" w:hAnsi="Myriad Pro"/>
        <w:color w:val="106534"/>
        <w:sz w:val="26"/>
        <w:szCs w:val="26"/>
      </w:rPr>
    </w:pPr>
    <w:r>
      <w:rPr>
        <w:rFonts w:ascii="Myriad Pro" w:hAnsi="Myriad Pro"/>
        <w:color w:val="106534"/>
        <w:sz w:val="26"/>
        <w:szCs w:val="26"/>
      </w:rPr>
      <w:t>Centro Universitário Álvares Penteado</w:t>
    </w:r>
  </w:p>
  <w:p w:rsidR="006F5903" w:rsidRPr="00F13523" w:rsidRDefault="006F5903" w:rsidP="006F5903">
    <w:pPr>
      <w:pStyle w:val="Cabealho"/>
      <w:tabs>
        <w:tab w:val="left" w:pos="5370"/>
      </w:tabs>
      <w:spacing w:line="276" w:lineRule="auto"/>
      <w:ind w:left="1985"/>
      <w:rPr>
        <w:rFonts w:ascii="Myriad Pro" w:hAnsi="Myriad Pro"/>
        <w:color w:val="106534"/>
        <w:sz w:val="26"/>
        <w:szCs w:val="2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2EDF426" wp14:editId="5DBC4752">
              <wp:simplePos x="0" y="0"/>
              <wp:positionH relativeFrom="column">
                <wp:posOffset>1123005</wp:posOffset>
              </wp:positionH>
              <wp:positionV relativeFrom="paragraph">
                <wp:posOffset>174904</wp:posOffset>
              </wp:positionV>
              <wp:extent cx="499110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91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CD1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8.45pt;margin-top:13.75pt;width:393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" strokecolor="#060"/>
          </w:pict>
        </mc:Fallback>
      </mc:AlternateContent>
    </w:r>
  </w:p>
  <w:p w:rsidR="00473E04" w:rsidRDefault="00473E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BA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214D29"/>
    <w:multiLevelType w:val="singleLevel"/>
    <w:tmpl w:val="74E0554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0DBD39C0"/>
    <w:multiLevelType w:val="singleLevel"/>
    <w:tmpl w:val="89D07C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D40B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6C33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4E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B442B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EA3FBC"/>
    <w:multiLevelType w:val="singleLevel"/>
    <w:tmpl w:val="1862BF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</w:abstractNum>
  <w:abstractNum w:abstractNumId="8" w15:restartNumberingAfterBreak="0">
    <w:nsid w:val="26F674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3817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CB2FDF"/>
    <w:multiLevelType w:val="singleLevel"/>
    <w:tmpl w:val="0394933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 w15:restartNumberingAfterBreak="0">
    <w:nsid w:val="358A2D3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76934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D385788"/>
    <w:multiLevelType w:val="singleLevel"/>
    <w:tmpl w:val="8B582CF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DC1586"/>
    <w:multiLevelType w:val="singleLevel"/>
    <w:tmpl w:val="1862BF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</w:abstractNum>
  <w:abstractNum w:abstractNumId="15" w15:restartNumberingAfterBreak="0">
    <w:nsid w:val="41DC485C"/>
    <w:multiLevelType w:val="singleLevel"/>
    <w:tmpl w:val="BD002C2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</w:abstractNum>
  <w:abstractNum w:abstractNumId="16" w15:restartNumberingAfterBreak="0">
    <w:nsid w:val="477522E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7F40E43"/>
    <w:multiLevelType w:val="singleLevel"/>
    <w:tmpl w:val="0394933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4F5402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A74E9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ECA4551"/>
    <w:multiLevelType w:val="hybridMultilevel"/>
    <w:tmpl w:val="3006C8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81F50"/>
    <w:multiLevelType w:val="singleLevel"/>
    <w:tmpl w:val="74E05546"/>
    <w:lvl w:ilvl="0">
      <w:start w:val="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60B956A2"/>
    <w:multiLevelType w:val="singleLevel"/>
    <w:tmpl w:val="03949332"/>
    <w:lvl w:ilvl="0">
      <w:start w:val="4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62FB75BF"/>
    <w:multiLevelType w:val="singleLevel"/>
    <w:tmpl w:val="0394933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678F238D"/>
    <w:multiLevelType w:val="singleLevel"/>
    <w:tmpl w:val="1862BF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</w:abstractNum>
  <w:abstractNum w:abstractNumId="25" w15:restartNumberingAfterBreak="0">
    <w:nsid w:val="6CF07377"/>
    <w:multiLevelType w:val="multilevel"/>
    <w:tmpl w:val="1EC84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2311B38"/>
    <w:multiLevelType w:val="singleLevel"/>
    <w:tmpl w:val="0416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EE6150"/>
    <w:multiLevelType w:val="singleLevel"/>
    <w:tmpl w:val="0394933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8" w15:restartNumberingAfterBreak="0">
    <w:nsid w:val="7EDF094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18"/>
  </w:num>
  <w:num w:numId="10">
    <w:abstractNumId w:val="10"/>
  </w:num>
  <w:num w:numId="11">
    <w:abstractNumId w:val="21"/>
  </w:num>
  <w:num w:numId="12">
    <w:abstractNumId w:val="1"/>
  </w:num>
  <w:num w:numId="13">
    <w:abstractNumId w:val="5"/>
  </w:num>
  <w:num w:numId="14">
    <w:abstractNumId w:val="9"/>
  </w:num>
  <w:num w:numId="15">
    <w:abstractNumId w:val="17"/>
  </w:num>
  <w:num w:numId="16">
    <w:abstractNumId w:val="23"/>
  </w:num>
  <w:num w:numId="17">
    <w:abstractNumId w:val="26"/>
  </w:num>
  <w:num w:numId="18">
    <w:abstractNumId w:val="24"/>
  </w:num>
  <w:num w:numId="19">
    <w:abstractNumId w:val="7"/>
  </w:num>
  <w:num w:numId="20">
    <w:abstractNumId w:val="22"/>
  </w:num>
  <w:num w:numId="21">
    <w:abstractNumId w:val="14"/>
  </w:num>
  <w:num w:numId="22">
    <w:abstractNumId w:val="15"/>
  </w:num>
  <w:num w:numId="23">
    <w:abstractNumId w:val="25"/>
  </w:num>
  <w:num w:numId="24">
    <w:abstractNumId w:val="27"/>
  </w:num>
  <w:num w:numId="25">
    <w:abstractNumId w:val="2"/>
  </w:num>
  <w:num w:numId="26">
    <w:abstractNumId w:val="28"/>
  </w:num>
  <w:num w:numId="27">
    <w:abstractNumId w:val="16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DB"/>
    <w:rsid w:val="000069EC"/>
    <w:rsid w:val="00055108"/>
    <w:rsid w:val="000979D1"/>
    <w:rsid w:val="00136200"/>
    <w:rsid w:val="0014093B"/>
    <w:rsid w:val="001C6B37"/>
    <w:rsid w:val="00237D90"/>
    <w:rsid w:val="00245E32"/>
    <w:rsid w:val="002B22F2"/>
    <w:rsid w:val="002C4C85"/>
    <w:rsid w:val="002E7761"/>
    <w:rsid w:val="002F41B4"/>
    <w:rsid w:val="00315964"/>
    <w:rsid w:val="00320CB2"/>
    <w:rsid w:val="00355563"/>
    <w:rsid w:val="003650EE"/>
    <w:rsid w:val="0038457A"/>
    <w:rsid w:val="00390825"/>
    <w:rsid w:val="003A7F35"/>
    <w:rsid w:val="003C780B"/>
    <w:rsid w:val="003F378A"/>
    <w:rsid w:val="0040129E"/>
    <w:rsid w:val="00451273"/>
    <w:rsid w:val="004635FE"/>
    <w:rsid w:val="00473E04"/>
    <w:rsid w:val="0047610F"/>
    <w:rsid w:val="004C5E66"/>
    <w:rsid w:val="00592048"/>
    <w:rsid w:val="005B7EAE"/>
    <w:rsid w:val="005D1C78"/>
    <w:rsid w:val="006464DB"/>
    <w:rsid w:val="00650A2A"/>
    <w:rsid w:val="00686DFC"/>
    <w:rsid w:val="006D2224"/>
    <w:rsid w:val="006E7FF0"/>
    <w:rsid w:val="006F5903"/>
    <w:rsid w:val="00721634"/>
    <w:rsid w:val="00736EBE"/>
    <w:rsid w:val="007375FE"/>
    <w:rsid w:val="00745DAF"/>
    <w:rsid w:val="00754CFA"/>
    <w:rsid w:val="007613F5"/>
    <w:rsid w:val="00786794"/>
    <w:rsid w:val="007C65FA"/>
    <w:rsid w:val="007F1EE3"/>
    <w:rsid w:val="00827D0A"/>
    <w:rsid w:val="008339AA"/>
    <w:rsid w:val="0089096D"/>
    <w:rsid w:val="008B1D86"/>
    <w:rsid w:val="008F01DD"/>
    <w:rsid w:val="0092350A"/>
    <w:rsid w:val="009568C0"/>
    <w:rsid w:val="009A52B6"/>
    <w:rsid w:val="009B00AB"/>
    <w:rsid w:val="009C218E"/>
    <w:rsid w:val="00A02181"/>
    <w:rsid w:val="00A31B6C"/>
    <w:rsid w:val="00A9542C"/>
    <w:rsid w:val="00AD7A1D"/>
    <w:rsid w:val="00AE026B"/>
    <w:rsid w:val="00AE64FA"/>
    <w:rsid w:val="00AF3B69"/>
    <w:rsid w:val="00B30445"/>
    <w:rsid w:val="00B97AA5"/>
    <w:rsid w:val="00BC04BA"/>
    <w:rsid w:val="00C05064"/>
    <w:rsid w:val="00C25287"/>
    <w:rsid w:val="00C961E4"/>
    <w:rsid w:val="00CD35C8"/>
    <w:rsid w:val="00D80E1B"/>
    <w:rsid w:val="00DE34D5"/>
    <w:rsid w:val="00E04670"/>
    <w:rsid w:val="00E25F91"/>
    <w:rsid w:val="00E33784"/>
    <w:rsid w:val="00E51DF2"/>
    <w:rsid w:val="00E729F6"/>
    <w:rsid w:val="00E8105D"/>
    <w:rsid w:val="00EC067F"/>
    <w:rsid w:val="00EC3B7A"/>
    <w:rsid w:val="00ED065C"/>
    <w:rsid w:val="00ED175D"/>
    <w:rsid w:val="00F33E26"/>
    <w:rsid w:val="00F803C9"/>
    <w:rsid w:val="00F90F1C"/>
    <w:rsid w:val="00FE056A"/>
    <w:rsid w:val="00FE3F1B"/>
    <w:rsid w:val="00FE4036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AD20E4"/>
  <w15:docId w15:val="{586DAD79-6814-4AB9-A314-25192D52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056A"/>
  </w:style>
  <w:style w:type="paragraph" w:styleId="Ttulo1">
    <w:name w:val="heading 1"/>
    <w:basedOn w:val="Normal"/>
    <w:next w:val="Normal"/>
    <w:qFormat/>
    <w:rsid w:val="00FE056A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FE056A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E056A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FE056A"/>
    <w:pPr>
      <w:keepNext/>
      <w:ind w:left="567" w:right="567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FE056A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FE056A"/>
    <w:pPr>
      <w:keepNext/>
      <w:ind w:left="567" w:right="567"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E056A"/>
    <w:pPr>
      <w:keepNext/>
      <w:jc w:val="right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E056A"/>
    <w:pPr>
      <w:keepNext/>
      <w:ind w:left="567" w:right="567" w:hanging="990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rsid w:val="00FE056A"/>
    <w:pPr>
      <w:keepNext/>
      <w:jc w:val="right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056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E056A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E056A"/>
    <w:rPr>
      <w:color w:val="0000FF"/>
      <w:u w:val="single"/>
    </w:rPr>
  </w:style>
  <w:style w:type="paragraph" w:styleId="Corpodetexto">
    <w:name w:val="Body Text"/>
    <w:basedOn w:val="Normal"/>
    <w:rsid w:val="00FE056A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FE056A"/>
    <w:pPr>
      <w:jc w:val="both"/>
    </w:pPr>
    <w:rPr>
      <w:sz w:val="24"/>
    </w:rPr>
  </w:style>
  <w:style w:type="paragraph" w:styleId="Ttulo">
    <w:name w:val="Title"/>
    <w:basedOn w:val="Normal"/>
    <w:qFormat/>
    <w:rsid w:val="00FE056A"/>
    <w:pPr>
      <w:ind w:left="-709"/>
      <w:jc w:val="center"/>
    </w:pPr>
    <w:rPr>
      <w:sz w:val="28"/>
    </w:rPr>
  </w:style>
  <w:style w:type="paragraph" w:styleId="Recuodecorpodetexto">
    <w:name w:val="Body Text Indent"/>
    <w:basedOn w:val="Normal"/>
    <w:rsid w:val="00FE056A"/>
    <w:pPr>
      <w:ind w:left="142"/>
      <w:jc w:val="both"/>
    </w:pPr>
    <w:rPr>
      <w:sz w:val="24"/>
    </w:rPr>
  </w:style>
  <w:style w:type="paragraph" w:styleId="Recuodecorpodetexto2">
    <w:name w:val="Body Text Indent 2"/>
    <w:basedOn w:val="Normal"/>
    <w:rsid w:val="00FE056A"/>
    <w:pPr>
      <w:ind w:left="142"/>
    </w:pPr>
    <w:rPr>
      <w:b/>
      <w:sz w:val="28"/>
    </w:rPr>
  </w:style>
  <w:style w:type="paragraph" w:styleId="Recuodecorpodetexto3">
    <w:name w:val="Body Text Indent 3"/>
    <w:basedOn w:val="Normal"/>
    <w:rsid w:val="00FE056A"/>
    <w:pPr>
      <w:ind w:left="142"/>
    </w:pPr>
    <w:rPr>
      <w:b/>
      <w:sz w:val="24"/>
    </w:rPr>
  </w:style>
  <w:style w:type="character" w:styleId="Nmerodepgina">
    <w:name w:val="page number"/>
    <w:basedOn w:val="Fontepargpadro"/>
    <w:rsid w:val="00FE056A"/>
  </w:style>
  <w:style w:type="paragraph" w:styleId="MapadoDocumento">
    <w:name w:val="Document Map"/>
    <w:basedOn w:val="Normal"/>
    <w:semiHidden/>
    <w:rsid w:val="00FE056A"/>
    <w:pPr>
      <w:shd w:val="clear" w:color="auto" w:fill="000080"/>
    </w:pPr>
    <w:rPr>
      <w:rFonts w:ascii="Tahoma" w:hAnsi="Tahoma" w:cs="Tahoma"/>
    </w:rPr>
  </w:style>
  <w:style w:type="character" w:customStyle="1" w:styleId="CabealhoChar">
    <w:name w:val="Cabeçalho Char"/>
    <w:basedOn w:val="Fontepargpadro"/>
    <w:link w:val="Cabealho"/>
    <w:uiPriority w:val="99"/>
    <w:rsid w:val="006F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a.silva@abcfood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rnando\OFICIO%20NOVO%20CENTRO%20UNIVERSIT&#193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NOVO CENTRO UNIVERSITÁRIO</Template>
  <TotalTime>73</TotalTime>
  <Pages>3</Pages>
  <Words>204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ESCOLAR – Ciências Econômicas</vt:lpstr>
    </vt:vector>
  </TitlesOfParts>
  <Company>FECAP</Company>
  <LinksUpToDate>false</LinksUpToDate>
  <CharactersWithSpaces>1519</CharactersWithSpaces>
  <SharedDoc>false</SharedDoc>
  <HLinks>
    <vt:vector size="6" baseType="variant"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mailto:gilberto.silva@abcfoods.com.br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 - Modelo de Capa</dc:title>
  <dc:creator>FECAP</dc:creator>
  <cp:lastModifiedBy>Giovanna Lange de Oliveira</cp:lastModifiedBy>
  <cp:revision>12</cp:revision>
  <cp:lastPrinted>2012-08-20T19:32:00Z</cp:lastPrinted>
  <dcterms:created xsi:type="dcterms:W3CDTF">2020-02-12T20:32:00Z</dcterms:created>
  <dcterms:modified xsi:type="dcterms:W3CDTF">2023-01-17T13:44:00Z</dcterms:modified>
</cp:coreProperties>
</file>