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9D3A" w14:textId="77777777" w:rsidR="00EE45DB" w:rsidRPr="00826C25" w:rsidRDefault="002E0D3B" w:rsidP="0047301C">
      <w:pPr>
        <w:pStyle w:val="Corpodetexto"/>
        <w:spacing w:after="120" w:line="240" w:lineRule="auto"/>
        <w:jc w:val="center"/>
        <w:rPr>
          <w:b/>
          <w:szCs w:val="24"/>
        </w:rPr>
      </w:pPr>
      <w:r w:rsidRPr="00826C25">
        <w:rPr>
          <w:b/>
          <w:szCs w:val="24"/>
        </w:rPr>
        <w:t>PROGRAMA DE MONITORIA</w:t>
      </w:r>
    </w:p>
    <w:p w14:paraId="4B5F8140" w14:textId="11A54A9A" w:rsidR="00EE45DB" w:rsidRPr="00826C25" w:rsidRDefault="00B96CC0" w:rsidP="00EE45DB">
      <w:pPr>
        <w:pStyle w:val="Corpodetexto"/>
        <w:spacing w:after="120" w:line="240" w:lineRule="auto"/>
        <w:jc w:val="center"/>
        <w:rPr>
          <w:b/>
          <w:szCs w:val="24"/>
        </w:rPr>
      </w:pPr>
      <w:r w:rsidRPr="00826C25">
        <w:rPr>
          <w:b/>
          <w:szCs w:val="24"/>
        </w:rPr>
        <w:t xml:space="preserve">Abertura do </w:t>
      </w:r>
      <w:r w:rsidR="002E0D3B" w:rsidRPr="00826C25">
        <w:rPr>
          <w:b/>
          <w:szCs w:val="24"/>
        </w:rPr>
        <w:t>processo seletivo</w:t>
      </w:r>
      <w:r w:rsidR="007F18BD" w:rsidRPr="00826C25">
        <w:rPr>
          <w:b/>
          <w:szCs w:val="24"/>
        </w:rPr>
        <w:t xml:space="preserve"> 20</w:t>
      </w:r>
      <w:r w:rsidR="00E85CD1">
        <w:rPr>
          <w:b/>
          <w:szCs w:val="24"/>
        </w:rPr>
        <w:t>2</w:t>
      </w:r>
      <w:r w:rsidR="000D4EAB">
        <w:rPr>
          <w:b/>
          <w:szCs w:val="24"/>
        </w:rPr>
        <w:t>1</w:t>
      </w:r>
    </w:p>
    <w:p w14:paraId="29EE6385" w14:textId="34740A45" w:rsidR="008301CD" w:rsidRPr="00A76D47" w:rsidRDefault="008301CD" w:rsidP="002E0D3B">
      <w:pPr>
        <w:pStyle w:val="Corpodetexto"/>
        <w:spacing w:after="120" w:line="240" w:lineRule="auto"/>
        <w:jc w:val="center"/>
        <w:rPr>
          <w:b/>
          <w:szCs w:val="24"/>
        </w:rPr>
      </w:pPr>
      <w:r w:rsidRPr="00A76D47">
        <w:rPr>
          <w:b/>
          <w:szCs w:val="24"/>
        </w:rPr>
        <w:t xml:space="preserve">Inscrições de </w:t>
      </w:r>
      <w:bookmarkStart w:id="0" w:name="_Hlk531198025"/>
      <w:r w:rsidR="0098786D" w:rsidRPr="00A76D47">
        <w:rPr>
          <w:b/>
          <w:szCs w:val="24"/>
        </w:rPr>
        <w:t>1</w:t>
      </w:r>
      <w:r w:rsidR="001C22AE" w:rsidRPr="00A76D47">
        <w:rPr>
          <w:b/>
          <w:szCs w:val="24"/>
        </w:rPr>
        <w:t>2</w:t>
      </w:r>
      <w:r w:rsidR="00985F64" w:rsidRPr="00A76D47">
        <w:rPr>
          <w:b/>
          <w:szCs w:val="24"/>
        </w:rPr>
        <w:t>/02/20</w:t>
      </w:r>
      <w:r w:rsidR="00E85CD1" w:rsidRPr="00A76D47">
        <w:rPr>
          <w:b/>
          <w:szCs w:val="24"/>
        </w:rPr>
        <w:t>2</w:t>
      </w:r>
      <w:r w:rsidR="00581251" w:rsidRPr="00A76D47">
        <w:rPr>
          <w:b/>
          <w:szCs w:val="24"/>
        </w:rPr>
        <w:t>1</w:t>
      </w:r>
      <w:r w:rsidRPr="00A76D47">
        <w:rPr>
          <w:b/>
          <w:szCs w:val="24"/>
        </w:rPr>
        <w:t xml:space="preserve"> </w:t>
      </w:r>
      <w:r w:rsidR="003975C1" w:rsidRPr="00A76D47">
        <w:rPr>
          <w:b/>
          <w:szCs w:val="24"/>
        </w:rPr>
        <w:t>a</w:t>
      </w:r>
      <w:r w:rsidRPr="00A76D47">
        <w:rPr>
          <w:b/>
          <w:szCs w:val="24"/>
        </w:rPr>
        <w:t xml:space="preserve"> </w:t>
      </w:r>
      <w:r w:rsidR="000F23E8" w:rsidRPr="00A76D47">
        <w:rPr>
          <w:b/>
          <w:szCs w:val="24"/>
        </w:rPr>
        <w:t>1</w:t>
      </w:r>
      <w:r w:rsidR="001C22AE" w:rsidRPr="00A76D47">
        <w:rPr>
          <w:b/>
          <w:szCs w:val="24"/>
        </w:rPr>
        <w:t>9</w:t>
      </w:r>
      <w:r w:rsidRPr="00A76D47">
        <w:rPr>
          <w:b/>
          <w:szCs w:val="24"/>
        </w:rPr>
        <w:t>/0</w:t>
      </w:r>
      <w:r w:rsidR="00DC6C6B" w:rsidRPr="00A76D47">
        <w:rPr>
          <w:b/>
          <w:szCs w:val="24"/>
        </w:rPr>
        <w:t>2</w:t>
      </w:r>
      <w:r w:rsidRPr="00A76D47">
        <w:rPr>
          <w:b/>
          <w:szCs w:val="24"/>
        </w:rPr>
        <w:t>/20</w:t>
      </w:r>
      <w:bookmarkEnd w:id="0"/>
      <w:r w:rsidR="00E85CD1" w:rsidRPr="00A76D47">
        <w:rPr>
          <w:b/>
          <w:szCs w:val="24"/>
        </w:rPr>
        <w:t>2</w:t>
      </w:r>
      <w:r w:rsidR="00581251" w:rsidRPr="00A76D47">
        <w:rPr>
          <w:b/>
          <w:szCs w:val="24"/>
        </w:rPr>
        <w:t>1</w:t>
      </w:r>
    </w:p>
    <w:p w14:paraId="396CB50A" w14:textId="77777777" w:rsidR="002E0D3B" w:rsidRPr="00A76D47" w:rsidRDefault="00595DFF" w:rsidP="00365225">
      <w:pPr>
        <w:pStyle w:val="Preformatted"/>
        <w:tabs>
          <w:tab w:val="clear" w:pos="9590"/>
        </w:tabs>
        <w:spacing w:before="48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6D47">
        <w:rPr>
          <w:rFonts w:ascii="Times New Roman" w:hAnsi="Times New Roman"/>
          <w:b/>
          <w:sz w:val="24"/>
          <w:szCs w:val="24"/>
        </w:rPr>
        <w:t>PREZADO</w:t>
      </w:r>
      <w:r w:rsidR="005C266A" w:rsidRPr="00A76D47">
        <w:rPr>
          <w:rFonts w:ascii="Times New Roman" w:hAnsi="Times New Roman"/>
          <w:b/>
          <w:sz w:val="24"/>
          <w:szCs w:val="24"/>
        </w:rPr>
        <w:t xml:space="preserve"> ALUNO,</w:t>
      </w:r>
    </w:p>
    <w:p w14:paraId="1A6A24AA" w14:textId="344634D9" w:rsidR="00F544F6" w:rsidRPr="00826C25" w:rsidRDefault="008005E5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szCs w:val="24"/>
        </w:rPr>
      </w:pPr>
      <w:r w:rsidRPr="00A76D47">
        <w:rPr>
          <w:szCs w:val="24"/>
        </w:rPr>
        <w:t xml:space="preserve">O Centro Universitário </w:t>
      </w:r>
      <w:r w:rsidR="00B96CC0" w:rsidRPr="00A76D47">
        <w:rPr>
          <w:szCs w:val="24"/>
        </w:rPr>
        <w:t xml:space="preserve">FECAP anuncia a abertura do processo de seleção de Monitores para o ano de </w:t>
      </w:r>
      <w:r w:rsidR="002E0D3B" w:rsidRPr="00A76D47">
        <w:rPr>
          <w:szCs w:val="24"/>
        </w:rPr>
        <w:t>20</w:t>
      </w:r>
      <w:r w:rsidR="00E85CD1" w:rsidRPr="00A76D47">
        <w:rPr>
          <w:szCs w:val="24"/>
        </w:rPr>
        <w:t>2</w:t>
      </w:r>
      <w:r w:rsidR="001C22AE" w:rsidRPr="00A76D47">
        <w:rPr>
          <w:szCs w:val="24"/>
        </w:rPr>
        <w:t>1</w:t>
      </w:r>
      <w:r w:rsidR="002E0D3B" w:rsidRPr="00A76D47">
        <w:rPr>
          <w:szCs w:val="24"/>
        </w:rPr>
        <w:t>.</w:t>
      </w:r>
      <w:r w:rsidR="00427DE9" w:rsidRPr="00A76D47">
        <w:rPr>
          <w:szCs w:val="24"/>
        </w:rPr>
        <w:t xml:space="preserve"> </w:t>
      </w:r>
      <w:r w:rsidR="00321C41" w:rsidRPr="00A76D47">
        <w:rPr>
          <w:szCs w:val="24"/>
        </w:rPr>
        <w:t xml:space="preserve">São </w:t>
      </w:r>
      <w:r w:rsidR="00B24C2F" w:rsidRPr="00A76D47">
        <w:rPr>
          <w:szCs w:val="24"/>
        </w:rPr>
        <w:t>1</w:t>
      </w:r>
      <w:r w:rsidR="00682A5D" w:rsidRPr="00A76D47">
        <w:rPr>
          <w:szCs w:val="24"/>
        </w:rPr>
        <w:t>9</w:t>
      </w:r>
      <w:r w:rsidR="00321C41" w:rsidRPr="00A76D47">
        <w:rPr>
          <w:szCs w:val="24"/>
        </w:rPr>
        <w:t xml:space="preserve"> vagas </w:t>
      </w:r>
      <w:r w:rsidR="00427DE9" w:rsidRPr="00A76D47">
        <w:rPr>
          <w:szCs w:val="24"/>
        </w:rPr>
        <w:t>disponíveis</w:t>
      </w:r>
      <w:r w:rsidR="00B24C2F" w:rsidRPr="00A76D47">
        <w:rPr>
          <w:szCs w:val="24"/>
        </w:rPr>
        <w:t xml:space="preserve">, </w:t>
      </w:r>
      <w:r w:rsidR="007C48B9" w:rsidRPr="00A76D47">
        <w:rPr>
          <w:szCs w:val="24"/>
        </w:rPr>
        <w:t xml:space="preserve">abrangendo </w:t>
      </w:r>
      <w:r w:rsidR="00B24C2F" w:rsidRPr="00A76D47">
        <w:rPr>
          <w:szCs w:val="24"/>
        </w:rPr>
        <w:t>várias disciplinas de todos os cursos de graduação</w:t>
      </w:r>
      <w:r w:rsidR="00B03418" w:rsidRPr="00A76D47">
        <w:rPr>
          <w:szCs w:val="24"/>
        </w:rPr>
        <w:t xml:space="preserve"> (quadro completo de vagas na página </w:t>
      </w:r>
      <w:r w:rsidR="000F49CA" w:rsidRPr="00A76D47">
        <w:rPr>
          <w:szCs w:val="24"/>
        </w:rPr>
        <w:t>3</w:t>
      </w:r>
      <w:r w:rsidR="00B03418" w:rsidRPr="00A76D47">
        <w:rPr>
          <w:szCs w:val="24"/>
        </w:rPr>
        <w:t xml:space="preserve"> deste edital).</w:t>
      </w:r>
    </w:p>
    <w:p w14:paraId="750D540A" w14:textId="77777777" w:rsidR="00941AD6" w:rsidRDefault="00941AD6" w:rsidP="00682A5D">
      <w:pPr>
        <w:pStyle w:val="Artigos1a9"/>
        <w:widowControl w:val="0"/>
        <w:numPr>
          <w:ilvl w:val="0"/>
          <w:numId w:val="0"/>
        </w:numPr>
        <w:spacing w:before="120" w:after="120" w:line="360" w:lineRule="auto"/>
        <w:rPr>
          <w:szCs w:val="24"/>
        </w:rPr>
      </w:pPr>
    </w:p>
    <w:p w14:paraId="1B5DEC03" w14:textId="77777777" w:rsidR="00941AD6" w:rsidRPr="00826C25" w:rsidRDefault="00340281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b/>
          <w:szCs w:val="24"/>
          <w:u w:val="single"/>
        </w:rPr>
      </w:pPr>
      <w:r w:rsidRPr="00082DA7">
        <w:rPr>
          <w:b/>
          <w:szCs w:val="24"/>
        </w:rPr>
        <w:t xml:space="preserve">I. </w:t>
      </w:r>
      <w:r w:rsidRPr="00826C25">
        <w:rPr>
          <w:b/>
          <w:szCs w:val="24"/>
          <w:u w:val="single"/>
        </w:rPr>
        <w:t>APRESENTAÇÃO</w:t>
      </w:r>
    </w:p>
    <w:p w14:paraId="7D33E39C" w14:textId="77777777" w:rsidR="00F544F6" w:rsidRPr="00826C25" w:rsidRDefault="00F544F6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noProof w:val="0"/>
          <w:szCs w:val="24"/>
        </w:rPr>
      </w:pPr>
      <w:r w:rsidRPr="00826C25">
        <w:rPr>
          <w:noProof w:val="0"/>
          <w:szCs w:val="24"/>
        </w:rPr>
        <w:t xml:space="preserve">O Programa de Monitoria </w:t>
      </w:r>
      <w:r w:rsidR="008005E5" w:rsidRPr="00826C25">
        <w:rPr>
          <w:noProof w:val="0"/>
          <w:szCs w:val="24"/>
        </w:rPr>
        <w:t>do Centro Universitário FECAP</w:t>
      </w:r>
      <w:r w:rsidRPr="00826C25">
        <w:rPr>
          <w:noProof w:val="0"/>
          <w:szCs w:val="24"/>
        </w:rPr>
        <w:t xml:space="preserve"> é parte do compromisso da instituição com </w:t>
      </w:r>
      <w:r w:rsidR="00AF7699" w:rsidRPr="00826C25">
        <w:rPr>
          <w:noProof w:val="0"/>
          <w:szCs w:val="24"/>
        </w:rPr>
        <w:t>um ensino superior de qualidade</w:t>
      </w:r>
      <w:r w:rsidR="009852E0" w:rsidRPr="00826C25">
        <w:rPr>
          <w:noProof w:val="0"/>
          <w:szCs w:val="24"/>
        </w:rPr>
        <w:t>. Ele</w:t>
      </w:r>
      <w:r w:rsidR="00AF7699" w:rsidRPr="00826C25">
        <w:rPr>
          <w:noProof w:val="0"/>
          <w:szCs w:val="24"/>
        </w:rPr>
        <w:t xml:space="preserve"> </w:t>
      </w:r>
      <w:r w:rsidR="00116BD5" w:rsidRPr="00826C25">
        <w:rPr>
          <w:noProof w:val="0"/>
          <w:szCs w:val="24"/>
        </w:rPr>
        <w:t>tem como</w:t>
      </w:r>
      <w:r w:rsidR="00AF7699" w:rsidRPr="00826C25">
        <w:rPr>
          <w:noProof w:val="0"/>
          <w:szCs w:val="24"/>
        </w:rPr>
        <w:t xml:space="preserve"> propósito </w:t>
      </w:r>
      <w:r w:rsidRPr="00826C25">
        <w:rPr>
          <w:noProof w:val="0"/>
          <w:szCs w:val="24"/>
        </w:rPr>
        <w:t>inspirar, desenvolv</w:t>
      </w:r>
      <w:r w:rsidR="00AF7699" w:rsidRPr="00826C25">
        <w:rPr>
          <w:noProof w:val="0"/>
          <w:szCs w:val="24"/>
        </w:rPr>
        <w:t>er, formar e aperfeiçoar profissionais</w:t>
      </w:r>
      <w:r w:rsidRPr="00826C25">
        <w:rPr>
          <w:noProof w:val="0"/>
          <w:szCs w:val="24"/>
        </w:rPr>
        <w:t xml:space="preserve"> para o magistério superior.</w:t>
      </w:r>
    </w:p>
    <w:p w14:paraId="4AAFE489" w14:textId="77777777" w:rsidR="00E51E87" w:rsidRPr="00826C25" w:rsidRDefault="00B96CC0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Os Monitores são alunos com excelente d</w:t>
      </w:r>
      <w:r w:rsidR="003F69D4" w:rsidRPr="00826C25">
        <w:rPr>
          <w:rFonts w:ascii="Times New Roman" w:hAnsi="Times New Roman"/>
          <w:sz w:val="24"/>
          <w:szCs w:val="24"/>
        </w:rPr>
        <w:t xml:space="preserve">esempenho </w:t>
      </w:r>
      <w:r w:rsidR="00321C41" w:rsidRPr="00826C25">
        <w:rPr>
          <w:rFonts w:ascii="Times New Roman" w:hAnsi="Times New Roman"/>
          <w:sz w:val="24"/>
          <w:szCs w:val="24"/>
        </w:rPr>
        <w:t>acadêmico</w:t>
      </w:r>
      <w:r w:rsidRPr="00826C25">
        <w:rPr>
          <w:rFonts w:ascii="Times New Roman" w:hAnsi="Times New Roman"/>
          <w:sz w:val="24"/>
          <w:szCs w:val="24"/>
        </w:rPr>
        <w:t xml:space="preserve">, </w:t>
      </w:r>
      <w:r w:rsidR="00321C41" w:rsidRPr="00826C25">
        <w:rPr>
          <w:rFonts w:ascii="Times New Roman" w:hAnsi="Times New Roman"/>
          <w:sz w:val="24"/>
          <w:szCs w:val="24"/>
        </w:rPr>
        <w:t>conduta ética exemplar</w:t>
      </w:r>
      <w:r w:rsidRPr="00826C25">
        <w:rPr>
          <w:rFonts w:ascii="Times New Roman" w:hAnsi="Times New Roman"/>
          <w:sz w:val="24"/>
          <w:szCs w:val="24"/>
        </w:rPr>
        <w:t xml:space="preserve">, </w:t>
      </w:r>
      <w:r w:rsidR="00E51E87" w:rsidRPr="00826C25">
        <w:rPr>
          <w:rFonts w:ascii="Times New Roman" w:hAnsi="Times New Roman"/>
          <w:sz w:val="24"/>
          <w:szCs w:val="24"/>
        </w:rPr>
        <w:t xml:space="preserve">ótima capacidade de comunicação e elevado </w:t>
      </w:r>
      <w:r w:rsidRPr="00826C25">
        <w:rPr>
          <w:rFonts w:ascii="Times New Roman" w:hAnsi="Times New Roman"/>
          <w:sz w:val="24"/>
          <w:szCs w:val="24"/>
        </w:rPr>
        <w:t>interess</w:t>
      </w:r>
      <w:r w:rsidR="00E51E87" w:rsidRPr="00826C25">
        <w:rPr>
          <w:rFonts w:ascii="Times New Roman" w:hAnsi="Times New Roman"/>
          <w:sz w:val="24"/>
          <w:szCs w:val="24"/>
        </w:rPr>
        <w:t>e</w:t>
      </w:r>
      <w:r w:rsidRPr="00826C25">
        <w:rPr>
          <w:rFonts w:ascii="Times New Roman" w:hAnsi="Times New Roman"/>
          <w:sz w:val="24"/>
          <w:szCs w:val="24"/>
        </w:rPr>
        <w:t xml:space="preserve"> em </w:t>
      </w:r>
      <w:r w:rsidR="00E51E87" w:rsidRPr="00826C25">
        <w:rPr>
          <w:rFonts w:ascii="Times New Roman" w:hAnsi="Times New Roman"/>
          <w:sz w:val="24"/>
          <w:szCs w:val="24"/>
        </w:rPr>
        <w:t>d</w:t>
      </w:r>
      <w:r w:rsidRPr="00826C25">
        <w:rPr>
          <w:rFonts w:ascii="Times New Roman" w:hAnsi="Times New Roman"/>
          <w:sz w:val="24"/>
          <w:szCs w:val="24"/>
        </w:rPr>
        <w:t>e</w:t>
      </w:r>
      <w:r w:rsidR="00E51E87" w:rsidRPr="00826C25">
        <w:rPr>
          <w:rFonts w:ascii="Times New Roman" w:hAnsi="Times New Roman"/>
          <w:sz w:val="24"/>
          <w:szCs w:val="24"/>
        </w:rPr>
        <w:t>senvolver carreira acadêmica.</w:t>
      </w:r>
    </w:p>
    <w:p w14:paraId="58DF4831" w14:textId="588EEB3B" w:rsidR="002E0D3B" w:rsidRPr="00826C25" w:rsidRDefault="00E51E87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Os Monitores </w:t>
      </w:r>
      <w:r w:rsidR="00B96CC0" w:rsidRPr="00826C25">
        <w:rPr>
          <w:rFonts w:ascii="Times New Roman" w:hAnsi="Times New Roman"/>
          <w:sz w:val="24"/>
          <w:szCs w:val="24"/>
        </w:rPr>
        <w:t>fazem plant</w:t>
      </w:r>
      <w:r w:rsidR="009852E0" w:rsidRPr="00826C25">
        <w:rPr>
          <w:rFonts w:ascii="Times New Roman" w:hAnsi="Times New Roman"/>
          <w:sz w:val="24"/>
          <w:szCs w:val="24"/>
        </w:rPr>
        <w:t>ões</w:t>
      </w:r>
      <w:r w:rsidR="00B96CC0" w:rsidRPr="00826C25">
        <w:rPr>
          <w:rFonts w:ascii="Times New Roman" w:hAnsi="Times New Roman"/>
          <w:sz w:val="24"/>
          <w:szCs w:val="24"/>
        </w:rPr>
        <w:t xml:space="preserve"> em dias, locais e horários previamente especificados </w:t>
      </w:r>
      <w:r w:rsidR="008005E5" w:rsidRPr="00826C25">
        <w:rPr>
          <w:rFonts w:ascii="Times New Roman" w:hAnsi="Times New Roman"/>
          <w:sz w:val="24"/>
          <w:szCs w:val="24"/>
        </w:rPr>
        <w:t>pelo Centro Universitário FECAP</w:t>
      </w:r>
      <w:r w:rsidR="00F544F6" w:rsidRPr="00826C25">
        <w:rPr>
          <w:rFonts w:ascii="Times New Roman" w:hAnsi="Times New Roman"/>
          <w:sz w:val="24"/>
          <w:szCs w:val="24"/>
        </w:rPr>
        <w:t xml:space="preserve"> </w:t>
      </w:r>
      <w:r w:rsidR="00B96CC0" w:rsidRPr="00826C25">
        <w:rPr>
          <w:rFonts w:ascii="Times New Roman" w:hAnsi="Times New Roman"/>
          <w:sz w:val="24"/>
          <w:szCs w:val="24"/>
        </w:rPr>
        <w:t>para</w:t>
      </w:r>
      <w:r w:rsidR="005C266A" w:rsidRPr="00826C25">
        <w:rPr>
          <w:rFonts w:ascii="Times New Roman" w:hAnsi="Times New Roman"/>
          <w:sz w:val="24"/>
          <w:szCs w:val="24"/>
        </w:rPr>
        <w:t xml:space="preserve"> tirar dúvidas de</w:t>
      </w:r>
      <w:r w:rsidR="00B96CC0" w:rsidRPr="00826C25">
        <w:rPr>
          <w:rFonts w:ascii="Times New Roman" w:hAnsi="Times New Roman"/>
          <w:sz w:val="24"/>
          <w:szCs w:val="24"/>
        </w:rPr>
        <w:t xml:space="preserve"> seus </w:t>
      </w:r>
      <w:r w:rsidR="00B96CC0" w:rsidRPr="00B22C75">
        <w:rPr>
          <w:rFonts w:ascii="Times New Roman" w:hAnsi="Times New Roman"/>
          <w:sz w:val="24"/>
          <w:szCs w:val="24"/>
        </w:rPr>
        <w:t>colegas</w:t>
      </w:r>
      <w:r w:rsidR="009852E0" w:rsidRPr="00B22C75">
        <w:rPr>
          <w:rFonts w:ascii="Times New Roman" w:hAnsi="Times New Roman"/>
          <w:sz w:val="24"/>
          <w:szCs w:val="24"/>
        </w:rPr>
        <w:t xml:space="preserve"> estudantes</w:t>
      </w:r>
      <w:r w:rsidR="003F69D4" w:rsidRPr="00826C25">
        <w:rPr>
          <w:rFonts w:ascii="Times New Roman" w:hAnsi="Times New Roman"/>
          <w:sz w:val="24"/>
          <w:szCs w:val="24"/>
        </w:rPr>
        <w:t xml:space="preserve">. </w:t>
      </w:r>
      <w:r w:rsidR="00BF118A" w:rsidRPr="00A76D47">
        <w:rPr>
          <w:rFonts w:ascii="Times New Roman" w:hAnsi="Times New Roman"/>
          <w:sz w:val="24"/>
          <w:szCs w:val="24"/>
        </w:rPr>
        <w:t>Até que as aulas voltem para o regime presencial</w:t>
      </w:r>
      <w:r w:rsidR="006C351B" w:rsidRPr="00A76D47">
        <w:rPr>
          <w:rFonts w:ascii="Times New Roman" w:hAnsi="Times New Roman"/>
          <w:sz w:val="24"/>
          <w:szCs w:val="24"/>
        </w:rPr>
        <w:t xml:space="preserve"> os plantões ocorrer</w:t>
      </w:r>
      <w:r w:rsidR="0080468E" w:rsidRPr="00A76D47">
        <w:rPr>
          <w:rFonts w:ascii="Times New Roman" w:hAnsi="Times New Roman"/>
          <w:sz w:val="24"/>
          <w:szCs w:val="24"/>
        </w:rPr>
        <w:t>ão com uso d</w:t>
      </w:r>
      <w:r w:rsidR="00BF118A" w:rsidRPr="00A76D47">
        <w:rPr>
          <w:rFonts w:ascii="Times New Roman" w:hAnsi="Times New Roman"/>
          <w:sz w:val="24"/>
          <w:szCs w:val="24"/>
        </w:rPr>
        <w:t>a plataforma Zoom.</w:t>
      </w:r>
      <w:r w:rsidR="00493AED">
        <w:rPr>
          <w:rFonts w:ascii="Times New Roman" w:hAnsi="Times New Roman"/>
          <w:sz w:val="24"/>
          <w:szCs w:val="24"/>
        </w:rPr>
        <w:t xml:space="preserve"> </w:t>
      </w:r>
      <w:r w:rsidR="005C266A" w:rsidRPr="00826C25">
        <w:rPr>
          <w:rFonts w:ascii="Times New Roman" w:hAnsi="Times New Roman"/>
          <w:sz w:val="24"/>
          <w:szCs w:val="24"/>
        </w:rPr>
        <w:t xml:space="preserve">Além disso, têm a função de </w:t>
      </w:r>
      <w:r w:rsidR="00B96CC0" w:rsidRPr="00826C25">
        <w:rPr>
          <w:rFonts w:ascii="Times New Roman" w:hAnsi="Times New Roman"/>
          <w:sz w:val="24"/>
          <w:szCs w:val="24"/>
        </w:rPr>
        <w:t>auxilia</w:t>
      </w:r>
      <w:r w:rsidR="005C266A" w:rsidRPr="00826C25">
        <w:rPr>
          <w:rFonts w:ascii="Times New Roman" w:hAnsi="Times New Roman"/>
          <w:sz w:val="24"/>
          <w:szCs w:val="24"/>
        </w:rPr>
        <w:t>r</w:t>
      </w:r>
      <w:r w:rsidR="00B96CC0" w:rsidRPr="00826C25">
        <w:rPr>
          <w:rFonts w:ascii="Times New Roman" w:hAnsi="Times New Roman"/>
          <w:sz w:val="24"/>
          <w:szCs w:val="24"/>
        </w:rPr>
        <w:t xml:space="preserve"> os professores em determinadas atividades</w:t>
      </w:r>
      <w:r w:rsidR="007F6418" w:rsidRPr="00826C25">
        <w:rPr>
          <w:rFonts w:ascii="Times New Roman" w:hAnsi="Times New Roman"/>
          <w:sz w:val="24"/>
          <w:szCs w:val="24"/>
        </w:rPr>
        <w:t>, atuando, prioritariamente, no atendimento aos discentes com alguma dificuldade de aprendizagem em disciplinas específicas.</w:t>
      </w:r>
    </w:p>
    <w:p w14:paraId="08E15346" w14:textId="77777777" w:rsidR="002E0D3B" w:rsidRPr="00826C25" w:rsidRDefault="002E0D3B" w:rsidP="000B2954">
      <w:pPr>
        <w:pStyle w:val="Artigos1a9"/>
        <w:widowControl w:val="0"/>
        <w:numPr>
          <w:ilvl w:val="0"/>
          <w:numId w:val="0"/>
        </w:numPr>
        <w:spacing w:after="120" w:line="360" w:lineRule="auto"/>
        <w:rPr>
          <w:noProof w:val="0"/>
          <w:szCs w:val="24"/>
        </w:rPr>
      </w:pPr>
      <w:r w:rsidRPr="00826C25">
        <w:rPr>
          <w:noProof w:val="0"/>
          <w:szCs w:val="24"/>
        </w:rPr>
        <w:t xml:space="preserve">Para o exercício da atividade </w:t>
      </w:r>
      <w:r w:rsidR="005C266A" w:rsidRPr="00826C25">
        <w:rPr>
          <w:noProof w:val="0"/>
          <w:szCs w:val="24"/>
        </w:rPr>
        <w:t xml:space="preserve">de monitoria, </w:t>
      </w:r>
      <w:r w:rsidRPr="00826C25">
        <w:rPr>
          <w:noProof w:val="0"/>
          <w:szCs w:val="24"/>
        </w:rPr>
        <w:t>serão escolhidos os candidatos que:</w:t>
      </w:r>
    </w:p>
    <w:p w14:paraId="4744653E" w14:textId="77777777" w:rsidR="002E0D3B" w:rsidRPr="00826C25" w:rsidRDefault="00941AD6" w:rsidP="003B5E58">
      <w:pPr>
        <w:pStyle w:val="Artigos1a9"/>
        <w:widowControl w:val="0"/>
        <w:numPr>
          <w:ilvl w:val="0"/>
          <w:numId w:val="3"/>
        </w:numPr>
        <w:spacing w:after="0" w:line="360" w:lineRule="auto"/>
        <w:ind w:left="714" w:hanging="357"/>
        <w:rPr>
          <w:noProof w:val="0"/>
          <w:szCs w:val="24"/>
        </w:rPr>
      </w:pPr>
      <w:r w:rsidRPr="00826C25">
        <w:rPr>
          <w:noProof w:val="0"/>
          <w:szCs w:val="24"/>
        </w:rPr>
        <w:t>Apresentem vocação para</w:t>
      </w:r>
      <w:r w:rsidR="002E0D3B" w:rsidRPr="00826C25">
        <w:rPr>
          <w:noProof w:val="0"/>
          <w:szCs w:val="24"/>
        </w:rPr>
        <w:t xml:space="preserve"> desenvolver carreira acadêmica;</w:t>
      </w:r>
    </w:p>
    <w:p w14:paraId="25ECD9EF" w14:textId="77777777" w:rsidR="002E0D3B" w:rsidRPr="00826C25" w:rsidRDefault="002E0D3B" w:rsidP="003B5E58">
      <w:pPr>
        <w:pStyle w:val="Artigos1a9"/>
        <w:widowControl w:val="0"/>
        <w:numPr>
          <w:ilvl w:val="0"/>
          <w:numId w:val="3"/>
        </w:numPr>
        <w:spacing w:after="0" w:line="360" w:lineRule="auto"/>
        <w:ind w:left="714" w:hanging="357"/>
        <w:rPr>
          <w:noProof w:val="0"/>
          <w:szCs w:val="24"/>
          <w:u w:val="single"/>
        </w:rPr>
      </w:pPr>
      <w:r w:rsidRPr="00826C25">
        <w:rPr>
          <w:noProof w:val="0"/>
          <w:szCs w:val="24"/>
        </w:rPr>
        <w:t>Possu</w:t>
      </w:r>
      <w:r w:rsidR="00321C41" w:rsidRPr="00826C25">
        <w:rPr>
          <w:noProof w:val="0"/>
          <w:szCs w:val="24"/>
        </w:rPr>
        <w:t>a</w:t>
      </w:r>
      <w:r w:rsidR="00941AD6" w:rsidRPr="00826C25">
        <w:rPr>
          <w:noProof w:val="0"/>
          <w:szCs w:val="24"/>
        </w:rPr>
        <w:t>m</w:t>
      </w:r>
      <w:r w:rsidRPr="00826C25">
        <w:rPr>
          <w:noProof w:val="0"/>
          <w:szCs w:val="24"/>
        </w:rPr>
        <w:t xml:space="preserve"> capacidade</w:t>
      </w:r>
      <w:r w:rsidR="00941AD6" w:rsidRPr="00826C25">
        <w:rPr>
          <w:noProof w:val="0"/>
          <w:szCs w:val="24"/>
        </w:rPr>
        <w:t>s</w:t>
      </w:r>
      <w:r w:rsidRPr="00826C25">
        <w:rPr>
          <w:noProof w:val="0"/>
          <w:szCs w:val="24"/>
        </w:rPr>
        <w:t xml:space="preserve"> técnica e didática para auxiliar os professores em tarefas acadêmicas;</w:t>
      </w:r>
    </w:p>
    <w:p w14:paraId="0A717A92" w14:textId="77777777" w:rsidR="002E0D3B" w:rsidRPr="00826C25" w:rsidRDefault="002E0D3B" w:rsidP="003B5E58">
      <w:pPr>
        <w:pStyle w:val="Artigos1a9"/>
        <w:widowControl w:val="0"/>
        <w:numPr>
          <w:ilvl w:val="0"/>
          <w:numId w:val="3"/>
        </w:numPr>
        <w:spacing w:after="0" w:line="360" w:lineRule="auto"/>
        <w:ind w:left="714" w:hanging="357"/>
        <w:rPr>
          <w:b/>
          <w:noProof w:val="0"/>
          <w:szCs w:val="24"/>
          <w:u w:val="single"/>
        </w:rPr>
      </w:pPr>
      <w:r w:rsidRPr="00826C25">
        <w:rPr>
          <w:noProof w:val="0"/>
          <w:szCs w:val="24"/>
        </w:rPr>
        <w:t xml:space="preserve">Demonstrem competências técnicas e emocionais para auxiliar os colegas estudantes, dirimindo </w:t>
      </w:r>
      <w:r w:rsidR="00B03418" w:rsidRPr="00826C25">
        <w:rPr>
          <w:noProof w:val="0"/>
          <w:szCs w:val="24"/>
        </w:rPr>
        <w:t xml:space="preserve">suas </w:t>
      </w:r>
      <w:r w:rsidRPr="00826C25">
        <w:rPr>
          <w:noProof w:val="0"/>
          <w:szCs w:val="24"/>
        </w:rPr>
        <w:t>dúvidas sobre a matéria abordada em aula.</w:t>
      </w:r>
    </w:p>
    <w:p w14:paraId="3E77F739" w14:textId="77777777" w:rsidR="002E0D3B" w:rsidRDefault="002E0D3B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A </w:t>
      </w:r>
      <w:r w:rsidR="00941AD6" w:rsidRPr="00826C25">
        <w:rPr>
          <w:rFonts w:ascii="Times New Roman" w:hAnsi="Times New Roman"/>
          <w:sz w:val="24"/>
          <w:szCs w:val="24"/>
        </w:rPr>
        <w:t xml:space="preserve">próxima seção deste Edital apresenta </w:t>
      </w:r>
      <w:r w:rsidRPr="00826C25">
        <w:rPr>
          <w:rFonts w:ascii="Times New Roman" w:hAnsi="Times New Roman"/>
          <w:sz w:val="24"/>
          <w:szCs w:val="24"/>
        </w:rPr>
        <w:t xml:space="preserve">as principais informações sobre </w:t>
      </w:r>
      <w:r w:rsidR="00B03418" w:rsidRPr="00826C25">
        <w:rPr>
          <w:rFonts w:ascii="Times New Roman" w:hAnsi="Times New Roman"/>
          <w:sz w:val="24"/>
          <w:szCs w:val="24"/>
        </w:rPr>
        <w:t xml:space="preserve">os </w:t>
      </w:r>
      <w:r w:rsidR="00941AD6" w:rsidRPr="00826C25">
        <w:rPr>
          <w:rFonts w:ascii="Times New Roman" w:hAnsi="Times New Roman"/>
          <w:sz w:val="24"/>
          <w:szCs w:val="24"/>
        </w:rPr>
        <w:t>critérios de seleção</w:t>
      </w:r>
      <w:r w:rsidRPr="00826C25">
        <w:rPr>
          <w:rFonts w:ascii="Times New Roman" w:hAnsi="Times New Roman"/>
          <w:sz w:val="24"/>
          <w:szCs w:val="24"/>
        </w:rPr>
        <w:t xml:space="preserve">. </w:t>
      </w:r>
      <w:r w:rsidR="00941AD6" w:rsidRPr="00826C25">
        <w:rPr>
          <w:rFonts w:ascii="Times New Roman" w:hAnsi="Times New Roman"/>
          <w:sz w:val="24"/>
          <w:szCs w:val="24"/>
        </w:rPr>
        <w:t>Leia com atenção. Para</w:t>
      </w:r>
      <w:r w:rsidR="00B03418" w:rsidRPr="00826C25">
        <w:rPr>
          <w:rFonts w:ascii="Times New Roman" w:hAnsi="Times New Roman"/>
          <w:sz w:val="24"/>
          <w:szCs w:val="24"/>
        </w:rPr>
        <w:t xml:space="preserve"> mais </w:t>
      </w:r>
      <w:r w:rsidRPr="00826C25">
        <w:rPr>
          <w:rFonts w:ascii="Times New Roman" w:hAnsi="Times New Roman"/>
          <w:sz w:val="24"/>
          <w:szCs w:val="24"/>
        </w:rPr>
        <w:t xml:space="preserve">informações consulte o regulamento completo </w:t>
      </w:r>
      <w:r w:rsidR="003F69D4" w:rsidRPr="00826C25">
        <w:rPr>
          <w:rFonts w:ascii="Times New Roman" w:hAnsi="Times New Roman"/>
          <w:sz w:val="24"/>
          <w:szCs w:val="24"/>
        </w:rPr>
        <w:t xml:space="preserve">do Programa de Monitoria </w:t>
      </w:r>
      <w:r w:rsidR="005265C7">
        <w:rPr>
          <w:rFonts w:ascii="Times New Roman" w:hAnsi="Times New Roman"/>
          <w:sz w:val="24"/>
          <w:szCs w:val="24"/>
        </w:rPr>
        <w:t>na I</w:t>
      </w:r>
      <w:r w:rsidRPr="00826C25">
        <w:rPr>
          <w:rFonts w:ascii="Times New Roman" w:hAnsi="Times New Roman"/>
          <w:sz w:val="24"/>
          <w:szCs w:val="24"/>
        </w:rPr>
        <w:t xml:space="preserve">ntranet </w:t>
      </w:r>
      <w:r w:rsidR="008005E5" w:rsidRPr="00826C25">
        <w:rPr>
          <w:rFonts w:ascii="Times New Roman" w:hAnsi="Times New Roman"/>
          <w:sz w:val="24"/>
          <w:szCs w:val="24"/>
        </w:rPr>
        <w:t>do Centro Universitário FECAP</w:t>
      </w:r>
      <w:r w:rsidR="00830D26">
        <w:rPr>
          <w:rFonts w:ascii="Times New Roman" w:hAnsi="Times New Roman"/>
          <w:sz w:val="24"/>
          <w:szCs w:val="24"/>
        </w:rPr>
        <w:t xml:space="preserve"> ou no </w:t>
      </w:r>
      <w:proofErr w:type="spellStart"/>
      <w:r w:rsidR="00830D26">
        <w:rPr>
          <w:rFonts w:ascii="Times New Roman" w:hAnsi="Times New Roman"/>
          <w:sz w:val="24"/>
          <w:szCs w:val="24"/>
        </w:rPr>
        <w:t>Moodle</w:t>
      </w:r>
      <w:proofErr w:type="spellEnd"/>
      <w:r w:rsidR="00830D26">
        <w:rPr>
          <w:rFonts w:ascii="Times New Roman" w:hAnsi="Times New Roman"/>
          <w:sz w:val="24"/>
          <w:szCs w:val="24"/>
        </w:rPr>
        <w:t xml:space="preserve"> em Monitoria</w:t>
      </w:r>
      <w:r w:rsidRPr="00826C25">
        <w:rPr>
          <w:rFonts w:ascii="Times New Roman" w:hAnsi="Times New Roman"/>
          <w:sz w:val="24"/>
          <w:szCs w:val="24"/>
        </w:rPr>
        <w:t>.</w:t>
      </w:r>
    </w:p>
    <w:p w14:paraId="1B542ACA" w14:textId="4FF7CAC9" w:rsidR="00CD46B6" w:rsidRDefault="00CD46B6" w:rsidP="009F0D0E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14:paraId="702B54B6" w14:textId="77777777" w:rsidR="00682A5D" w:rsidRDefault="00682A5D" w:rsidP="009F0D0E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14:paraId="06FA3C23" w14:textId="77777777" w:rsidR="002E0D3B" w:rsidRPr="00826C25" w:rsidRDefault="00340281" w:rsidP="000B2954">
      <w:pPr>
        <w:pStyle w:val="Corpodetexto"/>
        <w:spacing w:after="120"/>
        <w:rPr>
          <w:b/>
          <w:szCs w:val="24"/>
          <w:u w:val="single"/>
        </w:rPr>
      </w:pPr>
      <w:r w:rsidRPr="00505D65">
        <w:rPr>
          <w:b/>
          <w:szCs w:val="24"/>
        </w:rPr>
        <w:t>I</w:t>
      </w:r>
      <w:r w:rsidR="002E0D3B" w:rsidRPr="00505D65">
        <w:rPr>
          <w:b/>
          <w:szCs w:val="24"/>
        </w:rPr>
        <w:t xml:space="preserve">I. </w:t>
      </w:r>
      <w:r w:rsidR="002E0D3B" w:rsidRPr="00826C25">
        <w:rPr>
          <w:b/>
          <w:szCs w:val="24"/>
          <w:u w:val="single"/>
        </w:rPr>
        <w:t>CRITÉRIOS ELEGÍVEIS</w:t>
      </w:r>
    </w:p>
    <w:p w14:paraId="48E1B965" w14:textId="77777777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Pode</w:t>
      </w:r>
      <w:r w:rsidR="002C55DC" w:rsidRPr="00826C25">
        <w:rPr>
          <w:rFonts w:ascii="Times New Roman" w:hAnsi="Times New Roman"/>
          <w:sz w:val="24"/>
          <w:szCs w:val="24"/>
        </w:rPr>
        <w:t>m</w:t>
      </w:r>
      <w:r w:rsidRPr="00826C25">
        <w:rPr>
          <w:rFonts w:ascii="Times New Roman" w:hAnsi="Times New Roman"/>
          <w:sz w:val="24"/>
          <w:szCs w:val="24"/>
        </w:rPr>
        <w:t xml:space="preserve"> parti</w:t>
      </w:r>
      <w:r w:rsidR="005C266A" w:rsidRPr="00826C25">
        <w:rPr>
          <w:rFonts w:ascii="Times New Roman" w:hAnsi="Times New Roman"/>
          <w:sz w:val="24"/>
          <w:szCs w:val="24"/>
        </w:rPr>
        <w:t>cipar do processo seletivo todo</w:t>
      </w:r>
      <w:r w:rsidRPr="00826C25">
        <w:rPr>
          <w:rFonts w:ascii="Times New Roman" w:hAnsi="Times New Roman"/>
          <w:sz w:val="24"/>
          <w:szCs w:val="24"/>
        </w:rPr>
        <w:t>(a) alun</w:t>
      </w:r>
      <w:r w:rsidR="005C266A" w:rsidRPr="00826C25">
        <w:rPr>
          <w:rFonts w:ascii="Times New Roman" w:hAnsi="Times New Roman"/>
          <w:sz w:val="24"/>
          <w:szCs w:val="24"/>
        </w:rPr>
        <w:t>o</w:t>
      </w:r>
      <w:r w:rsidRPr="00826C25">
        <w:rPr>
          <w:rFonts w:ascii="Times New Roman" w:hAnsi="Times New Roman"/>
          <w:sz w:val="24"/>
          <w:szCs w:val="24"/>
        </w:rPr>
        <w:t>(a) que:</w:t>
      </w:r>
    </w:p>
    <w:p w14:paraId="169237C1" w14:textId="77777777" w:rsidR="00D85870" w:rsidRPr="00826C25" w:rsidRDefault="002E0D3B" w:rsidP="000B2954">
      <w:pPr>
        <w:pStyle w:val="Preformatted"/>
        <w:numPr>
          <w:ilvl w:val="0"/>
          <w:numId w:val="2"/>
        </w:numPr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Esteja </w:t>
      </w:r>
      <w:r w:rsidR="000E399F" w:rsidRPr="00826C25">
        <w:rPr>
          <w:rFonts w:ascii="Times New Roman" w:hAnsi="Times New Roman"/>
          <w:sz w:val="24"/>
          <w:szCs w:val="24"/>
        </w:rPr>
        <w:t>matriculado</w:t>
      </w:r>
      <w:r w:rsidRPr="00826C25">
        <w:rPr>
          <w:rFonts w:ascii="Times New Roman" w:hAnsi="Times New Roman"/>
          <w:sz w:val="24"/>
          <w:szCs w:val="24"/>
        </w:rPr>
        <w:t xml:space="preserve"> no segundo semestre</w:t>
      </w:r>
      <w:r w:rsidR="000E399F" w:rsidRPr="00826C25">
        <w:rPr>
          <w:rFonts w:ascii="Times New Roman" w:hAnsi="Times New Roman"/>
          <w:sz w:val="24"/>
          <w:szCs w:val="24"/>
        </w:rPr>
        <w:t xml:space="preserve"> ou período posterior</w:t>
      </w:r>
      <w:r w:rsidR="00D85870" w:rsidRPr="00826C25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D85870" w:rsidRPr="00826C25">
        <w:rPr>
          <w:rFonts w:ascii="Times New Roman" w:hAnsi="Times New Roman"/>
          <w:sz w:val="24"/>
          <w:szCs w:val="24"/>
        </w:rPr>
        <w:t>;</w:t>
      </w:r>
    </w:p>
    <w:p w14:paraId="02719559" w14:textId="77777777" w:rsidR="000E399F" w:rsidRPr="00826C25" w:rsidRDefault="000E399F" w:rsidP="000B2954">
      <w:pPr>
        <w:pStyle w:val="Preformatted"/>
        <w:numPr>
          <w:ilvl w:val="0"/>
          <w:numId w:val="2"/>
        </w:numPr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Tenha cursado no período anterior pelo menos cinco disciplinas</w:t>
      </w:r>
      <w:r w:rsidR="00D85870" w:rsidRPr="00826C25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Pr="00826C25">
        <w:rPr>
          <w:rFonts w:ascii="Times New Roman" w:hAnsi="Times New Roman"/>
          <w:sz w:val="24"/>
          <w:szCs w:val="24"/>
        </w:rPr>
        <w:t>;</w:t>
      </w:r>
    </w:p>
    <w:p w14:paraId="5A7B2D94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 xml:space="preserve">Tenha cursado a disciplina </w:t>
      </w:r>
      <w:r w:rsidR="005C266A" w:rsidRPr="00826C25">
        <w:rPr>
          <w:szCs w:val="24"/>
        </w:rPr>
        <w:t xml:space="preserve">para a qual </w:t>
      </w:r>
      <w:r w:rsidR="00C650A5" w:rsidRPr="00826C25">
        <w:rPr>
          <w:szCs w:val="24"/>
        </w:rPr>
        <w:t>pretende concorrer</w:t>
      </w:r>
      <w:r w:rsidRPr="00826C25">
        <w:rPr>
          <w:szCs w:val="24"/>
        </w:rPr>
        <w:t xml:space="preserve"> à Monitor</w:t>
      </w:r>
      <w:r w:rsidR="000E399F" w:rsidRPr="00826C25">
        <w:rPr>
          <w:szCs w:val="24"/>
        </w:rPr>
        <w:t>ia</w:t>
      </w:r>
      <w:r w:rsidRPr="00826C25">
        <w:rPr>
          <w:szCs w:val="24"/>
        </w:rPr>
        <w:t xml:space="preserve"> ou curs</w:t>
      </w:r>
      <w:r w:rsidR="00C955FB" w:rsidRPr="00826C25">
        <w:rPr>
          <w:szCs w:val="24"/>
        </w:rPr>
        <w:t>ado uma disciplina equivalente</w:t>
      </w:r>
      <w:r w:rsidR="00FD5553" w:rsidRPr="00826C25">
        <w:rPr>
          <w:rStyle w:val="Refdenotaderodap"/>
          <w:szCs w:val="24"/>
        </w:rPr>
        <w:footnoteReference w:id="4"/>
      </w:r>
      <w:r w:rsidRPr="00826C25">
        <w:rPr>
          <w:szCs w:val="24"/>
        </w:rPr>
        <w:t>;</w:t>
      </w:r>
    </w:p>
    <w:p w14:paraId="42907417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Tenha sido aprovado com média igual ou superior a 8</w:t>
      </w:r>
      <w:r w:rsidR="00BA3875">
        <w:rPr>
          <w:szCs w:val="24"/>
        </w:rPr>
        <w:t>,0</w:t>
      </w:r>
      <w:r w:rsidRPr="00826C25">
        <w:rPr>
          <w:szCs w:val="24"/>
        </w:rPr>
        <w:t xml:space="preserve"> (oito) na disciplina </w:t>
      </w:r>
      <w:r w:rsidR="005C266A" w:rsidRPr="00826C25">
        <w:rPr>
          <w:szCs w:val="24"/>
        </w:rPr>
        <w:t xml:space="preserve">para a qual </w:t>
      </w:r>
      <w:r w:rsidR="00C650A5" w:rsidRPr="00826C25">
        <w:rPr>
          <w:szCs w:val="24"/>
        </w:rPr>
        <w:t xml:space="preserve">irá se </w:t>
      </w:r>
      <w:r w:rsidR="005C266A" w:rsidRPr="00826C25">
        <w:rPr>
          <w:szCs w:val="24"/>
        </w:rPr>
        <w:t>candi</w:t>
      </w:r>
      <w:r w:rsidR="00206AC8" w:rsidRPr="00826C25">
        <w:rPr>
          <w:szCs w:val="24"/>
        </w:rPr>
        <w:t>da</w:t>
      </w:r>
      <w:r w:rsidR="005C266A" w:rsidRPr="00826C25">
        <w:rPr>
          <w:szCs w:val="24"/>
        </w:rPr>
        <w:t>ta</w:t>
      </w:r>
      <w:r w:rsidR="005932EF" w:rsidRPr="00826C25">
        <w:rPr>
          <w:szCs w:val="24"/>
        </w:rPr>
        <w:t>r</w:t>
      </w:r>
      <w:r w:rsidR="007F6418" w:rsidRPr="00826C25">
        <w:rPr>
          <w:rStyle w:val="Refdenotaderodap"/>
          <w:szCs w:val="24"/>
        </w:rPr>
        <w:footnoteReference w:id="5"/>
      </w:r>
      <w:r w:rsidRPr="00826C25">
        <w:rPr>
          <w:szCs w:val="24"/>
        </w:rPr>
        <w:t>;</w:t>
      </w:r>
    </w:p>
    <w:p w14:paraId="3AC2615C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Tenha coeficiente acadêmico igual ou superior a 7</w:t>
      </w:r>
      <w:r w:rsidR="00BA3875">
        <w:rPr>
          <w:szCs w:val="24"/>
        </w:rPr>
        <w:t>,0</w:t>
      </w:r>
      <w:r w:rsidRPr="00826C25">
        <w:rPr>
          <w:szCs w:val="24"/>
        </w:rPr>
        <w:t xml:space="preserve"> (sete)</w:t>
      </w:r>
      <w:r w:rsidR="00F544F6" w:rsidRPr="00826C25">
        <w:rPr>
          <w:rStyle w:val="Refdenotaderodap"/>
          <w:szCs w:val="24"/>
        </w:rPr>
        <w:footnoteReference w:id="6"/>
      </w:r>
      <w:r w:rsidRPr="00826C25">
        <w:rPr>
          <w:szCs w:val="24"/>
        </w:rPr>
        <w:t>;</w:t>
      </w:r>
    </w:p>
    <w:p w14:paraId="4E1DD971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Não tenha histórico escolar com reprovação não recuperada (DP);</w:t>
      </w:r>
    </w:p>
    <w:p w14:paraId="6A2BA7C7" w14:textId="77777777" w:rsidR="002E0D3B" w:rsidRPr="00826C25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>Não tenha sofrido penalidade disciplinar;</w:t>
      </w:r>
    </w:p>
    <w:p w14:paraId="27D0746E" w14:textId="77777777" w:rsidR="002E0D3B" w:rsidRDefault="002E0D3B" w:rsidP="000B2954">
      <w:pPr>
        <w:pStyle w:val="Corpodetexto"/>
        <w:numPr>
          <w:ilvl w:val="0"/>
          <w:numId w:val="2"/>
        </w:numPr>
        <w:spacing w:after="120"/>
        <w:jc w:val="both"/>
        <w:rPr>
          <w:szCs w:val="24"/>
        </w:rPr>
      </w:pPr>
      <w:r w:rsidRPr="00826C25">
        <w:rPr>
          <w:szCs w:val="24"/>
        </w:rPr>
        <w:t xml:space="preserve">Tenha disponibilidade de 4 (quatro) horas semanais para as atividades de Monitoria, </w:t>
      </w:r>
      <w:r w:rsidR="005C266A" w:rsidRPr="00826C25">
        <w:rPr>
          <w:szCs w:val="24"/>
        </w:rPr>
        <w:t>duas das quais deverão ser cumpridas aos s</w:t>
      </w:r>
      <w:r w:rsidRPr="00826C25">
        <w:rPr>
          <w:szCs w:val="24"/>
        </w:rPr>
        <w:t>ábados</w:t>
      </w:r>
      <w:r w:rsidR="00701CDC" w:rsidRPr="00826C25">
        <w:rPr>
          <w:szCs w:val="24"/>
        </w:rPr>
        <w:t xml:space="preserve"> e </w:t>
      </w:r>
      <w:r w:rsidR="005C266A" w:rsidRPr="00826C25">
        <w:rPr>
          <w:szCs w:val="24"/>
        </w:rPr>
        <w:t>a</w:t>
      </w:r>
      <w:r w:rsidR="00701CDC" w:rsidRPr="00826C25">
        <w:rPr>
          <w:szCs w:val="24"/>
        </w:rPr>
        <w:t>o menos uma durante a semana</w:t>
      </w:r>
      <w:r w:rsidR="007F6418" w:rsidRPr="00826C25">
        <w:rPr>
          <w:rStyle w:val="Refdenotaderodap"/>
          <w:szCs w:val="24"/>
        </w:rPr>
        <w:footnoteReference w:id="7"/>
      </w:r>
      <w:r w:rsidRPr="00826C25">
        <w:rPr>
          <w:szCs w:val="24"/>
        </w:rPr>
        <w:t>.</w:t>
      </w:r>
    </w:p>
    <w:p w14:paraId="030F7276" w14:textId="77777777" w:rsidR="00CD46B6" w:rsidRDefault="00CD46B6" w:rsidP="009F0D0E">
      <w:pPr>
        <w:pStyle w:val="Corpodetexto"/>
        <w:spacing w:line="240" w:lineRule="auto"/>
        <w:jc w:val="both"/>
        <w:rPr>
          <w:szCs w:val="24"/>
        </w:rPr>
      </w:pPr>
    </w:p>
    <w:p w14:paraId="02A6CBD3" w14:textId="77777777" w:rsidR="002E0D3B" w:rsidRPr="00826C25" w:rsidRDefault="00340281" w:rsidP="00CD46B6">
      <w:pPr>
        <w:pStyle w:val="Corpodetexto"/>
        <w:spacing w:after="120"/>
        <w:jc w:val="both"/>
        <w:rPr>
          <w:b/>
          <w:szCs w:val="24"/>
          <w:u w:val="single"/>
        </w:rPr>
      </w:pPr>
      <w:r w:rsidRPr="003B59A7">
        <w:rPr>
          <w:b/>
          <w:szCs w:val="24"/>
        </w:rPr>
        <w:t>I</w:t>
      </w:r>
      <w:r w:rsidR="002E0D3B" w:rsidRPr="003B59A7">
        <w:rPr>
          <w:b/>
          <w:szCs w:val="24"/>
        </w:rPr>
        <w:t xml:space="preserve">II. </w:t>
      </w:r>
      <w:r w:rsidR="002E0D3B" w:rsidRPr="00826C25">
        <w:rPr>
          <w:b/>
          <w:szCs w:val="24"/>
          <w:u w:val="single"/>
        </w:rPr>
        <w:t>COMO E QUANDO SE INSCREVER</w:t>
      </w:r>
    </w:p>
    <w:p w14:paraId="53E5FE8C" w14:textId="77777777" w:rsidR="002C55DC" w:rsidRPr="00826C25" w:rsidRDefault="002C55DC" w:rsidP="000B2954">
      <w:pPr>
        <w:pStyle w:val="Corpodetexto"/>
        <w:spacing w:after="120"/>
        <w:jc w:val="both"/>
        <w:rPr>
          <w:szCs w:val="24"/>
        </w:rPr>
      </w:pPr>
      <w:r w:rsidRPr="00826C25">
        <w:rPr>
          <w:szCs w:val="24"/>
        </w:rPr>
        <w:t>Inscreva-se para uma única disciplina. Formulários contendo pedidos de inscrições para duas ou mais disciplinas serão in</w:t>
      </w:r>
      <w:r w:rsidR="004D31D0" w:rsidRPr="00826C25">
        <w:rPr>
          <w:szCs w:val="24"/>
        </w:rPr>
        <w:t>deferidos</w:t>
      </w:r>
      <w:r w:rsidRPr="00826C25">
        <w:rPr>
          <w:szCs w:val="24"/>
        </w:rPr>
        <w:t>.</w:t>
      </w:r>
    </w:p>
    <w:p w14:paraId="2BF81231" w14:textId="6721650B" w:rsidR="002E0D3B" w:rsidRPr="00826C25" w:rsidRDefault="005C266A" w:rsidP="00CB3A11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Para fazer </w:t>
      </w:r>
      <w:r w:rsidR="002E0D3B" w:rsidRPr="00826C25">
        <w:rPr>
          <w:rFonts w:ascii="Times New Roman" w:hAnsi="Times New Roman"/>
          <w:sz w:val="24"/>
          <w:szCs w:val="24"/>
        </w:rPr>
        <w:t xml:space="preserve">sua inscrição, preencha </w:t>
      </w:r>
      <w:r w:rsidRPr="00826C25">
        <w:rPr>
          <w:rFonts w:ascii="Times New Roman" w:hAnsi="Times New Roman"/>
          <w:sz w:val="24"/>
          <w:szCs w:val="24"/>
        </w:rPr>
        <w:t xml:space="preserve">e envie </w:t>
      </w:r>
      <w:r w:rsidR="002E0D3B" w:rsidRPr="00826C25">
        <w:rPr>
          <w:rFonts w:ascii="Times New Roman" w:hAnsi="Times New Roman"/>
          <w:sz w:val="24"/>
          <w:szCs w:val="24"/>
        </w:rPr>
        <w:t xml:space="preserve">o formulário </w:t>
      </w:r>
      <w:r w:rsidRPr="00826C25">
        <w:rPr>
          <w:rFonts w:ascii="Times New Roman" w:hAnsi="Times New Roman"/>
          <w:sz w:val="24"/>
          <w:szCs w:val="24"/>
        </w:rPr>
        <w:t>disponível a</w:t>
      </w:r>
      <w:r w:rsidR="005932EF" w:rsidRPr="00826C25">
        <w:rPr>
          <w:rFonts w:ascii="Times New Roman" w:hAnsi="Times New Roman"/>
          <w:sz w:val="24"/>
          <w:szCs w:val="24"/>
        </w:rPr>
        <w:t>o final deste edital p</w:t>
      </w:r>
      <w:r w:rsidR="002E0D3B" w:rsidRPr="00826C25">
        <w:rPr>
          <w:rFonts w:ascii="Times New Roman" w:hAnsi="Times New Roman"/>
          <w:sz w:val="24"/>
          <w:szCs w:val="24"/>
        </w:rPr>
        <w:t>ara o e-mail:</w:t>
      </w:r>
      <w:r w:rsidR="00CB3A11">
        <w:rPr>
          <w:rFonts w:ascii="Times New Roman" w:hAnsi="Times New Roman"/>
          <w:sz w:val="24"/>
          <w:szCs w:val="24"/>
        </w:rPr>
        <w:t xml:space="preserve"> </w:t>
      </w:r>
      <w:r w:rsidR="002E0D3B" w:rsidRPr="00826C25">
        <w:rPr>
          <w:rFonts w:ascii="Times New Roman" w:hAnsi="Times New Roman"/>
          <w:b/>
          <w:sz w:val="24"/>
          <w:szCs w:val="24"/>
        </w:rPr>
        <w:t>monitoria@fecap.br</w:t>
      </w:r>
    </w:p>
    <w:p w14:paraId="66DEB2CC" w14:textId="15EC77A9" w:rsidR="002E0D3B" w:rsidRDefault="00CA5574" w:rsidP="00CA5574">
      <w:pPr>
        <w:pStyle w:val="Preformatted"/>
        <w:tabs>
          <w:tab w:val="clear" w:pos="9590"/>
          <w:tab w:val="left" w:pos="271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Os formulários devem ser enviados, exclusivamente, no formato </w:t>
      </w:r>
      <w:r w:rsidRPr="00460E27">
        <w:rPr>
          <w:rFonts w:ascii="Times New Roman" w:hAnsi="Times New Roman"/>
          <w:b/>
          <w:bCs/>
          <w:sz w:val="24"/>
          <w:szCs w:val="24"/>
        </w:rPr>
        <w:t>Word</w:t>
      </w:r>
      <w:r w:rsidRPr="00826C25">
        <w:rPr>
          <w:rFonts w:ascii="Times New Roman" w:hAnsi="Times New Roman"/>
          <w:sz w:val="24"/>
          <w:szCs w:val="24"/>
        </w:rPr>
        <w:t xml:space="preserve">. </w:t>
      </w:r>
      <w:r w:rsidR="002E0D3B" w:rsidRPr="00826C25">
        <w:rPr>
          <w:rFonts w:ascii="Times New Roman" w:hAnsi="Times New Roman"/>
          <w:sz w:val="24"/>
          <w:szCs w:val="24"/>
        </w:rPr>
        <w:t xml:space="preserve">As inscrições deverão ser feitas no </w:t>
      </w:r>
      <w:r w:rsidR="002E0D3B" w:rsidRPr="00A76D47">
        <w:rPr>
          <w:rFonts w:ascii="Times New Roman" w:hAnsi="Times New Roman"/>
          <w:sz w:val="24"/>
          <w:szCs w:val="24"/>
        </w:rPr>
        <w:t xml:space="preserve">período de </w:t>
      </w:r>
      <w:r w:rsidR="00943170" w:rsidRPr="00A76D47">
        <w:rPr>
          <w:rFonts w:ascii="Times New Roman" w:hAnsi="Times New Roman"/>
          <w:sz w:val="24"/>
          <w:szCs w:val="24"/>
        </w:rPr>
        <w:t>1</w:t>
      </w:r>
      <w:r w:rsidR="003020A1" w:rsidRPr="00A76D47">
        <w:rPr>
          <w:rFonts w:ascii="Times New Roman" w:hAnsi="Times New Roman"/>
          <w:sz w:val="24"/>
          <w:szCs w:val="24"/>
        </w:rPr>
        <w:t>2</w:t>
      </w:r>
      <w:r w:rsidR="00943170" w:rsidRPr="00A76D47">
        <w:rPr>
          <w:rFonts w:ascii="Times New Roman" w:hAnsi="Times New Roman"/>
          <w:sz w:val="24"/>
          <w:szCs w:val="24"/>
        </w:rPr>
        <w:t>/02/20</w:t>
      </w:r>
      <w:r w:rsidR="00E85CD1" w:rsidRPr="00A76D47">
        <w:rPr>
          <w:rFonts w:ascii="Times New Roman" w:hAnsi="Times New Roman"/>
          <w:sz w:val="24"/>
          <w:szCs w:val="24"/>
        </w:rPr>
        <w:t>2</w:t>
      </w:r>
      <w:r w:rsidR="003020A1" w:rsidRPr="00A76D47">
        <w:rPr>
          <w:rFonts w:ascii="Times New Roman" w:hAnsi="Times New Roman"/>
          <w:sz w:val="24"/>
          <w:szCs w:val="24"/>
        </w:rPr>
        <w:t>1</w:t>
      </w:r>
      <w:r w:rsidR="00943170" w:rsidRPr="00A76D47">
        <w:rPr>
          <w:rFonts w:ascii="Times New Roman" w:hAnsi="Times New Roman"/>
          <w:sz w:val="24"/>
          <w:szCs w:val="24"/>
        </w:rPr>
        <w:t xml:space="preserve"> a </w:t>
      </w:r>
      <w:r w:rsidR="000F23E8" w:rsidRPr="00A76D47">
        <w:rPr>
          <w:rFonts w:ascii="Times New Roman" w:hAnsi="Times New Roman"/>
          <w:sz w:val="24"/>
          <w:szCs w:val="24"/>
        </w:rPr>
        <w:t>1</w:t>
      </w:r>
      <w:r w:rsidR="003020A1" w:rsidRPr="00A76D47">
        <w:rPr>
          <w:rFonts w:ascii="Times New Roman" w:hAnsi="Times New Roman"/>
          <w:sz w:val="24"/>
          <w:szCs w:val="24"/>
        </w:rPr>
        <w:t>9</w:t>
      </w:r>
      <w:r w:rsidR="00943170" w:rsidRPr="00A76D47">
        <w:rPr>
          <w:rFonts w:ascii="Times New Roman" w:hAnsi="Times New Roman"/>
          <w:sz w:val="24"/>
          <w:szCs w:val="24"/>
        </w:rPr>
        <w:t>/02/20</w:t>
      </w:r>
      <w:r w:rsidR="00E85CD1" w:rsidRPr="00A76D47">
        <w:rPr>
          <w:rFonts w:ascii="Times New Roman" w:hAnsi="Times New Roman"/>
          <w:sz w:val="24"/>
          <w:szCs w:val="24"/>
        </w:rPr>
        <w:t>2</w:t>
      </w:r>
      <w:r w:rsidR="003020A1" w:rsidRPr="00A76D47">
        <w:rPr>
          <w:rFonts w:ascii="Times New Roman" w:hAnsi="Times New Roman"/>
          <w:sz w:val="24"/>
          <w:szCs w:val="24"/>
        </w:rPr>
        <w:t>1</w:t>
      </w:r>
      <w:r w:rsidR="002E0D3B" w:rsidRPr="00A76D47">
        <w:rPr>
          <w:rFonts w:ascii="Times New Roman" w:hAnsi="Times New Roman"/>
          <w:sz w:val="24"/>
          <w:szCs w:val="24"/>
        </w:rPr>
        <w:t>. S</w:t>
      </w:r>
      <w:r w:rsidR="005C266A" w:rsidRPr="00A76D47">
        <w:rPr>
          <w:rFonts w:ascii="Times New Roman" w:hAnsi="Times New Roman"/>
          <w:sz w:val="24"/>
          <w:szCs w:val="24"/>
        </w:rPr>
        <w:t>omente s</w:t>
      </w:r>
      <w:r w:rsidR="002E0D3B" w:rsidRPr="00A76D47">
        <w:rPr>
          <w:rFonts w:ascii="Times New Roman" w:hAnsi="Times New Roman"/>
          <w:sz w:val="24"/>
          <w:szCs w:val="24"/>
        </w:rPr>
        <w:t>erão a</w:t>
      </w:r>
      <w:r w:rsidR="005C266A" w:rsidRPr="00A76D47">
        <w:rPr>
          <w:rFonts w:ascii="Times New Roman" w:hAnsi="Times New Roman"/>
          <w:sz w:val="24"/>
          <w:szCs w:val="24"/>
        </w:rPr>
        <w:t xml:space="preserve">ceitas </w:t>
      </w:r>
      <w:r w:rsidR="00206AC8" w:rsidRPr="00A76D47">
        <w:rPr>
          <w:rFonts w:ascii="Times New Roman" w:hAnsi="Times New Roman"/>
          <w:sz w:val="24"/>
          <w:szCs w:val="24"/>
        </w:rPr>
        <w:t xml:space="preserve">as </w:t>
      </w:r>
      <w:r w:rsidR="005C266A" w:rsidRPr="00A76D47">
        <w:rPr>
          <w:rFonts w:ascii="Times New Roman" w:hAnsi="Times New Roman"/>
          <w:sz w:val="24"/>
          <w:szCs w:val="24"/>
        </w:rPr>
        <w:t xml:space="preserve">inscrições enviadas até </w:t>
      </w:r>
      <w:r w:rsidR="00206AC8" w:rsidRPr="00A76D47">
        <w:rPr>
          <w:rFonts w:ascii="Times New Roman" w:hAnsi="Times New Roman"/>
          <w:sz w:val="24"/>
          <w:szCs w:val="24"/>
        </w:rPr>
        <w:t>a meia noite d</w:t>
      </w:r>
      <w:r w:rsidR="00E407DC" w:rsidRPr="00A76D47">
        <w:rPr>
          <w:rFonts w:ascii="Times New Roman" w:hAnsi="Times New Roman"/>
          <w:sz w:val="24"/>
          <w:szCs w:val="24"/>
        </w:rPr>
        <w:t>e</w:t>
      </w:r>
      <w:r w:rsidR="002E0D3B" w:rsidRPr="00A76D47">
        <w:rPr>
          <w:rFonts w:ascii="Times New Roman" w:hAnsi="Times New Roman"/>
          <w:sz w:val="24"/>
          <w:szCs w:val="24"/>
        </w:rPr>
        <w:t xml:space="preserve"> </w:t>
      </w:r>
      <w:r w:rsidR="000F23E8" w:rsidRPr="00A76D47">
        <w:rPr>
          <w:rFonts w:ascii="Times New Roman" w:hAnsi="Times New Roman"/>
          <w:sz w:val="24"/>
          <w:szCs w:val="24"/>
        </w:rPr>
        <w:t>1</w:t>
      </w:r>
      <w:r w:rsidR="003020A1" w:rsidRPr="00A76D47">
        <w:rPr>
          <w:rFonts w:ascii="Times New Roman" w:hAnsi="Times New Roman"/>
          <w:sz w:val="24"/>
          <w:szCs w:val="24"/>
        </w:rPr>
        <w:t>9</w:t>
      </w:r>
      <w:r w:rsidR="00943170" w:rsidRPr="00A76D47">
        <w:rPr>
          <w:rFonts w:ascii="Times New Roman" w:hAnsi="Times New Roman"/>
          <w:sz w:val="24"/>
          <w:szCs w:val="24"/>
        </w:rPr>
        <w:t>/02/20</w:t>
      </w:r>
      <w:r w:rsidR="00E85CD1" w:rsidRPr="00A76D47">
        <w:rPr>
          <w:rFonts w:ascii="Times New Roman" w:hAnsi="Times New Roman"/>
          <w:sz w:val="24"/>
          <w:szCs w:val="24"/>
        </w:rPr>
        <w:t>2</w:t>
      </w:r>
      <w:r w:rsidR="003020A1" w:rsidRPr="00A76D47">
        <w:rPr>
          <w:rFonts w:ascii="Times New Roman" w:hAnsi="Times New Roman"/>
          <w:sz w:val="24"/>
          <w:szCs w:val="24"/>
        </w:rPr>
        <w:t>1</w:t>
      </w:r>
      <w:r w:rsidR="002E0D3B" w:rsidRPr="00A76D47">
        <w:rPr>
          <w:rFonts w:ascii="Times New Roman" w:hAnsi="Times New Roman"/>
          <w:sz w:val="24"/>
          <w:szCs w:val="24"/>
        </w:rPr>
        <w:t>.</w:t>
      </w:r>
    </w:p>
    <w:p w14:paraId="087E2384" w14:textId="77777777" w:rsidR="00CD46B6" w:rsidRDefault="00CD46B6" w:rsidP="00CA5574">
      <w:pPr>
        <w:pStyle w:val="Preformatted"/>
        <w:tabs>
          <w:tab w:val="clear" w:pos="9590"/>
          <w:tab w:val="left" w:pos="271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25258A" w14:textId="77777777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5727">
        <w:rPr>
          <w:rFonts w:ascii="Times New Roman" w:hAnsi="Times New Roman"/>
          <w:b/>
          <w:sz w:val="24"/>
          <w:szCs w:val="24"/>
        </w:rPr>
        <w:t>I</w:t>
      </w:r>
      <w:r w:rsidR="00340281" w:rsidRPr="00B95727">
        <w:rPr>
          <w:rFonts w:ascii="Times New Roman" w:hAnsi="Times New Roman"/>
          <w:b/>
          <w:sz w:val="24"/>
          <w:szCs w:val="24"/>
        </w:rPr>
        <w:t>V</w:t>
      </w:r>
      <w:r w:rsidRPr="00B95727">
        <w:rPr>
          <w:rFonts w:ascii="Times New Roman" w:hAnsi="Times New Roman"/>
          <w:b/>
          <w:sz w:val="24"/>
          <w:szCs w:val="24"/>
        </w:rPr>
        <w:t xml:space="preserve">. </w:t>
      </w:r>
      <w:r w:rsidRPr="00826C25">
        <w:rPr>
          <w:rFonts w:ascii="Times New Roman" w:hAnsi="Times New Roman"/>
          <w:b/>
          <w:sz w:val="24"/>
          <w:szCs w:val="24"/>
          <w:u w:val="single"/>
        </w:rPr>
        <w:t>PROCESSO SELETIVO</w:t>
      </w:r>
    </w:p>
    <w:p w14:paraId="2E1E0DE1" w14:textId="71FA0F8D" w:rsidR="002E0D3B" w:rsidRPr="00826C25" w:rsidRDefault="002E0D3B" w:rsidP="00435B15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 xml:space="preserve">O processo seletivo é composto de uma </w:t>
      </w:r>
      <w:r w:rsidR="004A2860" w:rsidRPr="00826C25">
        <w:rPr>
          <w:rFonts w:ascii="Times New Roman" w:hAnsi="Times New Roman"/>
          <w:sz w:val="24"/>
          <w:szCs w:val="24"/>
        </w:rPr>
        <w:t>análise do histórico do aluno candidato e</w:t>
      </w:r>
      <w:r w:rsidR="00370B93">
        <w:rPr>
          <w:rFonts w:ascii="Times New Roman" w:hAnsi="Times New Roman"/>
          <w:sz w:val="24"/>
          <w:szCs w:val="24"/>
        </w:rPr>
        <w:t>/ou</w:t>
      </w:r>
      <w:r w:rsidR="004A2860" w:rsidRPr="00826C25">
        <w:rPr>
          <w:rFonts w:ascii="Times New Roman" w:hAnsi="Times New Roman"/>
          <w:sz w:val="24"/>
          <w:szCs w:val="24"/>
        </w:rPr>
        <w:t xml:space="preserve"> de </w:t>
      </w:r>
      <w:r w:rsidRPr="00826C25">
        <w:rPr>
          <w:rFonts w:ascii="Times New Roman" w:hAnsi="Times New Roman"/>
          <w:sz w:val="24"/>
          <w:szCs w:val="24"/>
        </w:rPr>
        <w:t xml:space="preserve">uma </w:t>
      </w:r>
      <w:r w:rsidRPr="00A76D47">
        <w:rPr>
          <w:rFonts w:ascii="Times New Roman" w:hAnsi="Times New Roman"/>
          <w:sz w:val="24"/>
          <w:szCs w:val="24"/>
        </w:rPr>
        <w:t>entrevista.</w:t>
      </w:r>
      <w:r w:rsidR="001F4C0D" w:rsidRPr="00A76D47">
        <w:rPr>
          <w:rFonts w:ascii="Times New Roman" w:hAnsi="Times New Roman"/>
          <w:sz w:val="24"/>
          <w:szCs w:val="24"/>
        </w:rPr>
        <w:t xml:space="preserve"> </w:t>
      </w:r>
      <w:r w:rsidR="006D414C" w:rsidRPr="00A76D47">
        <w:rPr>
          <w:rFonts w:ascii="Times New Roman" w:hAnsi="Times New Roman"/>
          <w:sz w:val="24"/>
          <w:szCs w:val="24"/>
        </w:rPr>
        <w:t>Em decorrência</w:t>
      </w:r>
      <w:r w:rsidR="00504B2F" w:rsidRPr="00A76D47">
        <w:rPr>
          <w:rFonts w:ascii="Times New Roman" w:hAnsi="Times New Roman"/>
          <w:sz w:val="24"/>
          <w:szCs w:val="24"/>
        </w:rPr>
        <w:t xml:space="preserve"> </w:t>
      </w:r>
      <w:r w:rsidR="004B0798" w:rsidRPr="00A76D47">
        <w:rPr>
          <w:rFonts w:ascii="Times New Roman" w:hAnsi="Times New Roman"/>
          <w:sz w:val="24"/>
          <w:szCs w:val="24"/>
        </w:rPr>
        <w:t>da</w:t>
      </w:r>
      <w:r w:rsidR="00504B2F" w:rsidRPr="00A76D47">
        <w:rPr>
          <w:rFonts w:ascii="Times New Roman" w:hAnsi="Times New Roman"/>
          <w:sz w:val="24"/>
          <w:szCs w:val="24"/>
        </w:rPr>
        <w:t xml:space="preserve"> </w:t>
      </w:r>
      <w:r w:rsidR="00C65E91" w:rsidRPr="00A76D47">
        <w:rPr>
          <w:rFonts w:ascii="Times New Roman" w:hAnsi="Times New Roman"/>
          <w:sz w:val="24"/>
          <w:szCs w:val="24"/>
        </w:rPr>
        <w:t xml:space="preserve">pandemia que estamos enfrentando, </w:t>
      </w:r>
      <w:r w:rsidR="00504B2F" w:rsidRPr="00A76D47">
        <w:rPr>
          <w:rFonts w:ascii="Times New Roman" w:hAnsi="Times New Roman"/>
          <w:sz w:val="24"/>
          <w:szCs w:val="24"/>
        </w:rPr>
        <w:t xml:space="preserve">as entrevistas </w:t>
      </w:r>
      <w:r w:rsidR="002D7897" w:rsidRPr="00A76D47">
        <w:rPr>
          <w:rFonts w:ascii="Times New Roman" w:hAnsi="Times New Roman"/>
          <w:sz w:val="24"/>
          <w:szCs w:val="24"/>
        </w:rPr>
        <w:t>ocorrerão</w:t>
      </w:r>
      <w:r w:rsidR="00504B2F" w:rsidRPr="00A76D47">
        <w:rPr>
          <w:rFonts w:ascii="Times New Roman" w:hAnsi="Times New Roman"/>
          <w:sz w:val="24"/>
          <w:szCs w:val="24"/>
        </w:rPr>
        <w:t xml:space="preserve"> </w:t>
      </w:r>
      <w:r w:rsidR="00CC40EC" w:rsidRPr="00A76D47">
        <w:rPr>
          <w:rFonts w:ascii="Times New Roman" w:hAnsi="Times New Roman"/>
          <w:sz w:val="24"/>
          <w:szCs w:val="24"/>
        </w:rPr>
        <w:t>remotamente</w:t>
      </w:r>
      <w:r w:rsidR="004B51AD" w:rsidRPr="00A76D47">
        <w:rPr>
          <w:rFonts w:ascii="Times New Roman" w:hAnsi="Times New Roman"/>
          <w:sz w:val="24"/>
          <w:szCs w:val="24"/>
        </w:rPr>
        <w:t>.</w:t>
      </w:r>
      <w:r w:rsidR="00C65E91" w:rsidRPr="00A76D47">
        <w:rPr>
          <w:rFonts w:ascii="Times New Roman" w:hAnsi="Times New Roman"/>
          <w:sz w:val="24"/>
          <w:szCs w:val="24"/>
        </w:rPr>
        <w:t xml:space="preserve"> </w:t>
      </w:r>
      <w:r w:rsidR="004A2860" w:rsidRPr="00A76D47">
        <w:rPr>
          <w:rFonts w:ascii="Times New Roman" w:hAnsi="Times New Roman"/>
          <w:sz w:val="24"/>
          <w:szCs w:val="24"/>
        </w:rPr>
        <w:t>O</w:t>
      </w:r>
      <w:r w:rsidRPr="00A76D47">
        <w:rPr>
          <w:rFonts w:ascii="Times New Roman" w:hAnsi="Times New Roman"/>
          <w:sz w:val="24"/>
          <w:szCs w:val="24"/>
        </w:rPr>
        <w:t xml:space="preserve"> quadro</w:t>
      </w:r>
      <w:r w:rsidRPr="00826C25">
        <w:rPr>
          <w:rFonts w:ascii="Times New Roman" w:hAnsi="Times New Roman"/>
          <w:sz w:val="24"/>
          <w:szCs w:val="24"/>
        </w:rPr>
        <w:t xml:space="preserve"> a seguir a</w:t>
      </w:r>
      <w:r w:rsidR="004A2860" w:rsidRPr="00826C25">
        <w:rPr>
          <w:rFonts w:ascii="Times New Roman" w:hAnsi="Times New Roman"/>
          <w:sz w:val="24"/>
          <w:szCs w:val="24"/>
        </w:rPr>
        <w:t>presenta a</w:t>
      </w:r>
      <w:r w:rsidRPr="00826C25">
        <w:rPr>
          <w:rFonts w:ascii="Times New Roman" w:hAnsi="Times New Roman"/>
          <w:sz w:val="24"/>
          <w:szCs w:val="24"/>
        </w:rPr>
        <w:t xml:space="preserve"> relação de disciplinas disponíveis</w:t>
      </w:r>
      <w:r w:rsidR="001F4C0D" w:rsidRPr="00826C25">
        <w:rPr>
          <w:rFonts w:ascii="Times New Roman" w:hAnsi="Times New Roman"/>
          <w:sz w:val="24"/>
          <w:szCs w:val="24"/>
        </w:rPr>
        <w:t xml:space="preserve">. Cada </w:t>
      </w:r>
      <w:r w:rsidR="0011245D" w:rsidRPr="00826C25">
        <w:rPr>
          <w:rFonts w:ascii="Times New Roman" w:hAnsi="Times New Roman"/>
          <w:sz w:val="24"/>
          <w:szCs w:val="24"/>
        </w:rPr>
        <w:t xml:space="preserve">disciplina </w:t>
      </w:r>
      <w:r w:rsidR="001F4C0D" w:rsidRPr="00826C25">
        <w:rPr>
          <w:rFonts w:ascii="Times New Roman" w:hAnsi="Times New Roman"/>
          <w:sz w:val="24"/>
          <w:szCs w:val="24"/>
        </w:rPr>
        <w:t>oferece uma vaga</w:t>
      </w:r>
      <w:r w:rsidR="00427DE9" w:rsidRPr="00826C25">
        <w:rPr>
          <w:rFonts w:ascii="Times New Roman" w:hAnsi="Times New Roman"/>
          <w:sz w:val="24"/>
          <w:szCs w:val="24"/>
        </w:rPr>
        <w:t>.</w:t>
      </w:r>
    </w:p>
    <w:p w14:paraId="5207360C" w14:textId="77777777" w:rsidR="0011245D" w:rsidRPr="00826C25" w:rsidRDefault="0011245D" w:rsidP="00435B15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B144DF" w14:textId="4F961097" w:rsidR="00826C25" w:rsidRPr="00826C25" w:rsidRDefault="00826C25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6C25">
        <w:rPr>
          <w:rFonts w:ascii="Times New Roman" w:hAnsi="Times New Roman"/>
          <w:b/>
          <w:sz w:val="24"/>
          <w:szCs w:val="24"/>
        </w:rPr>
        <w:t>4.1 Disciplina</w:t>
      </w:r>
      <w:r w:rsidR="0087296B">
        <w:rPr>
          <w:rFonts w:ascii="Times New Roman" w:hAnsi="Times New Roman"/>
          <w:b/>
          <w:sz w:val="24"/>
          <w:szCs w:val="24"/>
        </w:rPr>
        <w:t>s disponíveis para o ano de 20</w:t>
      </w:r>
      <w:r w:rsidR="00E85CD1">
        <w:rPr>
          <w:rFonts w:ascii="Times New Roman" w:hAnsi="Times New Roman"/>
          <w:b/>
          <w:sz w:val="24"/>
          <w:szCs w:val="24"/>
        </w:rPr>
        <w:t>2</w:t>
      </w:r>
      <w:r w:rsidR="00266CE6">
        <w:rPr>
          <w:rFonts w:ascii="Times New Roman" w:hAnsi="Times New Roman"/>
          <w:b/>
          <w:sz w:val="24"/>
          <w:szCs w:val="24"/>
        </w:rPr>
        <w:t>1</w:t>
      </w:r>
      <w:r w:rsidRPr="00826C2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00"/>
        <w:gridCol w:w="466"/>
        <w:gridCol w:w="4038"/>
      </w:tblGrid>
      <w:tr w:rsidR="00F444A3" w:rsidRPr="00202BAD" w14:paraId="5745A2EE" w14:textId="77777777" w:rsidTr="00573F95">
        <w:tc>
          <w:tcPr>
            <w:tcW w:w="456" w:type="dxa"/>
            <w:tcBorders>
              <w:right w:val="nil"/>
            </w:tcBorders>
          </w:tcPr>
          <w:p w14:paraId="6011D43D" w14:textId="6B11464D" w:rsidR="00F444A3" w:rsidRPr="00DD3505" w:rsidRDefault="00903FC0" w:rsidP="00CA23EC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left w:val="nil"/>
            </w:tcBorders>
          </w:tcPr>
          <w:p w14:paraId="270806DF" w14:textId="2E26E519" w:rsidR="00F444A3" w:rsidRPr="00DD3505" w:rsidRDefault="00F444A3" w:rsidP="00484117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Análise Descritiva de Dados (Métodos Quantitativos)</w:t>
            </w:r>
          </w:p>
        </w:tc>
        <w:tc>
          <w:tcPr>
            <w:tcW w:w="466" w:type="dxa"/>
            <w:tcBorders>
              <w:right w:val="nil"/>
            </w:tcBorders>
          </w:tcPr>
          <w:p w14:paraId="79FC6343" w14:textId="4236803D" w:rsidR="00F444A3" w:rsidRPr="00DD3505" w:rsidRDefault="00682A5D" w:rsidP="00CA23EC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38" w:type="dxa"/>
            <w:tcBorders>
              <w:left w:val="nil"/>
            </w:tcBorders>
          </w:tcPr>
          <w:p w14:paraId="627901C4" w14:textId="4CFDFB18" w:rsidR="00F444A3" w:rsidRPr="00DD3505" w:rsidRDefault="00A15842" w:rsidP="00375D15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Fundamentos de Contabilidade e Análise das Demonstrações Financeiras</w:t>
            </w:r>
          </w:p>
        </w:tc>
      </w:tr>
      <w:tr w:rsidR="00CA23EC" w:rsidRPr="00202BAD" w14:paraId="111C4D96" w14:textId="77777777" w:rsidTr="00573F95">
        <w:tc>
          <w:tcPr>
            <w:tcW w:w="456" w:type="dxa"/>
            <w:tcBorders>
              <w:right w:val="nil"/>
            </w:tcBorders>
          </w:tcPr>
          <w:p w14:paraId="20AC090A" w14:textId="797EDB22" w:rsidR="00CA23EC" w:rsidRPr="00DD3505" w:rsidRDefault="00A932D5" w:rsidP="00CA23EC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left w:val="nil"/>
            </w:tcBorders>
          </w:tcPr>
          <w:p w14:paraId="02E37903" w14:textId="7079C09C" w:rsidR="00CA23EC" w:rsidRPr="00DD3505" w:rsidRDefault="00F444A3" w:rsidP="00484117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Análise Inferencial de Dados (Estatística Inferencial)</w:t>
            </w:r>
          </w:p>
        </w:tc>
        <w:tc>
          <w:tcPr>
            <w:tcW w:w="466" w:type="dxa"/>
            <w:tcBorders>
              <w:right w:val="nil"/>
            </w:tcBorders>
          </w:tcPr>
          <w:p w14:paraId="6BA61A4A" w14:textId="52920586" w:rsidR="00CA23EC" w:rsidRPr="00DD3505" w:rsidRDefault="00682A5D" w:rsidP="00CA23EC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038" w:type="dxa"/>
            <w:tcBorders>
              <w:left w:val="nil"/>
            </w:tcBorders>
          </w:tcPr>
          <w:p w14:paraId="5E4B7D8C" w14:textId="0569CF45" w:rsidR="00CA23EC" w:rsidRPr="00DD3505" w:rsidRDefault="00A15842" w:rsidP="00375D15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6F46A8">
              <w:rPr>
                <w:sz w:val="22"/>
                <w:szCs w:val="22"/>
              </w:rPr>
              <w:t>Fundamentos de Finanças</w:t>
            </w:r>
          </w:p>
        </w:tc>
      </w:tr>
      <w:tr w:rsidR="00F444A3" w:rsidRPr="00202BAD" w14:paraId="1EA2624E" w14:textId="77777777" w:rsidTr="00573F95">
        <w:tc>
          <w:tcPr>
            <w:tcW w:w="456" w:type="dxa"/>
            <w:tcBorders>
              <w:right w:val="nil"/>
            </w:tcBorders>
          </w:tcPr>
          <w:p w14:paraId="4E1918D4" w14:textId="1006D5ED" w:rsidR="00F444A3" w:rsidRPr="00DD3505" w:rsidRDefault="00A932D5" w:rsidP="00F444A3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left w:val="nil"/>
            </w:tcBorders>
          </w:tcPr>
          <w:p w14:paraId="33DA6D2F" w14:textId="0C0A623E" w:rsidR="00F444A3" w:rsidRPr="00DD3505" w:rsidRDefault="00DE76D5" w:rsidP="00F444A3">
            <w:pPr>
              <w:pStyle w:val="Corpodetexto"/>
              <w:spacing w:before="120" w:after="12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3505">
              <w:rPr>
                <w:sz w:val="22"/>
                <w:szCs w:val="22"/>
                <w:lang w:val="en-US"/>
              </w:rPr>
              <w:t>Business English</w:t>
            </w:r>
          </w:p>
        </w:tc>
        <w:tc>
          <w:tcPr>
            <w:tcW w:w="466" w:type="dxa"/>
            <w:tcBorders>
              <w:right w:val="nil"/>
            </w:tcBorders>
          </w:tcPr>
          <w:p w14:paraId="5D9B7AB1" w14:textId="3AC14AA3" w:rsidR="00F444A3" w:rsidRPr="00DD3505" w:rsidRDefault="00682A5D" w:rsidP="00F444A3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038" w:type="dxa"/>
            <w:tcBorders>
              <w:left w:val="nil"/>
            </w:tcBorders>
          </w:tcPr>
          <w:p w14:paraId="30BEB13E" w14:textId="33A0DD5D" w:rsidR="00F444A3" w:rsidRPr="00DD3505" w:rsidRDefault="00277B68" w:rsidP="00F444A3">
            <w:pPr>
              <w:spacing w:before="120" w:after="120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Gestão de Operações e Cadeia de Suprimentos</w:t>
            </w:r>
          </w:p>
        </w:tc>
      </w:tr>
      <w:tr w:rsidR="00277B68" w:rsidRPr="00202BAD" w14:paraId="4929EFE2" w14:textId="77777777" w:rsidTr="00573F95">
        <w:tc>
          <w:tcPr>
            <w:tcW w:w="456" w:type="dxa"/>
            <w:tcBorders>
              <w:right w:val="nil"/>
            </w:tcBorders>
          </w:tcPr>
          <w:p w14:paraId="05D93249" w14:textId="2E2A3FB0" w:rsidR="00277B68" w:rsidRPr="00DD3505" w:rsidRDefault="00277B68" w:rsidP="00277B68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left w:val="nil"/>
            </w:tcBorders>
          </w:tcPr>
          <w:p w14:paraId="786AD63C" w14:textId="5DA35A1F" w:rsidR="00277B68" w:rsidRPr="00DD3505" w:rsidRDefault="00277B68" w:rsidP="00277B68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Cálculo I (Métodos Quantitativos)</w:t>
            </w:r>
          </w:p>
        </w:tc>
        <w:tc>
          <w:tcPr>
            <w:tcW w:w="466" w:type="dxa"/>
            <w:tcBorders>
              <w:right w:val="nil"/>
            </w:tcBorders>
          </w:tcPr>
          <w:p w14:paraId="35A9B315" w14:textId="4E3A5473" w:rsidR="00277B68" w:rsidRPr="00DD3505" w:rsidRDefault="00682A5D" w:rsidP="00277B68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038" w:type="dxa"/>
            <w:tcBorders>
              <w:left w:val="nil"/>
            </w:tcBorders>
          </w:tcPr>
          <w:p w14:paraId="4A480D10" w14:textId="5DE7828B" w:rsidR="00277B68" w:rsidRPr="00DD3505" w:rsidRDefault="00277B68" w:rsidP="00277B68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Língua Espanhola</w:t>
            </w:r>
          </w:p>
        </w:tc>
      </w:tr>
      <w:tr w:rsidR="00277B68" w:rsidRPr="00202BAD" w14:paraId="3D97378F" w14:textId="77777777" w:rsidTr="00573F95">
        <w:tc>
          <w:tcPr>
            <w:tcW w:w="456" w:type="dxa"/>
            <w:tcBorders>
              <w:right w:val="nil"/>
            </w:tcBorders>
          </w:tcPr>
          <w:p w14:paraId="68E49F78" w14:textId="3C4C876E" w:rsidR="00277B68" w:rsidRPr="00DD3505" w:rsidRDefault="00277B68" w:rsidP="00277B68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00" w:type="dxa"/>
            <w:tcBorders>
              <w:left w:val="nil"/>
            </w:tcBorders>
          </w:tcPr>
          <w:p w14:paraId="25C6ADCA" w14:textId="5EC531B3" w:rsidR="00277B68" w:rsidRPr="00DD3505" w:rsidRDefault="00277B68" w:rsidP="00277B68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 xml:space="preserve">Cálculo II </w:t>
            </w:r>
          </w:p>
        </w:tc>
        <w:tc>
          <w:tcPr>
            <w:tcW w:w="466" w:type="dxa"/>
            <w:tcBorders>
              <w:right w:val="nil"/>
            </w:tcBorders>
          </w:tcPr>
          <w:p w14:paraId="5205E723" w14:textId="461816DC" w:rsidR="00277B68" w:rsidRPr="00DD3505" w:rsidRDefault="00682A5D" w:rsidP="00277B68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038" w:type="dxa"/>
            <w:tcBorders>
              <w:left w:val="nil"/>
            </w:tcBorders>
          </w:tcPr>
          <w:p w14:paraId="478111DD" w14:textId="75B258B3" w:rsidR="00277B68" w:rsidRPr="00DD3505" w:rsidRDefault="00BA69C4" w:rsidP="00277B68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 xml:space="preserve">Linguagem e </w:t>
            </w:r>
            <w:r>
              <w:rPr>
                <w:sz w:val="22"/>
                <w:szCs w:val="22"/>
              </w:rPr>
              <w:t>C</w:t>
            </w:r>
            <w:r w:rsidRPr="00DD3505">
              <w:rPr>
                <w:sz w:val="22"/>
                <w:szCs w:val="22"/>
              </w:rPr>
              <w:t>omunicação</w:t>
            </w:r>
          </w:p>
        </w:tc>
      </w:tr>
      <w:tr w:rsidR="00277B68" w:rsidRPr="00202BAD" w14:paraId="3DD78881" w14:textId="77777777" w:rsidTr="00573F95">
        <w:tc>
          <w:tcPr>
            <w:tcW w:w="456" w:type="dxa"/>
            <w:tcBorders>
              <w:right w:val="nil"/>
            </w:tcBorders>
          </w:tcPr>
          <w:p w14:paraId="6D3B2E7B" w14:textId="5F9CF0DE" w:rsidR="00277B68" w:rsidRPr="00DD3505" w:rsidRDefault="00277B68" w:rsidP="00277B68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00" w:type="dxa"/>
            <w:tcBorders>
              <w:left w:val="nil"/>
            </w:tcBorders>
          </w:tcPr>
          <w:p w14:paraId="1273141B" w14:textId="4E108315" w:rsidR="00277B68" w:rsidRPr="00DD3505" w:rsidRDefault="00277B68" w:rsidP="00277B68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color w:val="000000"/>
                <w:sz w:val="22"/>
                <w:szCs w:val="22"/>
                <w:shd w:val="clear" w:color="auto" w:fill="FFFFFF"/>
              </w:rPr>
              <w:t>Computação Gráfica</w:t>
            </w:r>
          </w:p>
        </w:tc>
        <w:tc>
          <w:tcPr>
            <w:tcW w:w="466" w:type="dxa"/>
            <w:tcBorders>
              <w:right w:val="nil"/>
            </w:tcBorders>
          </w:tcPr>
          <w:p w14:paraId="63D7072E" w14:textId="37B5598A" w:rsidR="00277B68" w:rsidRPr="00DD3505" w:rsidRDefault="00682A5D" w:rsidP="00277B68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038" w:type="dxa"/>
            <w:tcBorders>
              <w:left w:val="nil"/>
            </w:tcBorders>
          </w:tcPr>
          <w:p w14:paraId="4B3B5277" w14:textId="299416D3" w:rsidR="00277B68" w:rsidRPr="00DD3505" w:rsidRDefault="00BA69C4" w:rsidP="00277B68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Macroeconomia</w:t>
            </w:r>
          </w:p>
        </w:tc>
      </w:tr>
      <w:tr w:rsidR="00BA69C4" w:rsidRPr="00277B68" w14:paraId="79461964" w14:textId="77777777" w:rsidTr="00573F95">
        <w:tc>
          <w:tcPr>
            <w:tcW w:w="456" w:type="dxa"/>
            <w:tcBorders>
              <w:right w:val="nil"/>
            </w:tcBorders>
          </w:tcPr>
          <w:p w14:paraId="109C9E93" w14:textId="5609FD0F" w:rsidR="00BA69C4" w:rsidRPr="00DD3505" w:rsidRDefault="00BA69C4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00" w:type="dxa"/>
            <w:tcBorders>
              <w:left w:val="nil"/>
            </w:tcBorders>
          </w:tcPr>
          <w:p w14:paraId="637C1B7B" w14:textId="6A819B69" w:rsidR="00BA69C4" w:rsidRPr="00DD3505" w:rsidRDefault="00BA69C4" w:rsidP="00BA69C4">
            <w:pPr>
              <w:spacing w:before="120" w:after="120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Contabilidade Avançada</w:t>
            </w:r>
          </w:p>
        </w:tc>
        <w:tc>
          <w:tcPr>
            <w:tcW w:w="466" w:type="dxa"/>
            <w:tcBorders>
              <w:right w:val="nil"/>
            </w:tcBorders>
          </w:tcPr>
          <w:p w14:paraId="2B3732B9" w14:textId="0AC5E45A" w:rsidR="00BA69C4" w:rsidRPr="00DD3505" w:rsidRDefault="00682A5D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038" w:type="dxa"/>
            <w:tcBorders>
              <w:left w:val="nil"/>
            </w:tcBorders>
          </w:tcPr>
          <w:p w14:paraId="7FA1B267" w14:textId="76074CBB" w:rsidR="00BA69C4" w:rsidRPr="00277B68" w:rsidRDefault="00BA69C4" w:rsidP="00BA69C4">
            <w:pPr>
              <w:spacing w:before="120" w:after="120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Microeconomia</w:t>
            </w:r>
          </w:p>
        </w:tc>
      </w:tr>
      <w:tr w:rsidR="00BA69C4" w:rsidRPr="00202BAD" w14:paraId="113DF8B1" w14:textId="77777777" w:rsidTr="00573F95">
        <w:tc>
          <w:tcPr>
            <w:tcW w:w="456" w:type="dxa"/>
            <w:tcBorders>
              <w:right w:val="nil"/>
            </w:tcBorders>
          </w:tcPr>
          <w:p w14:paraId="11491AD3" w14:textId="604087A7" w:rsidR="00BA69C4" w:rsidRPr="00DD3505" w:rsidRDefault="00BA69C4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left w:val="nil"/>
            </w:tcBorders>
          </w:tcPr>
          <w:p w14:paraId="3C96D01E" w14:textId="684CF37F" w:rsidR="00BA69C4" w:rsidRPr="00DD3505" w:rsidRDefault="00BA69C4" w:rsidP="00BA69C4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Contabilidade de Custos</w:t>
            </w:r>
          </w:p>
        </w:tc>
        <w:tc>
          <w:tcPr>
            <w:tcW w:w="466" w:type="dxa"/>
            <w:tcBorders>
              <w:right w:val="nil"/>
            </w:tcBorders>
          </w:tcPr>
          <w:p w14:paraId="00BAE2F9" w14:textId="48DDC87A" w:rsidR="00BA69C4" w:rsidRPr="00DD3505" w:rsidRDefault="00682A5D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038" w:type="dxa"/>
            <w:tcBorders>
              <w:left w:val="nil"/>
            </w:tcBorders>
          </w:tcPr>
          <w:p w14:paraId="1CA2164B" w14:textId="735F725D" w:rsidR="00BA69C4" w:rsidRPr="00DD3505" w:rsidRDefault="00BA69C4" w:rsidP="00BA69C4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A76D47">
              <w:rPr>
                <w:sz w:val="22"/>
                <w:szCs w:val="22"/>
              </w:rPr>
              <w:t xml:space="preserve">Psicologia, Liderança e Soft </w:t>
            </w:r>
            <w:proofErr w:type="spellStart"/>
            <w:r w:rsidRPr="00A76D47">
              <w:rPr>
                <w:sz w:val="22"/>
                <w:szCs w:val="22"/>
              </w:rPr>
              <w:t>Skills</w:t>
            </w:r>
            <w:proofErr w:type="spellEnd"/>
          </w:p>
        </w:tc>
      </w:tr>
      <w:tr w:rsidR="00BA69C4" w:rsidRPr="00202BAD" w14:paraId="2051B7F0" w14:textId="77777777" w:rsidTr="00B527CE">
        <w:tc>
          <w:tcPr>
            <w:tcW w:w="456" w:type="dxa"/>
            <w:tcBorders>
              <w:right w:val="nil"/>
            </w:tcBorders>
          </w:tcPr>
          <w:p w14:paraId="117A5B2F" w14:textId="0A2C4139" w:rsidR="00BA69C4" w:rsidRPr="00DD3505" w:rsidRDefault="00BA69C4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00" w:type="dxa"/>
            <w:tcBorders>
              <w:left w:val="nil"/>
            </w:tcBorders>
          </w:tcPr>
          <w:p w14:paraId="1E08D0BD" w14:textId="4BA91754" w:rsidR="00BA69C4" w:rsidRPr="00DD3505" w:rsidRDefault="00BA69C4" w:rsidP="00BA69C4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Finanças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14:paraId="533C9666" w14:textId="346BC63A" w:rsidR="00BA69C4" w:rsidRPr="00DD3505" w:rsidRDefault="00682A5D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038" w:type="dxa"/>
            <w:tcBorders>
              <w:left w:val="nil"/>
              <w:bottom w:val="single" w:sz="4" w:space="0" w:color="auto"/>
            </w:tcBorders>
          </w:tcPr>
          <w:p w14:paraId="56629DEF" w14:textId="3E72E450" w:rsidR="00BA69C4" w:rsidRPr="00DD3505" w:rsidRDefault="00BA69C4" w:rsidP="00BA69C4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Raciocínio Lógico e Analítico</w:t>
            </w:r>
          </w:p>
        </w:tc>
      </w:tr>
      <w:tr w:rsidR="00BA69C4" w:rsidRPr="00202BAD" w14:paraId="0BD0BAB6" w14:textId="77777777" w:rsidTr="00B527CE">
        <w:tc>
          <w:tcPr>
            <w:tcW w:w="456" w:type="dxa"/>
            <w:tcBorders>
              <w:right w:val="nil"/>
            </w:tcBorders>
          </w:tcPr>
          <w:p w14:paraId="7A0A2B0E" w14:textId="550B8199" w:rsidR="00BA69C4" w:rsidRPr="00DD3505" w:rsidRDefault="00BA69C4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00" w:type="dxa"/>
            <w:tcBorders>
              <w:left w:val="nil"/>
            </w:tcBorders>
          </w:tcPr>
          <w:p w14:paraId="7322B31E" w14:textId="0276C0E7" w:rsidR="00BA69C4" w:rsidRPr="00DD3505" w:rsidRDefault="00BA69C4" w:rsidP="00BA69C4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DD3505">
              <w:rPr>
                <w:sz w:val="22"/>
                <w:szCs w:val="22"/>
              </w:rPr>
              <w:t>Fundamentos de Administração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153E69A2" w14:textId="233EBE8B" w:rsidR="00BA69C4" w:rsidRPr="00DD3505" w:rsidRDefault="00BA69C4" w:rsidP="00BA69C4">
            <w:pPr>
              <w:pStyle w:val="Preformatted"/>
              <w:tabs>
                <w:tab w:val="clear" w:pos="959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</w:tcPr>
          <w:p w14:paraId="16671657" w14:textId="304411FD" w:rsidR="00BA69C4" w:rsidRPr="00DD3505" w:rsidRDefault="00BA69C4" w:rsidP="00BA69C4">
            <w:pPr>
              <w:pStyle w:val="Corpodetexto"/>
              <w:spacing w:before="120" w:after="12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1B79C85" w14:textId="359D9E1C" w:rsidR="00CD46B6" w:rsidRDefault="00CD46B6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FCA084" w14:textId="77777777" w:rsidR="002E0D3B" w:rsidRPr="00826C25" w:rsidRDefault="002E0D3B" w:rsidP="00CD46B6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C25">
        <w:rPr>
          <w:rFonts w:ascii="Times New Roman" w:hAnsi="Times New Roman"/>
          <w:b/>
          <w:sz w:val="24"/>
          <w:szCs w:val="24"/>
          <w:u w:val="single"/>
        </w:rPr>
        <w:t>V. DIVULGAÇÃO DOS RESULTADOS E INÍCIO DAS ATIVIDADES</w:t>
      </w:r>
    </w:p>
    <w:p w14:paraId="15A6A7B8" w14:textId="5F2FAFE4" w:rsidR="002C1FCA" w:rsidRPr="00826C25" w:rsidRDefault="002E0D3B" w:rsidP="000B2954">
      <w:pPr>
        <w:pStyle w:val="Corpodetexto"/>
        <w:spacing w:after="120"/>
        <w:jc w:val="both"/>
        <w:rPr>
          <w:szCs w:val="24"/>
        </w:rPr>
      </w:pPr>
      <w:r w:rsidRPr="00826C25">
        <w:rPr>
          <w:szCs w:val="24"/>
        </w:rPr>
        <w:t xml:space="preserve">Os resultados serão </w:t>
      </w:r>
      <w:r w:rsidRPr="00A76D47">
        <w:rPr>
          <w:szCs w:val="24"/>
        </w:rPr>
        <w:t>divulgados</w:t>
      </w:r>
      <w:r w:rsidR="00AB140A" w:rsidRPr="00A76D47">
        <w:rPr>
          <w:szCs w:val="24"/>
        </w:rPr>
        <w:t xml:space="preserve"> </w:t>
      </w:r>
      <w:r w:rsidR="003555B5" w:rsidRPr="00A76D47">
        <w:rPr>
          <w:szCs w:val="24"/>
        </w:rPr>
        <w:t xml:space="preserve">em </w:t>
      </w:r>
      <w:r w:rsidR="006C58DD" w:rsidRPr="00A76D47">
        <w:rPr>
          <w:szCs w:val="24"/>
        </w:rPr>
        <w:t>0</w:t>
      </w:r>
      <w:r w:rsidR="000C5DB8" w:rsidRPr="00A76D47">
        <w:rPr>
          <w:szCs w:val="24"/>
        </w:rPr>
        <w:t>8</w:t>
      </w:r>
      <w:r w:rsidR="000C644B" w:rsidRPr="00A76D47">
        <w:rPr>
          <w:szCs w:val="24"/>
        </w:rPr>
        <w:t>/0</w:t>
      </w:r>
      <w:r w:rsidR="0077533B" w:rsidRPr="00A76D47">
        <w:rPr>
          <w:szCs w:val="24"/>
        </w:rPr>
        <w:t>3</w:t>
      </w:r>
      <w:r w:rsidR="000C644B" w:rsidRPr="00A76D47">
        <w:rPr>
          <w:szCs w:val="24"/>
        </w:rPr>
        <w:t>/20</w:t>
      </w:r>
      <w:r w:rsidR="00E85CD1" w:rsidRPr="00A76D47">
        <w:rPr>
          <w:szCs w:val="24"/>
        </w:rPr>
        <w:t>2</w:t>
      </w:r>
      <w:r w:rsidR="000C5DB8" w:rsidRPr="00A76D47">
        <w:rPr>
          <w:szCs w:val="24"/>
        </w:rPr>
        <w:t>1</w:t>
      </w:r>
      <w:r w:rsidR="000C644B" w:rsidRPr="00A76D47">
        <w:rPr>
          <w:szCs w:val="24"/>
        </w:rPr>
        <w:t>.</w:t>
      </w:r>
      <w:r w:rsidR="00320903" w:rsidRPr="00A76D47">
        <w:rPr>
          <w:szCs w:val="24"/>
        </w:rPr>
        <w:t xml:space="preserve"> </w:t>
      </w:r>
      <w:r w:rsidR="006568A6" w:rsidRPr="00A76D47">
        <w:rPr>
          <w:szCs w:val="24"/>
        </w:rPr>
        <w:t>Em</w:t>
      </w:r>
      <w:r w:rsidR="00320903" w:rsidRPr="00A76D47">
        <w:rPr>
          <w:szCs w:val="24"/>
        </w:rPr>
        <w:t xml:space="preserve"> </w:t>
      </w:r>
      <w:r w:rsidR="0099743B" w:rsidRPr="00A76D47">
        <w:rPr>
          <w:szCs w:val="24"/>
        </w:rPr>
        <w:t>1</w:t>
      </w:r>
      <w:r w:rsidR="00623148" w:rsidRPr="00A76D47">
        <w:rPr>
          <w:szCs w:val="24"/>
        </w:rPr>
        <w:t>1</w:t>
      </w:r>
      <w:r w:rsidR="00320903" w:rsidRPr="00A76D47">
        <w:rPr>
          <w:szCs w:val="24"/>
        </w:rPr>
        <w:t>/0</w:t>
      </w:r>
      <w:r w:rsidR="0077533B" w:rsidRPr="00A76D47">
        <w:rPr>
          <w:szCs w:val="24"/>
        </w:rPr>
        <w:t>3</w:t>
      </w:r>
      <w:r w:rsidR="00320903" w:rsidRPr="00A76D47">
        <w:rPr>
          <w:szCs w:val="24"/>
        </w:rPr>
        <w:t>/20</w:t>
      </w:r>
      <w:r w:rsidR="00E85CD1" w:rsidRPr="00A76D47">
        <w:rPr>
          <w:szCs w:val="24"/>
        </w:rPr>
        <w:t>2</w:t>
      </w:r>
      <w:r w:rsidR="008523C1" w:rsidRPr="00A76D47">
        <w:rPr>
          <w:szCs w:val="24"/>
        </w:rPr>
        <w:t>1</w:t>
      </w:r>
      <w:r w:rsidR="006E0455" w:rsidRPr="00A76D47">
        <w:rPr>
          <w:szCs w:val="24"/>
        </w:rPr>
        <w:t>, das 18h00 às 18h45,</w:t>
      </w:r>
      <w:r w:rsidR="00320903" w:rsidRPr="00A76D47">
        <w:rPr>
          <w:szCs w:val="24"/>
        </w:rPr>
        <w:t xml:space="preserve"> ocorrerá a </w:t>
      </w:r>
      <w:r w:rsidR="006E0455" w:rsidRPr="00A76D47">
        <w:rPr>
          <w:szCs w:val="24"/>
        </w:rPr>
        <w:t>R</w:t>
      </w:r>
      <w:r w:rsidR="00320903" w:rsidRPr="00A76D47">
        <w:rPr>
          <w:szCs w:val="24"/>
        </w:rPr>
        <w:t xml:space="preserve">eunião </w:t>
      </w:r>
      <w:r w:rsidR="006E0455" w:rsidRPr="00A76D47">
        <w:rPr>
          <w:szCs w:val="24"/>
        </w:rPr>
        <w:t>de Planejamento e P</w:t>
      </w:r>
      <w:r w:rsidR="00320903" w:rsidRPr="00A76D47">
        <w:rPr>
          <w:szCs w:val="24"/>
        </w:rPr>
        <w:t xml:space="preserve">osse dos </w:t>
      </w:r>
      <w:r w:rsidR="006E0455" w:rsidRPr="00A76D47">
        <w:rPr>
          <w:szCs w:val="24"/>
        </w:rPr>
        <w:t>M</w:t>
      </w:r>
      <w:r w:rsidR="00320903" w:rsidRPr="00A76D47">
        <w:rPr>
          <w:szCs w:val="24"/>
        </w:rPr>
        <w:t>onitores</w:t>
      </w:r>
      <w:r w:rsidR="006E0455" w:rsidRPr="00A76D47">
        <w:rPr>
          <w:szCs w:val="24"/>
        </w:rPr>
        <w:t xml:space="preserve"> (</w:t>
      </w:r>
      <w:r w:rsidR="006E0455" w:rsidRPr="00A76D47">
        <w:rPr>
          <w:b/>
          <w:bCs/>
          <w:szCs w:val="24"/>
        </w:rPr>
        <w:t>presença obrigatória</w:t>
      </w:r>
      <w:r w:rsidR="0052187E" w:rsidRPr="00A76D47">
        <w:rPr>
          <w:b/>
          <w:bCs/>
          <w:szCs w:val="24"/>
        </w:rPr>
        <w:t xml:space="preserve"> em sala Zoom</w:t>
      </w:r>
      <w:r w:rsidR="006E0455" w:rsidRPr="00A76D47">
        <w:rPr>
          <w:szCs w:val="24"/>
        </w:rPr>
        <w:t>)</w:t>
      </w:r>
      <w:r w:rsidR="00320903" w:rsidRPr="00A76D47">
        <w:rPr>
          <w:szCs w:val="24"/>
        </w:rPr>
        <w:t>.</w:t>
      </w:r>
      <w:r w:rsidR="00D908E2" w:rsidRPr="00A76D47">
        <w:rPr>
          <w:szCs w:val="24"/>
        </w:rPr>
        <w:t xml:space="preserve"> O início d</w:t>
      </w:r>
      <w:r w:rsidR="0011245D" w:rsidRPr="00A76D47">
        <w:rPr>
          <w:szCs w:val="24"/>
        </w:rPr>
        <w:t>o atendimento aos discentes</w:t>
      </w:r>
      <w:r w:rsidR="00D908E2" w:rsidRPr="00A76D47">
        <w:rPr>
          <w:szCs w:val="24"/>
        </w:rPr>
        <w:t xml:space="preserve"> ocorrerá </w:t>
      </w:r>
      <w:r w:rsidR="0011245D" w:rsidRPr="00A76D47">
        <w:rPr>
          <w:szCs w:val="24"/>
        </w:rPr>
        <w:t xml:space="preserve">a partir </w:t>
      </w:r>
      <w:r w:rsidR="00E407DC" w:rsidRPr="00A76D47">
        <w:rPr>
          <w:szCs w:val="24"/>
        </w:rPr>
        <w:t>de</w:t>
      </w:r>
      <w:r w:rsidR="00D908E2" w:rsidRPr="00A76D47">
        <w:rPr>
          <w:szCs w:val="24"/>
        </w:rPr>
        <w:t xml:space="preserve"> </w:t>
      </w:r>
      <w:r w:rsidR="006E0455" w:rsidRPr="00A76D47">
        <w:rPr>
          <w:szCs w:val="24"/>
        </w:rPr>
        <w:t>1</w:t>
      </w:r>
      <w:r w:rsidR="008523C1" w:rsidRPr="00A76D47">
        <w:rPr>
          <w:szCs w:val="24"/>
        </w:rPr>
        <w:t>5</w:t>
      </w:r>
      <w:r w:rsidR="00D908E2" w:rsidRPr="00A76D47">
        <w:rPr>
          <w:szCs w:val="24"/>
        </w:rPr>
        <w:t>/0</w:t>
      </w:r>
      <w:r w:rsidR="00DC6C6B" w:rsidRPr="00A76D47">
        <w:rPr>
          <w:szCs w:val="24"/>
        </w:rPr>
        <w:t>3</w:t>
      </w:r>
      <w:r w:rsidR="0087296B" w:rsidRPr="00A76D47">
        <w:rPr>
          <w:szCs w:val="24"/>
        </w:rPr>
        <w:t>/20</w:t>
      </w:r>
      <w:r w:rsidR="00E85CD1" w:rsidRPr="00A76D47">
        <w:rPr>
          <w:szCs w:val="24"/>
        </w:rPr>
        <w:t>2</w:t>
      </w:r>
      <w:r w:rsidR="008523C1" w:rsidRPr="00A76D47">
        <w:rPr>
          <w:szCs w:val="24"/>
        </w:rPr>
        <w:t>1</w:t>
      </w:r>
      <w:r w:rsidR="00D908E2" w:rsidRPr="00A76D47">
        <w:rPr>
          <w:szCs w:val="24"/>
        </w:rPr>
        <w:t>. C</w:t>
      </w:r>
      <w:r w:rsidR="00874431" w:rsidRPr="00A76D47">
        <w:rPr>
          <w:szCs w:val="24"/>
        </w:rPr>
        <w:t>aso o</w:t>
      </w:r>
      <w:r w:rsidR="00874431" w:rsidRPr="00826C25">
        <w:rPr>
          <w:szCs w:val="24"/>
        </w:rPr>
        <w:t xml:space="preserve"> seu computador possua dispositivo de bloqueio de recebimento de mensagens, remova-o para o</w:t>
      </w:r>
      <w:r w:rsidR="0099743B">
        <w:rPr>
          <w:szCs w:val="24"/>
        </w:rPr>
        <w:t>s</w:t>
      </w:r>
      <w:r w:rsidR="00874431" w:rsidRPr="00826C25">
        <w:rPr>
          <w:szCs w:val="24"/>
        </w:rPr>
        <w:t xml:space="preserve"> endereço</w:t>
      </w:r>
      <w:r w:rsidR="0099743B">
        <w:rPr>
          <w:szCs w:val="24"/>
        </w:rPr>
        <w:t>s</w:t>
      </w:r>
      <w:r w:rsidR="00874431" w:rsidRPr="00826C25">
        <w:rPr>
          <w:szCs w:val="24"/>
        </w:rPr>
        <w:t xml:space="preserve"> ‘monitoria@fecap.br’</w:t>
      </w:r>
      <w:r w:rsidR="002C1FCA" w:rsidRPr="00826C25">
        <w:rPr>
          <w:szCs w:val="24"/>
        </w:rPr>
        <w:t>.</w:t>
      </w:r>
    </w:p>
    <w:p w14:paraId="1892A250" w14:textId="00AD1424" w:rsidR="008E6AA2" w:rsidRDefault="008E6AA2" w:rsidP="000B2954">
      <w:pPr>
        <w:pStyle w:val="Corpodetexto"/>
        <w:spacing w:after="120"/>
        <w:jc w:val="both"/>
        <w:rPr>
          <w:szCs w:val="24"/>
        </w:rPr>
      </w:pPr>
    </w:p>
    <w:p w14:paraId="0AEA56CA" w14:textId="77777777" w:rsidR="00015AB4" w:rsidRPr="00826C25" w:rsidRDefault="00015AB4" w:rsidP="000B2954">
      <w:pPr>
        <w:pStyle w:val="Corpodetexto"/>
        <w:spacing w:after="120"/>
        <w:jc w:val="both"/>
        <w:rPr>
          <w:szCs w:val="24"/>
        </w:rPr>
      </w:pPr>
    </w:p>
    <w:p w14:paraId="4C699600" w14:textId="77777777" w:rsidR="00CA15FD" w:rsidRPr="00826C25" w:rsidRDefault="00CA15FD" w:rsidP="000B2954">
      <w:pPr>
        <w:pStyle w:val="Corpodetexto"/>
        <w:spacing w:after="120"/>
        <w:jc w:val="both"/>
        <w:rPr>
          <w:b/>
          <w:szCs w:val="24"/>
          <w:u w:val="single"/>
        </w:rPr>
      </w:pPr>
      <w:r w:rsidRPr="00826C25">
        <w:rPr>
          <w:b/>
          <w:szCs w:val="24"/>
          <w:u w:val="single"/>
        </w:rPr>
        <w:t>VI. PERÍODO DE DURAÇÃO DAS ATIVIDADES</w:t>
      </w:r>
    </w:p>
    <w:p w14:paraId="09AC6E05" w14:textId="665BDE64" w:rsidR="00B10C0A" w:rsidRPr="00826C25" w:rsidRDefault="00CA15FD" w:rsidP="000B2954">
      <w:pPr>
        <w:pStyle w:val="Corpodetexto"/>
        <w:spacing w:after="120"/>
        <w:jc w:val="both"/>
        <w:rPr>
          <w:szCs w:val="24"/>
        </w:rPr>
      </w:pPr>
      <w:r w:rsidRPr="00A76D47">
        <w:rPr>
          <w:szCs w:val="24"/>
        </w:rPr>
        <w:t xml:space="preserve">As atividades </w:t>
      </w:r>
      <w:r w:rsidR="00291217" w:rsidRPr="00A76D47">
        <w:rPr>
          <w:szCs w:val="24"/>
        </w:rPr>
        <w:t>d</w:t>
      </w:r>
      <w:r w:rsidRPr="00A76D47">
        <w:rPr>
          <w:szCs w:val="24"/>
        </w:rPr>
        <w:t>e Monitoria serão desenvolvidas</w:t>
      </w:r>
      <w:r w:rsidR="00291217" w:rsidRPr="00A76D47">
        <w:rPr>
          <w:szCs w:val="24"/>
        </w:rPr>
        <w:t xml:space="preserve"> no</w:t>
      </w:r>
      <w:r w:rsidR="0077533B" w:rsidRPr="00A76D47">
        <w:rPr>
          <w:szCs w:val="24"/>
        </w:rPr>
        <w:t>s</w:t>
      </w:r>
      <w:r w:rsidR="00291217" w:rsidRPr="00A76D47">
        <w:rPr>
          <w:szCs w:val="24"/>
        </w:rPr>
        <w:t xml:space="preserve"> período</w:t>
      </w:r>
      <w:r w:rsidR="0077533B" w:rsidRPr="00A76D47">
        <w:rPr>
          <w:szCs w:val="24"/>
        </w:rPr>
        <w:t>s</w:t>
      </w:r>
      <w:r w:rsidR="00291217" w:rsidRPr="00A76D47">
        <w:rPr>
          <w:szCs w:val="24"/>
        </w:rPr>
        <w:t xml:space="preserve"> compreendido</w:t>
      </w:r>
      <w:r w:rsidR="0077533B" w:rsidRPr="00A76D47">
        <w:rPr>
          <w:szCs w:val="24"/>
        </w:rPr>
        <w:t>s</w:t>
      </w:r>
      <w:r w:rsidR="00291217" w:rsidRPr="00A76D47">
        <w:rPr>
          <w:szCs w:val="24"/>
        </w:rPr>
        <w:t xml:space="preserve"> entre </w:t>
      </w:r>
      <w:r w:rsidR="00DC6C6B" w:rsidRPr="00A76D47">
        <w:rPr>
          <w:szCs w:val="24"/>
        </w:rPr>
        <w:t>1</w:t>
      </w:r>
      <w:r w:rsidR="004A69D0" w:rsidRPr="00A76D47">
        <w:rPr>
          <w:szCs w:val="24"/>
        </w:rPr>
        <w:t>5</w:t>
      </w:r>
      <w:r w:rsidR="00D908E2" w:rsidRPr="00A76D47">
        <w:rPr>
          <w:szCs w:val="24"/>
        </w:rPr>
        <w:t xml:space="preserve"> de </w:t>
      </w:r>
      <w:r w:rsidR="00DC6C6B" w:rsidRPr="00A76D47">
        <w:rPr>
          <w:szCs w:val="24"/>
        </w:rPr>
        <w:t>março</w:t>
      </w:r>
      <w:r w:rsidR="00D908E2" w:rsidRPr="00A76D47">
        <w:rPr>
          <w:szCs w:val="24"/>
        </w:rPr>
        <w:t xml:space="preserve"> </w:t>
      </w:r>
      <w:r w:rsidR="0077533B" w:rsidRPr="00A76D47">
        <w:rPr>
          <w:szCs w:val="24"/>
        </w:rPr>
        <w:t xml:space="preserve">a </w:t>
      </w:r>
      <w:r w:rsidR="00DC6C6B" w:rsidRPr="00A76D47">
        <w:rPr>
          <w:szCs w:val="24"/>
        </w:rPr>
        <w:t>2</w:t>
      </w:r>
      <w:r w:rsidR="00D978E5" w:rsidRPr="00A76D47">
        <w:rPr>
          <w:szCs w:val="24"/>
        </w:rPr>
        <w:t>6</w:t>
      </w:r>
      <w:r w:rsidR="0087296B" w:rsidRPr="00A76D47">
        <w:rPr>
          <w:szCs w:val="24"/>
        </w:rPr>
        <w:t xml:space="preserve"> de junho de 20</w:t>
      </w:r>
      <w:r w:rsidR="00E85CD1" w:rsidRPr="00A76D47">
        <w:rPr>
          <w:szCs w:val="24"/>
        </w:rPr>
        <w:t>2</w:t>
      </w:r>
      <w:r w:rsidR="004A69D0" w:rsidRPr="00A76D47">
        <w:rPr>
          <w:szCs w:val="24"/>
        </w:rPr>
        <w:t>1</w:t>
      </w:r>
      <w:r w:rsidR="0077533B" w:rsidRPr="00A76D47">
        <w:rPr>
          <w:szCs w:val="24"/>
        </w:rPr>
        <w:t xml:space="preserve"> e </w:t>
      </w:r>
      <w:r w:rsidR="00D908E2" w:rsidRPr="00A76D47">
        <w:rPr>
          <w:szCs w:val="24"/>
        </w:rPr>
        <w:t xml:space="preserve">de </w:t>
      </w:r>
      <w:r w:rsidR="00440042" w:rsidRPr="00A76D47">
        <w:rPr>
          <w:szCs w:val="24"/>
        </w:rPr>
        <w:t>0</w:t>
      </w:r>
      <w:r w:rsidR="00026F4C" w:rsidRPr="00A76D47">
        <w:rPr>
          <w:szCs w:val="24"/>
        </w:rPr>
        <w:t>2</w:t>
      </w:r>
      <w:r w:rsidR="00DC6C6B" w:rsidRPr="00A76D47">
        <w:rPr>
          <w:szCs w:val="24"/>
        </w:rPr>
        <w:t xml:space="preserve"> de </w:t>
      </w:r>
      <w:r w:rsidR="00440042" w:rsidRPr="00A76D47">
        <w:rPr>
          <w:szCs w:val="24"/>
        </w:rPr>
        <w:t>agosto</w:t>
      </w:r>
      <w:r w:rsidR="003C778E" w:rsidRPr="00A76D47">
        <w:rPr>
          <w:szCs w:val="24"/>
        </w:rPr>
        <w:t xml:space="preserve"> a </w:t>
      </w:r>
      <w:r w:rsidR="00440042" w:rsidRPr="00A76D47">
        <w:rPr>
          <w:szCs w:val="24"/>
        </w:rPr>
        <w:t>1</w:t>
      </w:r>
      <w:r w:rsidR="00026F4C" w:rsidRPr="00A76D47">
        <w:rPr>
          <w:szCs w:val="24"/>
        </w:rPr>
        <w:t>7</w:t>
      </w:r>
      <w:r w:rsidR="00F845E9" w:rsidRPr="00A76D47">
        <w:rPr>
          <w:szCs w:val="24"/>
        </w:rPr>
        <w:t xml:space="preserve"> de </w:t>
      </w:r>
      <w:r w:rsidR="00D908E2" w:rsidRPr="00A76D47">
        <w:rPr>
          <w:szCs w:val="24"/>
        </w:rPr>
        <w:t>dezembro</w:t>
      </w:r>
      <w:r w:rsidRPr="00A76D47">
        <w:rPr>
          <w:szCs w:val="24"/>
        </w:rPr>
        <w:t xml:space="preserve"> de 20</w:t>
      </w:r>
      <w:r w:rsidR="00E85CD1" w:rsidRPr="00A76D47">
        <w:rPr>
          <w:szCs w:val="24"/>
        </w:rPr>
        <w:t>2</w:t>
      </w:r>
      <w:r w:rsidR="00026F4C" w:rsidRPr="00A76D47">
        <w:rPr>
          <w:szCs w:val="24"/>
        </w:rPr>
        <w:t>1</w:t>
      </w:r>
      <w:r w:rsidRPr="00A76D47">
        <w:rPr>
          <w:szCs w:val="24"/>
        </w:rPr>
        <w:t xml:space="preserve">. </w:t>
      </w:r>
      <w:r w:rsidR="00F845E9" w:rsidRPr="00A76D47">
        <w:rPr>
          <w:szCs w:val="24"/>
        </w:rPr>
        <w:t>A</w:t>
      </w:r>
      <w:r w:rsidRPr="00A76D47">
        <w:rPr>
          <w:szCs w:val="24"/>
        </w:rPr>
        <w:t xml:space="preserve">o </w:t>
      </w:r>
      <w:r w:rsidR="00320903" w:rsidRPr="00A76D47">
        <w:rPr>
          <w:szCs w:val="24"/>
        </w:rPr>
        <w:t xml:space="preserve">se </w:t>
      </w:r>
      <w:r w:rsidRPr="00A76D47">
        <w:rPr>
          <w:szCs w:val="24"/>
        </w:rPr>
        <w:t xml:space="preserve">inscrever </w:t>
      </w:r>
      <w:r w:rsidR="00291217" w:rsidRPr="00A76D47">
        <w:rPr>
          <w:szCs w:val="24"/>
        </w:rPr>
        <w:t>n</w:t>
      </w:r>
      <w:r w:rsidRPr="00A76D47">
        <w:rPr>
          <w:szCs w:val="24"/>
        </w:rPr>
        <w:t>o processo seletivo</w:t>
      </w:r>
      <w:r w:rsidR="00001DC2" w:rsidRPr="00A76D47">
        <w:rPr>
          <w:szCs w:val="24"/>
        </w:rPr>
        <w:t xml:space="preserve">, o aluno ou aluna </w:t>
      </w:r>
      <w:r w:rsidR="00F845E9" w:rsidRPr="00A76D47">
        <w:rPr>
          <w:szCs w:val="24"/>
        </w:rPr>
        <w:t xml:space="preserve">assume </w:t>
      </w:r>
      <w:r w:rsidR="00001DC2" w:rsidRPr="00A76D47">
        <w:rPr>
          <w:szCs w:val="24"/>
        </w:rPr>
        <w:t>estar de acor</w:t>
      </w:r>
      <w:r w:rsidR="00874431" w:rsidRPr="00A76D47">
        <w:rPr>
          <w:szCs w:val="24"/>
        </w:rPr>
        <w:t>d</w:t>
      </w:r>
      <w:r w:rsidR="00001DC2" w:rsidRPr="00A76D47">
        <w:rPr>
          <w:szCs w:val="24"/>
        </w:rPr>
        <w:t>o com todas as condições</w:t>
      </w:r>
      <w:r w:rsidR="00001DC2" w:rsidRPr="00826C25">
        <w:rPr>
          <w:szCs w:val="24"/>
        </w:rPr>
        <w:t xml:space="preserve"> presentes </w:t>
      </w:r>
      <w:r w:rsidR="000B2954" w:rsidRPr="00826C25">
        <w:rPr>
          <w:szCs w:val="24"/>
        </w:rPr>
        <w:t>no Regimento da</w:t>
      </w:r>
      <w:r w:rsidR="00001DC2" w:rsidRPr="00826C25">
        <w:rPr>
          <w:szCs w:val="24"/>
        </w:rPr>
        <w:t xml:space="preserve"> Monitoria</w:t>
      </w:r>
      <w:r w:rsidR="000B2954" w:rsidRPr="00826C25">
        <w:rPr>
          <w:szCs w:val="24"/>
        </w:rPr>
        <w:t xml:space="preserve"> e</w:t>
      </w:r>
      <w:r w:rsidR="00291217" w:rsidRPr="00826C25">
        <w:rPr>
          <w:szCs w:val="24"/>
        </w:rPr>
        <w:t>, também</w:t>
      </w:r>
      <w:r w:rsidR="000B2954" w:rsidRPr="00826C25">
        <w:rPr>
          <w:szCs w:val="24"/>
        </w:rPr>
        <w:t>,</w:t>
      </w:r>
      <w:r w:rsidR="00291217" w:rsidRPr="00826C25">
        <w:rPr>
          <w:szCs w:val="24"/>
        </w:rPr>
        <w:t xml:space="preserve"> n</w:t>
      </w:r>
      <w:r w:rsidR="00001DC2" w:rsidRPr="00826C25">
        <w:rPr>
          <w:szCs w:val="24"/>
        </w:rPr>
        <w:t xml:space="preserve">este Edital. </w:t>
      </w:r>
      <w:r w:rsidR="00291217" w:rsidRPr="00826C25">
        <w:rPr>
          <w:szCs w:val="24"/>
        </w:rPr>
        <w:t>Caso</w:t>
      </w:r>
      <w:r w:rsidR="00001DC2" w:rsidRPr="00826C25">
        <w:rPr>
          <w:szCs w:val="24"/>
        </w:rPr>
        <w:t xml:space="preserve"> alguma das exigências não possa ser satisfeita</w:t>
      </w:r>
      <w:r w:rsidR="00291217" w:rsidRPr="00826C25">
        <w:rPr>
          <w:szCs w:val="24"/>
        </w:rPr>
        <w:t>,</w:t>
      </w:r>
      <w:r w:rsidR="00001DC2" w:rsidRPr="00826C25">
        <w:rPr>
          <w:szCs w:val="24"/>
        </w:rPr>
        <w:t xml:space="preserve"> o monitor ou monitora será imediatamente desligado do programa.</w:t>
      </w:r>
    </w:p>
    <w:p w14:paraId="37057E7F" w14:textId="77777777" w:rsidR="00CD46B6" w:rsidRPr="00826C25" w:rsidRDefault="00CD46B6" w:rsidP="000B2954">
      <w:pPr>
        <w:pStyle w:val="Corpodetexto"/>
        <w:spacing w:after="120"/>
        <w:jc w:val="both"/>
        <w:rPr>
          <w:szCs w:val="24"/>
        </w:rPr>
      </w:pPr>
    </w:p>
    <w:p w14:paraId="68D2AF51" w14:textId="77777777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C25">
        <w:rPr>
          <w:rFonts w:ascii="Times New Roman" w:hAnsi="Times New Roman"/>
          <w:b/>
          <w:sz w:val="24"/>
          <w:szCs w:val="24"/>
          <w:u w:val="single"/>
        </w:rPr>
        <w:t>V</w:t>
      </w:r>
      <w:r w:rsidR="00AB4769" w:rsidRPr="00826C25">
        <w:rPr>
          <w:rFonts w:ascii="Times New Roman" w:hAnsi="Times New Roman"/>
          <w:b/>
          <w:sz w:val="24"/>
          <w:szCs w:val="24"/>
          <w:u w:val="single"/>
        </w:rPr>
        <w:t>II</w:t>
      </w:r>
      <w:r w:rsidR="00595DFF">
        <w:rPr>
          <w:rFonts w:ascii="Times New Roman" w:hAnsi="Times New Roman"/>
          <w:b/>
          <w:sz w:val="24"/>
          <w:szCs w:val="24"/>
          <w:u w:val="single"/>
        </w:rPr>
        <w:t>. BENEFÍCIOS PARA O ALUNO MONITOR</w:t>
      </w:r>
    </w:p>
    <w:p w14:paraId="759CA6D1" w14:textId="77777777" w:rsidR="006839F1" w:rsidRPr="00826C25" w:rsidRDefault="006839F1" w:rsidP="006839F1">
      <w:pPr>
        <w:pStyle w:val="Inciso"/>
        <w:numPr>
          <w:ilvl w:val="0"/>
          <w:numId w:val="0"/>
        </w:numPr>
        <w:spacing w:after="120" w:line="360" w:lineRule="auto"/>
        <w:rPr>
          <w:noProof w:val="0"/>
          <w:szCs w:val="24"/>
        </w:rPr>
      </w:pPr>
      <w:r w:rsidRPr="00826C25">
        <w:rPr>
          <w:noProof w:val="0"/>
          <w:szCs w:val="24"/>
        </w:rPr>
        <w:t xml:space="preserve">Os alunos </w:t>
      </w:r>
      <w:r w:rsidR="00BF315C" w:rsidRPr="00826C25">
        <w:rPr>
          <w:noProof w:val="0"/>
          <w:szCs w:val="24"/>
        </w:rPr>
        <w:t xml:space="preserve">selecionados </w:t>
      </w:r>
      <w:r w:rsidRPr="00826C25">
        <w:rPr>
          <w:noProof w:val="0"/>
          <w:szCs w:val="24"/>
        </w:rPr>
        <w:t>para participar do Programa de Monitoria terão direito a uma Bolsa Auxílio Me</w:t>
      </w:r>
      <w:r w:rsidR="00BF315C" w:rsidRPr="00826C25">
        <w:rPr>
          <w:noProof w:val="0"/>
          <w:szCs w:val="24"/>
        </w:rPr>
        <w:t>nsal correspondente a 50% (cinqu</w:t>
      </w:r>
      <w:r w:rsidRPr="00826C25">
        <w:rPr>
          <w:noProof w:val="0"/>
          <w:szCs w:val="24"/>
        </w:rPr>
        <w:t>enta por cento) do valor da mensalidade do Centro Universitário FECAP, abatidos regularmente durante o exercício das atividades do programa. Este percentual poderá ser acrescido, até o limite máximo de 100%, exclusivamente nos casos em que o aluno tenha obtido ou venha a obter no mesmo período bolsa por desempenho acadêmico.</w:t>
      </w:r>
    </w:p>
    <w:p w14:paraId="15B88B73" w14:textId="1991C1E0" w:rsidR="00B10C0A" w:rsidRDefault="00BF315C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26C25">
        <w:rPr>
          <w:rFonts w:ascii="Times New Roman" w:hAnsi="Times New Roman"/>
          <w:sz w:val="24"/>
          <w:szCs w:val="24"/>
        </w:rPr>
        <w:t>O</w:t>
      </w:r>
      <w:r w:rsidR="00B10C0A" w:rsidRPr="00826C25">
        <w:rPr>
          <w:rFonts w:ascii="Times New Roman" w:hAnsi="Times New Roman"/>
          <w:sz w:val="24"/>
          <w:szCs w:val="24"/>
        </w:rPr>
        <w:t xml:space="preserve"> benefício será con</w:t>
      </w:r>
      <w:r w:rsidR="00AB4769" w:rsidRPr="00826C25">
        <w:rPr>
          <w:rFonts w:ascii="Times New Roman" w:hAnsi="Times New Roman"/>
          <w:sz w:val="24"/>
          <w:szCs w:val="24"/>
        </w:rPr>
        <w:t>cedido</w:t>
      </w:r>
      <w:r w:rsidR="00B10C0A" w:rsidRPr="00826C25">
        <w:rPr>
          <w:rFonts w:ascii="Times New Roman" w:hAnsi="Times New Roman"/>
          <w:sz w:val="24"/>
          <w:szCs w:val="24"/>
        </w:rPr>
        <w:t xml:space="preserve"> </w:t>
      </w:r>
      <w:r w:rsidR="00AB4769" w:rsidRPr="00826C25">
        <w:rPr>
          <w:rFonts w:ascii="Times New Roman" w:hAnsi="Times New Roman"/>
          <w:sz w:val="24"/>
          <w:szCs w:val="24"/>
        </w:rPr>
        <w:t xml:space="preserve">a </w:t>
      </w:r>
      <w:r w:rsidR="00B10C0A" w:rsidRPr="00826C25">
        <w:rPr>
          <w:rFonts w:ascii="Times New Roman" w:hAnsi="Times New Roman"/>
          <w:sz w:val="24"/>
          <w:szCs w:val="24"/>
        </w:rPr>
        <w:t xml:space="preserve">partir do mês de </w:t>
      </w:r>
      <w:r w:rsidR="00DC6C6B">
        <w:rPr>
          <w:rFonts w:ascii="Times New Roman" w:hAnsi="Times New Roman"/>
          <w:sz w:val="24"/>
          <w:szCs w:val="24"/>
        </w:rPr>
        <w:t>março</w:t>
      </w:r>
      <w:r w:rsidR="00FE0036" w:rsidRPr="00826C25">
        <w:rPr>
          <w:rStyle w:val="Refdenotaderodap"/>
          <w:rFonts w:ascii="Times New Roman" w:hAnsi="Times New Roman"/>
          <w:sz w:val="24"/>
          <w:szCs w:val="24"/>
        </w:rPr>
        <w:footnoteReference w:id="8"/>
      </w:r>
      <w:r w:rsidR="00AB4769" w:rsidRPr="00826C25">
        <w:rPr>
          <w:rFonts w:ascii="Times New Roman" w:hAnsi="Times New Roman"/>
          <w:sz w:val="24"/>
          <w:szCs w:val="24"/>
        </w:rPr>
        <w:t xml:space="preserve"> – incidindo, portanto, sobre a mensalidade a ser paga em </w:t>
      </w:r>
      <w:r w:rsidR="00DC6C6B">
        <w:rPr>
          <w:rFonts w:ascii="Times New Roman" w:hAnsi="Times New Roman"/>
          <w:sz w:val="24"/>
          <w:szCs w:val="24"/>
        </w:rPr>
        <w:t>abril</w:t>
      </w:r>
      <w:r w:rsidR="00291217" w:rsidRPr="00826C25">
        <w:rPr>
          <w:rFonts w:ascii="Times New Roman" w:hAnsi="Times New Roman"/>
          <w:sz w:val="24"/>
          <w:szCs w:val="24"/>
        </w:rPr>
        <w:t xml:space="preserve"> de 20</w:t>
      </w:r>
      <w:r w:rsidR="00E85CD1">
        <w:rPr>
          <w:rFonts w:ascii="Times New Roman" w:hAnsi="Times New Roman"/>
          <w:sz w:val="24"/>
          <w:szCs w:val="24"/>
        </w:rPr>
        <w:t>2</w:t>
      </w:r>
      <w:r w:rsidR="00F20F62">
        <w:rPr>
          <w:rFonts w:ascii="Times New Roman" w:hAnsi="Times New Roman"/>
          <w:sz w:val="24"/>
          <w:szCs w:val="24"/>
        </w:rPr>
        <w:t>1</w:t>
      </w:r>
      <w:r w:rsidR="00291217" w:rsidRPr="00826C25">
        <w:rPr>
          <w:rFonts w:ascii="Times New Roman" w:hAnsi="Times New Roman"/>
          <w:sz w:val="24"/>
          <w:szCs w:val="24"/>
        </w:rPr>
        <w:t xml:space="preserve"> </w:t>
      </w:r>
      <w:r w:rsidR="003C778E" w:rsidRPr="00826C25">
        <w:rPr>
          <w:rFonts w:ascii="Times New Roman" w:hAnsi="Times New Roman"/>
          <w:sz w:val="24"/>
          <w:szCs w:val="24"/>
        </w:rPr>
        <w:t>–</w:t>
      </w:r>
      <w:r w:rsidR="00291217" w:rsidRPr="00826C25">
        <w:rPr>
          <w:rFonts w:ascii="Times New Roman" w:hAnsi="Times New Roman"/>
          <w:sz w:val="24"/>
          <w:szCs w:val="24"/>
        </w:rPr>
        <w:t xml:space="preserve">, estendendo-se até </w:t>
      </w:r>
      <w:r w:rsidR="00D908E2" w:rsidRPr="00826C25">
        <w:rPr>
          <w:rFonts w:ascii="Times New Roman" w:hAnsi="Times New Roman"/>
          <w:sz w:val="24"/>
          <w:szCs w:val="24"/>
        </w:rPr>
        <w:t>dezembro</w:t>
      </w:r>
      <w:r w:rsidR="00AB4769" w:rsidRPr="00826C25">
        <w:rPr>
          <w:rFonts w:ascii="Times New Roman" w:hAnsi="Times New Roman"/>
          <w:sz w:val="24"/>
          <w:szCs w:val="24"/>
        </w:rPr>
        <w:t xml:space="preserve"> de 20</w:t>
      </w:r>
      <w:r w:rsidR="00E85CD1">
        <w:rPr>
          <w:rFonts w:ascii="Times New Roman" w:hAnsi="Times New Roman"/>
          <w:sz w:val="24"/>
          <w:szCs w:val="24"/>
        </w:rPr>
        <w:t>2</w:t>
      </w:r>
      <w:r w:rsidR="00F20F62">
        <w:rPr>
          <w:rFonts w:ascii="Times New Roman" w:hAnsi="Times New Roman"/>
          <w:sz w:val="24"/>
          <w:szCs w:val="24"/>
        </w:rPr>
        <w:t>1</w:t>
      </w:r>
      <w:r w:rsidR="00AB4769" w:rsidRPr="00826C25">
        <w:rPr>
          <w:rFonts w:ascii="Times New Roman" w:hAnsi="Times New Roman"/>
          <w:sz w:val="24"/>
          <w:szCs w:val="24"/>
        </w:rPr>
        <w:t>. O último desconto será aplicado</w:t>
      </w:r>
      <w:r w:rsidR="00291217" w:rsidRPr="00826C25">
        <w:rPr>
          <w:rFonts w:ascii="Times New Roman" w:hAnsi="Times New Roman"/>
          <w:sz w:val="24"/>
          <w:szCs w:val="24"/>
        </w:rPr>
        <w:t xml:space="preserve"> sobre a mensalidade do mês de </w:t>
      </w:r>
      <w:r w:rsidR="00D908E2" w:rsidRPr="00826C25">
        <w:rPr>
          <w:rFonts w:ascii="Times New Roman" w:hAnsi="Times New Roman"/>
          <w:sz w:val="24"/>
          <w:szCs w:val="24"/>
        </w:rPr>
        <w:t xml:space="preserve">janeiro de </w:t>
      </w:r>
      <w:r w:rsidR="00AB4769" w:rsidRPr="00826C25">
        <w:rPr>
          <w:rFonts w:ascii="Times New Roman" w:hAnsi="Times New Roman"/>
          <w:sz w:val="24"/>
          <w:szCs w:val="24"/>
        </w:rPr>
        <w:t>20</w:t>
      </w:r>
      <w:r w:rsidR="00493B5B">
        <w:rPr>
          <w:rFonts w:ascii="Times New Roman" w:hAnsi="Times New Roman"/>
          <w:sz w:val="24"/>
          <w:szCs w:val="24"/>
        </w:rPr>
        <w:t>2</w:t>
      </w:r>
      <w:r w:rsidR="00F20F62">
        <w:rPr>
          <w:rFonts w:ascii="Times New Roman" w:hAnsi="Times New Roman"/>
          <w:sz w:val="24"/>
          <w:szCs w:val="24"/>
        </w:rPr>
        <w:t>2</w:t>
      </w:r>
      <w:r w:rsidR="0069502B" w:rsidRPr="00826C25">
        <w:rPr>
          <w:rStyle w:val="Refdenotaderodap"/>
          <w:rFonts w:ascii="Times New Roman" w:hAnsi="Times New Roman"/>
          <w:sz w:val="24"/>
          <w:szCs w:val="24"/>
        </w:rPr>
        <w:footnoteReference w:id="9"/>
      </w:r>
      <w:r w:rsidR="00AB4769" w:rsidRPr="00826C25">
        <w:rPr>
          <w:rFonts w:ascii="Times New Roman" w:hAnsi="Times New Roman"/>
          <w:sz w:val="24"/>
          <w:szCs w:val="24"/>
        </w:rPr>
        <w:t>.</w:t>
      </w:r>
    </w:p>
    <w:p w14:paraId="63CA876D" w14:textId="77777777" w:rsidR="00CD46B6" w:rsidRDefault="00CD46B6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BA59D4" w14:textId="77777777" w:rsidR="002E0D3B" w:rsidRPr="00826C25" w:rsidRDefault="002E0D3B" w:rsidP="000B2954">
      <w:pPr>
        <w:pStyle w:val="Preformatted"/>
        <w:tabs>
          <w:tab w:val="clear" w:pos="959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C25">
        <w:rPr>
          <w:rFonts w:ascii="Times New Roman" w:hAnsi="Times New Roman"/>
          <w:b/>
          <w:sz w:val="24"/>
          <w:szCs w:val="24"/>
          <w:u w:val="single"/>
        </w:rPr>
        <w:t>V</w:t>
      </w:r>
      <w:r w:rsidR="00AB4769" w:rsidRPr="00826C25">
        <w:rPr>
          <w:rFonts w:ascii="Times New Roman" w:hAnsi="Times New Roman"/>
          <w:b/>
          <w:sz w:val="24"/>
          <w:szCs w:val="24"/>
          <w:u w:val="single"/>
        </w:rPr>
        <w:t>II</w:t>
      </w:r>
      <w:r w:rsidRPr="00826C25">
        <w:rPr>
          <w:rFonts w:ascii="Times New Roman" w:hAnsi="Times New Roman"/>
          <w:b/>
          <w:sz w:val="24"/>
          <w:szCs w:val="24"/>
          <w:u w:val="single"/>
        </w:rPr>
        <w:t>I. ATI</w:t>
      </w:r>
      <w:r w:rsidR="00595DFF">
        <w:rPr>
          <w:rFonts w:ascii="Times New Roman" w:hAnsi="Times New Roman"/>
          <w:b/>
          <w:sz w:val="24"/>
          <w:szCs w:val="24"/>
          <w:u w:val="single"/>
        </w:rPr>
        <w:t>VIDADES DESENVOLVIDAS PELOS MONITORES</w:t>
      </w:r>
    </w:p>
    <w:p w14:paraId="6715162B" w14:textId="1F3CA72B" w:rsidR="004C2089" w:rsidRDefault="00031103" w:rsidP="000B2954">
      <w:pPr>
        <w:pStyle w:val="Corpodetexto"/>
        <w:spacing w:after="120"/>
        <w:jc w:val="both"/>
        <w:rPr>
          <w:color w:val="000000"/>
          <w:szCs w:val="24"/>
        </w:rPr>
      </w:pPr>
      <w:r w:rsidRPr="00826C25">
        <w:rPr>
          <w:szCs w:val="24"/>
        </w:rPr>
        <w:t>Os Monitores deverão r</w:t>
      </w:r>
      <w:r w:rsidR="002E0D3B" w:rsidRPr="00826C25">
        <w:rPr>
          <w:szCs w:val="24"/>
        </w:rPr>
        <w:t xml:space="preserve">ealizar plantões semanais de 4 horas para auxiliar os alunos </w:t>
      </w:r>
      <w:r w:rsidR="0069502B" w:rsidRPr="00826C25">
        <w:rPr>
          <w:szCs w:val="24"/>
        </w:rPr>
        <w:t>dirimindo</w:t>
      </w:r>
      <w:r w:rsidR="00291217" w:rsidRPr="00826C25">
        <w:rPr>
          <w:szCs w:val="24"/>
        </w:rPr>
        <w:t xml:space="preserve"> suas dúvidas</w:t>
      </w:r>
      <w:r w:rsidR="0069502B" w:rsidRPr="00826C25">
        <w:rPr>
          <w:szCs w:val="24"/>
        </w:rPr>
        <w:t xml:space="preserve"> sobre </w:t>
      </w:r>
      <w:r w:rsidR="00291217" w:rsidRPr="00826C25">
        <w:rPr>
          <w:szCs w:val="24"/>
        </w:rPr>
        <w:t xml:space="preserve">os </w:t>
      </w:r>
      <w:r w:rsidR="0069502B" w:rsidRPr="00826C25">
        <w:rPr>
          <w:szCs w:val="24"/>
        </w:rPr>
        <w:t xml:space="preserve">exercícios e sobre a </w:t>
      </w:r>
      <w:r w:rsidR="002E0D3B" w:rsidRPr="00826C25">
        <w:rPr>
          <w:szCs w:val="24"/>
        </w:rPr>
        <w:t xml:space="preserve">matéria ministrada em aula pelo </w:t>
      </w:r>
      <w:r w:rsidR="00824C20" w:rsidRPr="00A76D47">
        <w:rPr>
          <w:szCs w:val="24"/>
        </w:rPr>
        <w:t>p</w:t>
      </w:r>
      <w:r w:rsidR="002E0D3B" w:rsidRPr="00A76D47">
        <w:rPr>
          <w:szCs w:val="24"/>
        </w:rPr>
        <w:t xml:space="preserve">rofessor, </w:t>
      </w:r>
      <w:r w:rsidR="001C01A1" w:rsidRPr="00A76D47">
        <w:rPr>
          <w:szCs w:val="24"/>
        </w:rPr>
        <w:t xml:space="preserve">auxiliar o </w:t>
      </w:r>
      <w:r w:rsidR="00824C20" w:rsidRPr="00A76D47">
        <w:rPr>
          <w:szCs w:val="24"/>
        </w:rPr>
        <w:t>p</w:t>
      </w:r>
      <w:r w:rsidR="001C01A1" w:rsidRPr="00A76D47">
        <w:rPr>
          <w:szCs w:val="24"/>
        </w:rPr>
        <w:t xml:space="preserve">rofessor </w:t>
      </w:r>
      <w:r w:rsidR="00A64AF7" w:rsidRPr="00A76D47">
        <w:rPr>
          <w:szCs w:val="24"/>
        </w:rPr>
        <w:t>nas correções</w:t>
      </w:r>
      <w:r w:rsidR="001C01A1" w:rsidRPr="00A76D47">
        <w:rPr>
          <w:szCs w:val="24"/>
        </w:rPr>
        <w:t xml:space="preserve"> de atividade</w:t>
      </w:r>
      <w:r w:rsidR="002A1632" w:rsidRPr="00A76D47">
        <w:rPr>
          <w:szCs w:val="24"/>
        </w:rPr>
        <w:t>s</w:t>
      </w:r>
      <w:r w:rsidR="001C01A1" w:rsidRPr="00A76D47">
        <w:rPr>
          <w:szCs w:val="24"/>
        </w:rPr>
        <w:t xml:space="preserve">, </w:t>
      </w:r>
      <w:r w:rsidR="002E0D3B" w:rsidRPr="00A76D47">
        <w:rPr>
          <w:szCs w:val="24"/>
        </w:rPr>
        <w:t>orientar o desenvolvimento de trabalh</w:t>
      </w:r>
      <w:r w:rsidR="002E0D3B" w:rsidRPr="00826C25">
        <w:rPr>
          <w:szCs w:val="24"/>
        </w:rPr>
        <w:t>os de laboratório, teóricos ou de campo</w:t>
      </w:r>
      <w:r w:rsidR="00291217" w:rsidRPr="00826C25">
        <w:rPr>
          <w:szCs w:val="24"/>
        </w:rPr>
        <w:t>,</w:t>
      </w:r>
      <w:r w:rsidR="0069502B" w:rsidRPr="00826C25">
        <w:rPr>
          <w:szCs w:val="24"/>
        </w:rPr>
        <w:t xml:space="preserve"> e a</w:t>
      </w:r>
      <w:r w:rsidR="002E0D3B" w:rsidRPr="00826C25">
        <w:rPr>
          <w:szCs w:val="24"/>
        </w:rPr>
        <w:t xml:space="preserve">uxiliar os professores em outras tarefas pedagógicas compatíveis </w:t>
      </w:r>
      <w:r w:rsidR="002E0D3B" w:rsidRPr="00826C25">
        <w:rPr>
          <w:color w:val="000000"/>
          <w:szCs w:val="24"/>
        </w:rPr>
        <w:t>com o seu grau de conhecimento e experiência.</w:t>
      </w:r>
    </w:p>
    <w:p w14:paraId="2F006F13" w14:textId="45F37994" w:rsidR="008E6AA2" w:rsidRDefault="008E6AA2" w:rsidP="000B2954">
      <w:pPr>
        <w:pStyle w:val="Corpodetexto"/>
        <w:spacing w:after="120"/>
        <w:jc w:val="both"/>
        <w:rPr>
          <w:color w:val="000000"/>
          <w:szCs w:val="24"/>
        </w:rPr>
      </w:pPr>
    </w:p>
    <w:p w14:paraId="288C0812" w14:textId="77777777" w:rsidR="003B2BBE" w:rsidRPr="003B2BBE" w:rsidRDefault="003B2BBE" w:rsidP="000B2954">
      <w:pPr>
        <w:pStyle w:val="Corpodetexto"/>
        <w:spacing w:after="120"/>
        <w:jc w:val="both"/>
        <w:rPr>
          <w:color w:val="000000"/>
          <w:sz w:val="16"/>
          <w:szCs w:val="16"/>
        </w:rPr>
      </w:pPr>
    </w:p>
    <w:p w14:paraId="091C3AA8" w14:textId="662C166F" w:rsidR="00AB02E0" w:rsidRDefault="00AB02E0" w:rsidP="00AB02E0">
      <w:pPr>
        <w:pStyle w:val="Corpodetexto"/>
        <w:spacing w:after="40" w:line="240" w:lineRule="auto"/>
        <w:jc w:val="both"/>
        <w:rPr>
          <w:b/>
          <w:szCs w:val="24"/>
          <w:u w:val="single"/>
        </w:rPr>
      </w:pPr>
      <w:r w:rsidRPr="00826C25">
        <w:rPr>
          <w:b/>
          <w:szCs w:val="24"/>
          <w:u w:val="single"/>
        </w:rPr>
        <w:t>IX. FORMULÁRIO DE INSCRIÇÃO</w:t>
      </w:r>
      <w:r>
        <w:rPr>
          <w:b/>
          <w:szCs w:val="24"/>
          <w:u w:val="single"/>
        </w:rPr>
        <w:t xml:space="preserve"> </w:t>
      </w:r>
    </w:p>
    <w:p w14:paraId="4465973C" w14:textId="77777777" w:rsidR="00DE2A38" w:rsidRPr="00DE2A38" w:rsidRDefault="00DE2A38" w:rsidP="00AB02E0">
      <w:pPr>
        <w:pStyle w:val="Corpodetexto"/>
        <w:spacing w:after="40" w:line="240" w:lineRule="auto"/>
        <w:jc w:val="both"/>
        <w:rPr>
          <w:sz w:val="10"/>
          <w:szCs w:val="10"/>
        </w:rPr>
      </w:pPr>
    </w:p>
    <w:p w14:paraId="30ACD0EA" w14:textId="0867BCC1" w:rsidR="000D5A94" w:rsidRDefault="00AB02E0" w:rsidP="00AB02E0">
      <w:pPr>
        <w:pStyle w:val="Corpodetexto"/>
        <w:spacing w:after="40" w:line="240" w:lineRule="auto"/>
        <w:jc w:val="both"/>
        <w:rPr>
          <w:szCs w:val="24"/>
        </w:rPr>
      </w:pPr>
      <w:r w:rsidRPr="00CB7E2B">
        <w:rPr>
          <w:szCs w:val="24"/>
        </w:rPr>
        <w:t xml:space="preserve">(enviar para </w:t>
      </w:r>
      <w:r w:rsidRPr="00CB7E2B">
        <w:rPr>
          <w:b/>
          <w:bCs/>
          <w:szCs w:val="24"/>
        </w:rPr>
        <w:t>monitoria@fecap.</w:t>
      </w:r>
      <w:r w:rsidRPr="00940CCC">
        <w:rPr>
          <w:b/>
          <w:bCs/>
          <w:szCs w:val="24"/>
        </w:rPr>
        <w:t>br</w:t>
      </w:r>
      <w:r w:rsidRPr="00940CCC">
        <w:rPr>
          <w:szCs w:val="24"/>
        </w:rPr>
        <w:t xml:space="preserve"> até </w:t>
      </w:r>
      <w:r w:rsidRPr="00940CCC">
        <w:rPr>
          <w:b/>
          <w:bCs/>
          <w:szCs w:val="24"/>
        </w:rPr>
        <w:t>19/02/2021</w:t>
      </w:r>
      <w:r w:rsidRPr="00940CCC">
        <w:rPr>
          <w:szCs w:val="24"/>
        </w:rPr>
        <w:t xml:space="preserve"> no formato</w:t>
      </w:r>
      <w:r w:rsidRPr="00CB7E2B">
        <w:rPr>
          <w:szCs w:val="24"/>
        </w:rPr>
        <w:t xml:space="preserve"> </w:t>
      </w:r>
      <w:r w:rsidRPr="00CB7E2B">
        <w:rPr>
          <w:b/>
          <w:bCs/>
          <w:szCs w:val="24"/>
        </w:rPr>
        <w:t>Word</w:t>
      </w:r>
      <w:r w:rsidRPr="00CB7E2B">
        <w:rPr>
          <w:szCs w:val="24"/>
        </w:rPr>
        <w:t>)</w:t>
      </w:r>
    </w:p>
    <w:p w14:paraId="0EC0F76E" w14:textId="77777777" w:rsidR="00DE2A38" w:rsidRPr="00DE2A38" w:rsidRDefault="00DE2A38" w:rsidP="00AB02E0">
      <w:pPr>
        <w:pStyle w:val="Corpodetexto"/>
        <w:spacing w:after="40" w:line="240" w:lineRule="auto"/>
        <w:jc w:val="both"/>
        <w:rPr>
          <w:sz w:val="10"/>
          <w:szCs w:val="10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326"/>
        <w:gridCol w:w="1023"/>
        <w:gridCol w:w="978"/>
        <w:gridCol w:w="1063"/>
        <w:gridCol w:w="992"/>
        <w:gridCol w:w="969"/>
        <w:gridCol w:w="950"/>
        <w:gridCol w:w="949"/>
        <w:gridCol w:w="82"/>
        <w:gridCol w:w="877"/>
      </w:tblGrid>
      <w:tr w:rsidR="009B3B4D" w14:paraId="28308415" w14:textId="77777777" w:rsidTr="00602361">
        <w:tc>
          <w:tcPr>
            <w:tcW w:w="9209" w:type="dxa"/>
            <w:gridSpan w:val="10"/>
            <w:shd w:val="clear" w:color="auto" w:fill="BFBFBF" w:themeFill="background1" w:themeFillShade="BF"/>
          </w:tcPr>
          <w:p w14:paraId="67F474C4" w14:textId="66D55445" w:rsidR="009B3B4D" w:rsidRDefault="000026B6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3366C9">
              <w:rPr>
                <w:b/>
                <w:szCs w:val="24"/>
              </w:rPr>
              <w:t>1. Dados pessoais</w:t>
            </w:r>
          </w:p>
        </w:tc>
      </w:tr>
      <w:tr w:rsidR="00FE7A94" w14:paraId="18B213D9" w14:textId="77777777" w:rsidTr="00602361">
        <w:tc>
          <w:tcPr>
            <w:tcW w:w="1326" w:type="dxa"/>
            <w:shd w:val="clear" w:color="auto" w:fill="BFBFBF" w:themeFill="background1" w:themeFillShade="BF"/>
          </w:tcPr>
          <w:p w14:paraId="6847DD49" w14:textId="3825E39B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3366C9">
              <w:rPr>
                <w:b/>
                <w:szCs w:val="24"/>
              </w:rPr>
              <w:t>Nome:</w:t>
            </w:r>
          </w:p>
        </w:tc>
        <w:tc>
          <w:tcPr>
            <w:tcW w:w="7883" w:type="dxa"/>
            <w:gridSpan w:val="9"/>
          </w:tcPr>
          <w:p w14:paraId="16962264" w14:textId="77777777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FE7A94" w14:paraId="300AE092" w14:textId="77777777" w:rsidTr="00602361">
        <w:tc>
          <w:tcPr>
            <w:tcW w:w="1326" w:type="dxa"/>
            <w:shd w:val="clear" w:color="auto" w:fill="BFBFBF" w:themeFill="background1" w:themeFillShade="BF"/>
          </w:tcPr>
          <w:p w14:paraId="02B0242F" w14:textId="4CC5C5D8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3366C9">
              <w:rPr>
                <w:b/>
                <w:szCs w:val="24"/>
              </w:rPr>
              <w:t>Matrícula:</w:t>
            </w:r>
          </w:p>
        </w:tc>
        <w:tc>
          <w:tcPr>
            <w:tcW w:w="7883" w:type="dxa"/>
            <w:gridSpan w:val="9"/>
          </w:tcPr>
          <w:p w14:paraId="2EE8B23F" w14:textId="77777777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FE7A94" w14:paraId="06015294" w14:textId="77777777" w:rsidTr="00602361">
        <w:tc>
          <w:tcPr>
            <w:tcW w:w="1326" w:type="dxa"/>
            <w:shd w:val="clear" w:color="auto" w:fill="BFBFBF" w:themeFill="background1" w:themeFillShade="BF"/>
          </w:tcPr>
          <w:p w14:paraId="2C561808" w14:textId="2A55553A" w:rsidR="00FE7A94" w:rsidRPr="00FE7A94" w:rsidRDefault="00FE7A94" w:rsidP="00AB02E0">
            <w:pPr>
              <w:pStyle w:val="Corpodetexto"/>
              <w:spacing w:after="40" w:line="240" w:lineRule="auto"/>
              <w:jc w:val="both"/>
              <w:rPr>
                <w:iCs/>
                <w:szCs w:val="24"/>
              </w:rPr>
            </w:pPr>
            <w:r w:rsidRPr="00FE7A94">
              <w:rPr>
                <w:b/>
                <w:iCs/>
                <w:szCs w:val="24"/>
              </w:rPr>
              <w:t>E-mail:</w:t>
            </w:r>
          </w:p>
        </w:tc>
        <w:tc>
          <w:tcPr>
            <w:tcW w:w="7883" w:type="dxa"/>
            <w:gridSpan w:val="9"/>
          </w:tcPr>
          <w:p w14:paraId="38B4AA98" w14:textId="77777777" w:rsidR="00FE7A94" w:rsidRDefault="00FE7A94" w:rsidP="00AB02E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983360" w14:paraId="1BB874C9" w14:textId="77777777" w:rsidTr="007C7173">
        <w:tc>
          <w:tcPr>
            <w:tcW w:w="1326" w:type="dxa"/>
            <w:vMerge w:val="restart"/>
            <w:shd w:val="clear" w:color="auto" w:fill="BFBFBF" w:themeFill="background1" w:themeFillShade="BF"/>
          </w:tcPr>
          <w:p w14:paraId="7BC9A492" w14:textId="796393AC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3366C9">
              <w:rPr>
                <w:b/>
                <w:szCs w:val="24"/>
              </w:rPr>
              <w:t>Curso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357B01A4" w14:textId="5A193C81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Administração</w:t>
            </w:r>
          </w:p>
        </w:tc>
        <w:tc>
          <w:tcPr>
            <w:tcW w:w="992" w:type="dxa"/>
            <w:tcBorders>
              <w:left w:val="nil"/>
            </w:tcBorders>
          </w:tcPr>
          <w:p w14:paraId="4AFAAF5E" w14:textId="456768D3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6ECAAE7D" w14:textId="3825AF7B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Publicidade</w:t>
            </w:r>
            <w:r>
              <w:rPr>
                <w:sz w:val="22"/>
                <w:szCs w:val="22"/>
              </w:rPr>
              <w:t xml:space="preserve"> e Propaganda</w:t>
            </w:r>
          </w:p>
        </w:tc>
        <w:tc>
          <w:tcPr>
            <w:tcW w:w="877" w:type="dxa"/>
            <w:tcBorders>
              <w:left w:val="nil"/>
            </w:tcBorders>
          </w:tcPr>
          <w:p w14:paraId="7094E8EB" w14:textId="06FA6A14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983360" w14:paraId="47A9E2B8" w14:textId="77777777" w:rsidTr="007C7173">
        <w:tc>
          <w:tcPr>
            <w:tcW w:w="1326" w:type="dxa"/>
            <w:vMerge/>
            <w:shd w:val="clear" w:color="auto" w:fill="BFBFBF" w:themeFill="background1" w:themeFillShade="BF"/>
          </w:tcPr>
          <w:p w14:paraId="0E650EC6" w14:textId="77777777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49FBC5C7" w14:textId="62AFE012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Ciências Contábeis</w:t>
            </w:r>
          </w:p>
        </w:tc>
        <w:tc>
          <w:tcPr>
            <w:tcW w:w="992" w:type="dxa"/>
            <w:tcBorders>
              <w:left w:val="nil"/>
            </w:tcBorders>
          </w:tcPr>
          <w:p w14:paraId="5ADF38EF" w14:textId="01049F7A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46A071E9" w14:textId="34F9E019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Relações Internacionais</w:t>
            </w:r>
          </w:p>
        </w:tc>
        <w:tc>
          <w:tcPr>
            <w:tcW w:w="877" w:type="dxa"/>
            <w:tcBorders>
              <w:left w:val="nil"/>
            </w:tcBorders>
          </w:tcPr>
          <w:p w14:paraId="143EC8CB" w14:textId="3298CC2F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983360" w14:paraId="23E8A52D" w14:textId="77777777" w:rsidTr="007C7173">
        <w:tc>
          <w:tcPr>
            <w:tcW w:w="1326" w:type="dxa"/>
            <w:vMerge/>
            <w:shd w:val="clear" w:color="auto" w:fill="BFBFBF" w:themeFill="background1" w:themeFillShade="BF"/>
          </w:tcPr>
          <w:p w14:paraId="5B6B97EA" w14:textId="77777777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4D4CA3A7" w14:textId="5E67728F" w:rsidR="00983360" w:rsidRPr="00202AA2" w:rsidRDefault="00983360" w:rsidP="00AC3873">
            <w:pPr>
              <w:pStyle w:val="Corpodetexto"/>
              <w:spacing w:after="40" w:line="240" w:lineRule="auto"/>
              <w:jc w:val="both"/>
              <w:rPr>
                <w:sz w:val="22"/>
                <w:szCs w:val="22"/>
              </w:rPr>
            </w:pPr>
            <w:r w:rsidRPr="00202AA2">
              <w:rPr>
                <w:sz w:val="22"/>
                <w:szCs w:val="22"/>
              </w:rPr>
              <w:t>Contabilidade para Graduados</w:t>
            </w:r>
          </w:p>
        </w:tc>
        <w:tc>
          <w:tcPr>
            <w:tcW w:w="992" w:type="dxa"/>
            <w:tcBorders>
              <w:left w:val="nil"/>
            </w:tcBorders>
          </w:tcPr>
          <w:p w14:paraId="102F2B97" w14:textId="6592CB34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5D80378E" w14:textId="0E2ACCC6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Relações Públicas</w:t>
            </w:r>
          </w:p>
        </w:tc>
        <w:tc>
          <w:tcPr>
            <w:tcW w:w="877" w:type="dxa"/>
            <w:tcBorders>
              <w:left w:val="nil"/>
            </w:tcBorders>
          </w:tcPr>
          <w:p w14:paraId="1AE02498" w14:textId="1ED94515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983360" w14:paraId="0DBB8689" w14:textId="77777777" w:rsidTr="007C7173">
        <w:tc>
          <w:tcPr>
            <w:tcW w:w="1326" w:type="dxa"/>
            <w:vMerge/>
            <w:shd w:val="clear" w:color="auto" w:fill="BFBFBF" w:themeFill="background1" w:themeFillShade="BF"/>
          </w:tcPr>
          <w:p w14:paraId="17142899" w14:textId="77777777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55A46D1C" w14:textId="3EBBFB6A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Ciências Econômica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left w:val="nil"/>
            </w:tcBorders>
          </w:tcPr>
          <w:p w14:paraId="1FFAB13A" w14:textId="19D41F78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060CDDB7" w14:textId="38AFCD0D" w:rsidR="00983360" w:rsidRDefault="00983360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Secretariado Executivo</w:t>
            </w:r>
          </w:p>
        </w:tc>
        <w:tc>
          <w:tcPr>
            <w:tcW w:w="877" w:type="dxa"/>
            <w:tcBorders>
              <w:left w:val="nil"/>
            </w:tcBorders>
          </w:tcPr>
          <w:p w14:paraId="36A25C4B" w14:textId="68CCBA3B" w:rsidR="00983360" w:rsidRDefault="007C7173" w:rsidP="00AC3873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7210C7" w14:paraId="67F7534E" w14:textId="77777777" w:rsidTr="00602361">
        <w:tc>
          <w:tcPr>
            <w:tcW w:w="1326" w:type="dxa"/>
            <w:shd w:val="clear" w:color="auto" w:fill="BFBFBF" w:themeFill="background1" w:themeFillShade="BF"/>
          </w:tcPr>
          <w:p w14:paraId="6E24EEB6" w14:textId="5FB60842" w:rsidR="007210C7" w:rsidRDefault="007210C7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3366C9">
              <w:rPr>
                <w:b/>
                <w:szCs w:val="24"/>
              </w:rPr>
              <w:t>Turma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14:paraId="4418646F" w14:textId="413610F6" w:rsidR="007210C7" w:rsidRDefault="007210C7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 w:rsidRPr="00E00697">
              <w:rPr>
                <w:bCs/>
                <w:sz w:val="22"/>
                <w:szCs w:val="22"/>
              </w:rPr>
              <w:t>A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14:paraId="67D2E7F5" w14:textId="14BE67E7" w:rsidR="007210C7" w:rsidRDefault="007210C7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B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6C3A81E9" w14:textId="5FB745F2" w:rsidR="007210C7" w:rsidRDefault="007210C7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C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00D434B9" w14:textId="3F6FC97C" w:rsidR="007210C7" w:rsidRDefault="007210C7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proofErr w:type="gramStart"/>
            <w:r>
              <w:rPr>
                <w:bCs/>
                <w:sz w:val="22"/>
                <w:szCs w:val="22"/>
              </w:rPr>
              <w:t>D</w:t>
            </w:r>
            <w:r w:rsidRPr="00E00697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E00697">
              <w:rPr>
                <w:b/>
                <w:sz w:val="22"/>
                <w:szCs w:val="22"/>
              </w:rPr>
              <w:t xml:space="preserve">   )</w:t>
            </w:r>
          </w:p>
        </w:tc>
      </w:tr>
      <w:tr w:rsidR="00E04565" w14:paraId="2F1C01E6" w14:textId="77777777" w:rsidTr="00602361">
        <w:tc>
          <w:tcPr>
            <w:tcW w:w="1326" w:type="dxa"/>
            <w:shd w:val="clear" w:color="auto" w:fill="BFBFBF" w:themeFill="background1" w:themeFillShade="BF"/>
          </w:tcPr>
          <w:p w14:paraId="1643B6B9" w14:textId="6567C5A8" w:rsidR="00983360" w:rsidRDefault="00983360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3366C9">
              <w:rPr>
                <w:b/>
                <w:szCs w:val="24"/>
              </w:rPr>
              <w:t>Período</w:t>
            </w:r>
            <w:r w:rsidR="00851983">
              <w:rPr>
                <w:b/>
                <w:szCs w:val="24"/>
              </w:rPr>
              <w:t>:</w:t>
            </w:r>
          </w:p>
        </w:tc>
        <w:tc>
          <w:tcPr>
            <w:tcW w:w="1023" w:type="dxa"/>
            <w:tcBorders>
              <w:right w:val="nil"/>
            </w:tcBorders>
          </w:tcPr>
          <w:p w14:paraId="3EC59EEA" w14:textId="6238633E" w:rsidR="00983360" w:rsidRDefault="007210C7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bCs/>
                <w:sz w:val="22"/>
                <w:szCs w:val="22"/>
              </w:rPr>
              <w:t>Matutino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3E6E4A54" w14:textId="6684235E" w:rsidR="00983360" w:rsidRDefault="001F6875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82651C2" w14:textId="77777777" w:rsidR="00983360" w:rsidRDefault="00983360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1B3FC3" w14:textId="77777777" w:rsidR="00983360" w:rsidRDefault="00983360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 w14:paraId="6D6A1632" w14:textId="4A787C23" w:rsidR="00983360" w:rsidRDefault="00F35AFF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00697">
              <w:rPr>
                <w:bCs/>
                <w:sz w:val="22"/>
                <w:szCs w:val="22"/>
              </w:rPr>
              <w:t>Noturno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19E26DC2" w14:textId="764DC435" w:rsidR="00983360" w:rsidRDefault="001F6875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1031" w:type="dxa"/>
            <w:gridSpan w:val="2"/>
            <w:tcBorders>
              <w:left w:val="nil"/>
              <w:right w:val="nil"/>
            </w:tcBorders>
          </w:tcPr>
          <w:p w14:paraId="1E996D0B" w14:textId="77777777" w:rsidR="00983360" w:rsidRDefault="00983360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877" w:type="dxa"/>
            <w:tcBorders>
              <w:left w:val="nil"/>
            </w:tcBorders>
          </w:tcPr>
          <w:p w14:paraId="7EF8EFFF" w14:textId="77777777" w:rsidR="00983360" w:rsidRDefault="00983360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</w:tr>
      <w:tr w:rsidR="00E04565" w14:paraId="445C3237" w14:textId="77777777" w:rsidTr="00602361">
        <w:tc>
          <w:tcPr>
            <w:tcW w:w="1326" w:type="dxa"/>
            <w:shd w:val="clear" w:color="auto" w:fill="BFBFBF" w:themeFill="background1" w:themeFillShade="BF"/>
          </w:tcPr>
          <w:p w14:paraId="60819C8F" w14:textId="594F5126" w:rsidR="00F35AFF" w:rsidRDefault="00F35AFF" w:rsidP="00F35AFF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3366C9">
              <w:rPr>
                <w:b/>
                <w:szCs w:val="24"/>
              </w:rPr>
              <w:t>Último semestre cursado</w:t>
            </w:r>
            <w:r>
              <w:rPr>
                <w:b/>
                <w:szCs w:val="24"/>
              </w:rPr>
              <w:t xml:space="preserve"> (2020/2):</w:t>
            </w:r>
          </w:p>
        </w:tc>
        <w:tc>
          <w:tcPr>
            <w:tcW w:w="1023" w:type="dxa"/>
          </w:tcPr>
          <w:p w14:paraId="67600924" w14:textId="22E0E6D1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1º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78" w:type="dxa"/>
          </w:tcPr>
          <w:p w14:paraId="6A4B9932" w14:textId="42CD743E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2º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63" w:type="dxa"/>
          </w:tcPr>
          <w:p w14:paraId="7140FB50" w14:textId="41C56DEF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3º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92" w:type="dxa"/>
          </w:tcPr>
          <w:p w14:paraId="64F61855" w14:textId="1CFCBB41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4º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69" w:type="dxa"/>
          </w:tcPr>
          <w:p w14:paraId="501060DA" w14:textId="1AF6C718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5º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50" w:type="dxa"/>
          </w:tcPr>
          <w:p w14:paraId="1F605B39" w14:textId="1BD24A24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6º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949" w:type="dxa"/>
          </w:tcPr>
          <w:p w14:paraId="4E984CE2" w14:textId="79ED5F60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7º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 xml:space="preserve">  )</w:t>
            </w:r>
          </w:p>
        </w:tc>
        <w:tc>
          <w:tcPr>
            <w:tcW w:w="959" w:type="dxa"/>
            <w:gridSpan w:val="2"/>
          </w:tcPr>
          <w:p w14:paraId="43CA5643" w14:textId="53C2BA6A" w:rsidR="00F35AFF" w:rsidRDefault="00F35AFF" w:rsidP="00A34630">
            <w:pPr>
              <w:pStyle w:val="Corpodetexto"/>
              <w:spacing w:before="400" w:after="40" w:line="240" w:lineRule="auto"/>
              <w:jc w:val="both"/>
              <w:rPr>
                <w:szCs w:val="24"/>
              </w:rPr>
            </w:pPr>
            <w:r w:rsidRPr="00E00697">
              <w:rPr>
                <w:sz w:val="22"/>
                <w:szCs w:val="22"/>
              </w:rPr>
              <w:t>8º</w:t>
            </w:r>
            <w:r w:rsidRPr="00E00697">
              <w:rPr>
                <w:b/>
                <w:bCs/>
                <w:sz w:val="22"/>
                <w:szCs w:val="22"/>
              </w:rPr>
              <w:t xml:space="preserve"> </w:t>
            </w:r>
            <w:r w:rsidR="00F265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658D">
              <w:rPr>
                <w:b/>
                <w:bCs/>
                <w:sz w:val="22"/>
                <w:szCs w:val="22"/>
              </w:rPr>
              <w:t xml:space="preserve">   </w:t>
            </w:r>
            <w:r w:rsidRPr="00E00697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E00697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0069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070D5" w14:paraId="508DD964" w14:textId="77777777" w:rsidTr="00602361">
        <w:tc>
          <w:tcPr>
            <w:tcW w:w="9209" w:type="dxa"/>
            <w:gridSpan w:val="10"/>
            <w:shd w:val="clear" w:color="auto" w:fill="BFBFBF" w:themeFill="background1" w:themeFillShade="BF"/>
          </w:tcPr>
          <w:p w14:paraId="159D59E1" w14:textId="38E94BF7" w:rsidR="002070D5" w:rsidRDefault="002070D5" w:rsidP="00983360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8929F2">
              <w:rPr>
                <w:b/>
                <w:szCs w:val="24"/>
              </w:rPr>
              <w:t>2. Disciplina de interesse (assinale uma única disciplina)</w:t>
            </w:r>
          </w:p>
        </w:tc>
      </w:tr>
      <w:tr w:rsidR="004A0DFD" w14:paraId="67D2D884" w14:textId="77777777" w:rsidTr="00D069CA">
        <w:tc>
          <w:tcPr>
            <w:tcW w:w="132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6CD9A432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69E1E887" w14:textId="5E7803DB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Análise Descritiva de Dados (Métodos Quantitativos)</w:t>
            </w:r>
          </w:p>
        </w:tc>
        <w:tc>
          <w:tcPr>
            <w:tcW w:w="992" w:type="dxa"/>
            <w:tcBorders>
              <w:left w:val="nil"/>
            </w:tcBorders>
          </w:tcPr>
          <w:p w14:paraId="1AA26653" w14:textId="0DC3191C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4A0DFD"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79BF158F" w14:textId="0A7BDD48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Fundamentos de Contabilidade e Análise das Demonstrações Financeiras</w:t>
            </w:r>
          </w:p>
        </w:tc>
        <w:tc>
          <w:tcPr>
            <w:tcW w:w="877" w:type="dxa"/>
            <w:tcBorders>
              <w:left w:val="nil"/>
            </w:tcBorders>
          </w:tcPr>
          <w:p w14:paraId="32AB11B3" w14:textId="2FDACFBA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63201EC7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1EC92DA7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3C915A4C" w14:textId="39C885B0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Análise Inferencial de Dados (Estatística Inferencial)</w:t>
            </w:r>
          </w:p>
        </w:tc>
        <w:tc>
          <w:tcPr>
            <w:tcW w:w="992" w:type="dxa"/>
            <w:tcBorders>
              <w:left w:val="nil"/>
            </w:tcBorders>
          </w:tcPr>
          <w:p w14:paraId="2F41FB37" w14:textId="585A84BE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0B1EF0AF" w14:textId="24F70520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Fundamentos de Finanças</w:t>
            </w:r>
          </w:p>
        </w:tc>
        <w:tc>
          <w:tcPr>
            <w:tcW w:w="877" w:type="dxa"/>
            <w:tcBorders>
              <w:left w:val="nil"/>
            </w:tcBorders>
          </w:tcPr>
          <w:p w14:paraId="3D042584" w14:textId="0E711E32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3C415215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6249B2B9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6079EE77" w14:textId="59C7C4F2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  <w:lang w:val="en-US"/>
              </w:rPr>
              <w:t>Business English</w:t>
            </w:r>
          </w:p>
        </w:tc>
        <w:tc>
          <w:tcPr>
            <w:tcW w:w="992" w:type="dxa"/>
            <w:tcBorders>
              <w:left w:val="nil"/>
            </w:tcBorders>
          </w:tcPr>
          <w:p w14:paraId="40BE3FF8" w14:textId="4963E3A6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2CB47DBF" w14:textId="23AE55DC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Gestão de Operações e Cadeia de Suprimentos</w:t>
            </w:r>
          </w:p>
        </w:tc>
        <w:tc>
          <w:tcPr>
            <w:tcW w:w="877" w:type="dxa"/>
            <w:tcBorders>
              <w:left w:val="nil"/>
            </w:tcBorders>
          </w:tcPr>
          <w:p w14:paraId="2348D5DD" w14:textId="2F91DF67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012F8A63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30F6BE74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617ADD23" w14:textId="6382131C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Cálculo I (Métodos Quantitativos)</w:t>
            </w:r>
          </w:p>
        </w:tc>
        <w:tc>
          <w:tcPr>
            <w:tcW w:w="992" w:type="dxa"/>
            <w:tcBorders>
              <w:left w:val="nil"/>
            </w:tcBorders>
          </w:tcPr>
          <w:p w14:paraId="4182666D" w14:textId="4AC37CFF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605A708D" w14:textId="7DED1D0A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Língua Espanhola</w:t>
            </w:r>
          </w:p>
        </w:tc>
        <w:tc>
          <w:tcPr>
            <w:tcW w:w="877" w:type="dxa"/>
            <w:tcBorders>
              <w:left w:val="nil"/>
            </w:tcBorders>
          </w:tcPr>
          <w:p w14:paraId="089CC49E" w14:textId="11A9654F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46E2E1E8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17DCB928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2AD66E10" w14:textId="40B03D41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 xml:space="preserve">Cálculo II </w:t>
            </w:r>
          </w:p>
        </w:tc>
        <w:tc>
          <w:tcPr>
            <w:tcW w:w="992" w:type="dxa"/>
            <w:tcBorders>
              <w:left w:val="nil"/>
            </w:tcBorders>
          </w:tcPr>
          <w:p w14:paraId="7F492FCE" w14:textId="19315BB9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0FEA500D" w14:textId="5C0761F4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Linguagem e Comunicação</w:t>
            </w:r>
          </w:p>
        </w:tc>
        <w:tc>
          <w:tcPr>
            <w:tcW w:w="877" w:type="dxa"/>
            <w:tcBorders>
              <w:left w:val="nil"/>
            </w:tcBorders>
          </w:tcPr>
          <w:p w14:paraId="2B0DAE42" w14:textId="61DCAA11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6F50A18E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09016983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1A2D6224" w14:textId="731057ED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color w:val="000000"/>
                <w:sz w:val="22"/>
                <w:szCs w:val="22"/>
                <w:shd w:val="clear" w:color="auto" w:fill="FFFFFF"/>
              </w:rPr>
              <w:t>Computação Gráfica</w:t>
            </w:r>
          </w:p>
        </w:tc>
        <w:tc>
          <w:tcPr>
            <w:tcW w:w="992" w:type="dxa"/>
            <w:tcBorders>
              <w:left w:val="nil"/>
            </w:tcBorders>
          </w:tcPr>
          <w:p w14:paraId="5A1AB2DA" w14:textId="160177EC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546CE92F" w14:textId="4BFC19D1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Macroeconomia</w:t>
            </w:r>
          </w:p>
        </w:tc>
        <w:tc>
          <w:tcPr>
            <w:tcW w:w="877" w:type="dxa"/>
            <w:tcBorders>
              <w:left w:val="nil"/>
            </w:tcBorders>
          </w:tcPr>
          <w:p w14:paraId="713A941A" w14:textId="51EB4C54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46C306F3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0352A506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32E88E78" w14:textId="30522C37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Contabilidade Avançada</w:t>
            </w:r>
          </w:p>
        </w:tc>
        <w:tc>
          <w:tcPr>
            <w:tcW w:w="992" w:type="dxa"/>
            <w:tcBorders>
              <w:left w:val="nil"/>
            </w:tcBorders>
          </w:tcPr>
          <w:p w14:paraId="1EAE51A9" w14:textId="436301AB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05754705" w14:textId="3D77FAD4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Microeconomia</w:t>
            </w:r>
          </w:p>
        </w:tc>
        <w:tc>
          <w:tcPr>
            <w:tcW w:w="877" w:type="dxa"/>
            <w:tcBorders>
              <w:left w:val="nil"/>
            </w:tcBorders>
          </w:tcPr>
          <w:p w14:paraId="7F324662" w14:textId="75742081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267073C7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42EE811A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78558EBC" w14:textId="4FF6F31B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Contabilidade de Custos</w:t>
            </w:r>
          </w:p>
        </w:tc>
        <w:tc>
          <w:tcPr>
            <w:tcW w:w="992" w:type="dxa"/>
            <w:tcBorders>
              <w:left w:val="nil"/>
            </w:tcBorders>
          </w:tcPr>
          <w:p w14:paraId="0551CCFE" w14:textId="6D7DAE54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5C3C4E60" w14:textId="61FA65D5" w:rsidR="004A0DFD" w:rsidRPr="00940CCC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940CCC">
              <w:rPr>
                <w:sz w:val="22"/>
                <w:szCs w:val="22"/>
              </w:rPr>
              <w:t xml:space="preserve">Psicologia, Liderança e Soft </w:t>
            </w:r>
            <w:proofErr w:type="spellStart"/>
            <w:r w:rsidRPr="00940CCC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877" w:type="dxa"/>
            <w:tcBorders>
              <w:left w:val="nil"/>
            </w:tcBorders>
          </w:tcPr>
          <w:p w14:paraId="1097B110" w14:textId="16C358B8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4A0DFD" w14:paraId="4C465533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43165F47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42970588" w14:textId="3CC27E33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Finanças</w:t>
            </w:r>
          </w:p>
        </w:tc>
        <w:tc>
          <w:tcPr>
            <w:tcW w:w="992" w:type="dxa"/>
            <w:tcBorders>
              <w:left w:val="nil"/>
            </w:tcBorders>
          </w:tcPr>
          <w:p w14:paraId="36BC0ABF" w14:textId="53377C74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1B616CC7" w14:textId="40A1F8E6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Raciocínio Lógico e Analítico</w:t>
            </w:r>
          </w:p>
        </w:tc>
        <w:tc>
          <w:tcPr>
            <w:tcW w:w="877" w:type="dxa"/>
            <w:tcBorders>
              <w:left w:val="nil"/>
            </w:tcBorders>
          </w:tcPr>
          <w:p w14:paraId="0396D3C1" w14:textId="328AD78F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  <w:tr w:rsidR="002F4D43" w14:paraId="10819E0F" w14:textId="77777777" w:rsidTr="002F4D43">
        <w:tc>
          <w:tcPr>
            <w:tcW w:w="1326" w:type="dxa"/>
            <w:vMerge/>
            <w:shd w:val="clear" w:color="auto" w:fill="BFBFBF" w:themeFill="background1" w:themeFillShade="BF"/>
          </w:tcPr>
          <w:p w14:paraId="413F674F" w14:textId="77777777" w:rsidR="004A0DFD" w:rsidRDefault="004A0DFD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7EFEBDED" w14:textId="1CAA5E2B" w:rsidR="004A0DFD" w:rsidRPr="00DE2A38" w:rsidRDefault="004A0DFD" w:rsidP="00031DD1">
            <w:pPr>
              <w:pStyle w:val="Corpodetexto"/>
              <w:spacing w:before="40" w:after="40" w:line="240" w:lineRule="auto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Fundamentos de Administração</w:t>
            </w:r>
          </w:p>
        </w:tc>
        <w:tc>
          <w:tcPr>
            <w:tcW w:w="992" w:type="dxa"/>
            <w:tcBorders>
              <w:left w:val="nil"/>
            </w:tcBorders>
          </w:tcPr>
          <w:p w14:paraId="0DC9298F" w14:textId="41826B93" w:rsidR="004A0DFD" w:rsidRDefault="00832DA1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969" w:type="dxa"/>
            <w:tcBorders>
              <w:right w:val="nil"/>
            </w:tcBorders>
          </w:tcPr>
          <w:p w14:paraId="794C0992" w14:textId="77777777" w:rsidR="004A0DFD" w:rsidRPr="00DE2A38" w:rsidRDefault="004A0DFD" w:rsidP="00D069CA">
            <w:pPr>
              <w:pStyle w:val="Corpodetexto"/>
              <w:spacing w:before="40" w:after="4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75180FD6" w14:textId="77777777" w:rsidR="004A0DFD" w:rsidRPr="00DE2A38" w:rsidRDefault="004A0DFD" w:rsidP="00D069CA">
            <w:pPr>
              <w:pStyle w:val="Corpodetexto"/>
              <w:spacing w:before="40" w:after="4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nil"/>
              <w:right w:val="nil"/>
            </w:tcBorders>
          </w:tcPr>
          <w:p w14:paraId="372470DD" w14:textId="77777777" w:rsidR="004A0DFD" w:rsidRPr="00DE2A38" w:rsidRDefault="004A0DFD" w:rsidP="00D069CA">
            <w:pPr>
              <w:pStyle w:val="Corpodetexto"/>
              <w:spacing w:before="40" w:after="4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nil"/>
            </w:tcBorders>
          </w:tcPr>
          <w:p w14:paraId="0C0AAC53" w14:textId="77777777" w:rsidR="004A0DFD" w:rsidRDefault="004A0DFD" w:rsidP="00D069CA">
            <w:pPr>
              <w:pStyle w:val="Corpodetexto"/>
              <w:spacing w:before="40" w:after="40" w:line="240" w:lineRule="auto"/>
              <w:jc w:val="both"/>
              <w:rPr>
                <w:szCs w:val="24"/>
              </w:rPr>
            </w:pPr>
          </w:p>
        </w:tc>
      </w:tr>
      <w:tr w:rsidR="00F11075" w14:paraId="5321E494" w14:textId="77777777" w:rsidTr="00602361">
        <w:tc>
          <w:tcPr>
            <w:tcW w:w="9209" w:type="dxa"/>
            <w:gridSpan w:val="10"/>
            <w:shd w:val="clear" w:color="auto" w:fill="BFBFBF" w:themeFill="background1" w:themeFillShade="BF"/>
          </w:tcPr>
          <w:p w14:paraId="6E266C9E" w14:textId="455DC0E6" w:rsidR="00F11075" w:rsidRDefault="00F11075" w:rsidP="00016CE4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 w:rsidRPr="00EB7F54">
              <w:rPr>
                <w:b/>
                <w:szCs w:val="24"/>
              </w:rPr>
              <w:t>3. Desempenho acadêmico</w:t>
            </w:r>
          </w:p>
        </w:tc>
      </w:tr>
      <w:tr w:rsidR="00F11075" w14:paraId="2D48FD97" w14:textId="77777777" w:rsidTr="00832DA1">
        <w:tc>
          <w:tcPr>
            <w:tcW w:w="1326" w:type="dxa"/>
            <w:shd w:val="clear" w:color="auto" w:fill="BFBFBF" w:themeFill="background1" w:themeFillShade="BF"/>
          </w:tcPr>
          <w:p w14:paraId="564AF348" w14:textId="77777777" w:rsidR="00F11075" w:rsidRDefault="00F11075" w:rsidP="00F11075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nil"/>
            </w:tcBorders>
          </w:tcPr>
          <w:p w14:paraId="58289DB3" w14:textId="66BC9E34" w:rsidR="00F11075" w:rsidRPr="00DE2A38" w:rsidRDefault="00F11075" w:rsidP="00F11075">
            <w:pPr>
              <w:pStyle w:val="Corpodetexto"/>
              <w:spacing w:after="40" w:line="240" w:lineRule="auto"/>
              <w:jc w:val="both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Sua nota final na disciplina assinalada</w:t>
            </w:r>
          </w:p>
        </w:tc>
        <w:tc>
          <w:tcPr>
            <w:tcW w:w="992" w:type="dxa"/>
            <w:tcBorders>
              <w:left w:val="nil"/>
            </w:tcBorders>
          </w:tcPr>
          <w:p w14:paraId="2936CDD8" w14:textId="71395238" w:rsidR="00F11075" w:rsidRDefault="00973959" w:rsidP="00F11075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  <w:tc>
          <w:tcPr>
            <w:tcW w:w="2950" w:type="dxa"/>
            <w:gridSpan w:val="4"/>
            <w:tcBorders>
              <w:right w:val="nil"/>
            </w:tcBorders>
          </w:tcPr>
          <w:p w14:paraId="4FB279D2" w14:textId="3FD923CA" w:rsidR="00F11075" w:rsidRPr="00DE2A38" w:rsidRDefault="00F11075" w:rsidP="00F11075">
            <w:pPr>
              <w:pStyle w:val="Corpodetexto"/>
              <w:spacing w:after="40" w:line="240" w:lineRule="auto"/>
              <w:jc w:val="both"/>
              <w:rPr>
                <w:sz w:val="22"/>
                <w:szCs w:val="22"/>
              </w:rPr>
            </w:pPr>
            <w:r w:rsidRPr="00DE2A38">
              <w:rPr>
                <w:sz w:val="22"/>
                <w:szCs w:val="22"/>
              </w:rPr>
              <w:t>Seu coeficiente acadêmico em 2020/2</w:t>
            </w:r>
            <w:r w:rsidRPr="00DE2A38">
              <w:rPr>
                <w:rStyle w:val="Refdenotaderodap"/>
                <w:sz w:val="22"/>
                <w:szCs w:val="22"/>
              </w:rPr>
              <w:footnoteRef/>
            </w:r>
          </w:p>
        </w:tc>
        <w:tc>
          <w:tcPr>
            <w:tcW w:w="877" w:type="dxa"/>
            <w:tcBorders>
              <w:left w:val="nil"/>
            </w:tcBorders>
          </w:tcPr>
          <w:p w14:paraId="0CF85106" w14:textId="7FFAB444" w:rsidR="00F11075" w:rsidRDefault="00973959" w:rsidP="00F11075">
            <w:pPr>
              <w:pStyle w:val="Corpodetexto"/>
              <w:spacing w:after="4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90E5B">
              <w:rPr>
                <w:b/>
                <w:bCs/>
                <w:sz w:val="22"/>
                <w:szCs w:val="22"/>
              </w:rPr>
              <w:t>(   )</w:t>
            </w:r>
          </w:p>
        </w:tc>
      </w:tr>
    </w:tbl>
    <w:p w14:paraId="7E9A8352" w14:textId="1356D1D4" w:rsidR="00AB02E0" w:rsidRPr="00587A68" w:rsidRDefault="00AB02E0" w:rsidP="00CF4CFD">
      <w:pPr>
        <w:pStyle w:val="Corpodetexto"/>
        <w:spacing w:before="120"/>
        <w:jc w:val="both"/>
        <w:rPr>
          <w:sz w:val="20"/>
        </w:rPr>
      </w:pPr>
      <w:r w:rsidRPr="00587A68">
        <w:rPr>
          <w:rStyle w:val="Refdenotaderodap"/>
          <w:sz w:val="20"/>
        </w:rPr>
        <w:footnoteRef/>
      </w:r>
      <w:r w:rsidRPr="00587A68">
        <w:rPr>
          <w:sz w:val="20"/>
        </w:rPr>
        <w:t xml:space="preserve"> O coeficiente acadêmico (</w:t>
      </w:r>
      <w:r w:rsidRPr="00587A68">
        <w:rPr>
          <w:i/>
          <w:sz w:val="20"/>
        </w:rPr>
        <w:t>CA</w:t>
      </w:r>
      <w:r w:rsidRPr="00587A68">
        <w:rPr>
          <w:sz w:val="20"/>
        </w:rPr>
        <w:t>) é o resultado da média aritmética das notas das disciplinas cursadas em 20</w:t>
      </w:r>
      <w:r w:rsidR="00234080">
        <w:rPr>
          <w:sz w:val="20"/>
        </w:rPr>
        <w:t>20</w:t>
      </w:r>
      <w:r w:rsidRPr="00587A68">
        <w:rPr>
          <w:sz w:val="20"/>
        </w:rPr>
        <w:t>/2.</w:t>
      </w:r>
    </w:p>
    <w:p w14:paraId="08ACEB69" w14:textId="1A586108" w:rsidR="00AB02E0" w:rsidRPr="00A66354" w:rsidRDefault="00AB02E0" w:rsidP="00AB02E0">
      <w:pPr>
        <w:pStyle w:val="Corpodetexto"/>
        <w:spacing w:line="240" w:lineRule="auto"/>
        <w:jc w:val="both"/>
        <w:rPr>
          <w:sz w:val="18"/>
          <w:szCs w:val="18"/>
          <w:lang w:eastAsia="en-US"/>
        </w:rPr>
      </w:pPr>
      <m:oMathPara>
        <m:oMath>
          <m:r>
            <w:rPr>
              <w:rFonts w:ascii="Cambria Math" w:hAnsi="Cambria Math" w:cs="Cambria Math"/>
              <w:sz w:val="18"/>
              <w:szCs w:val="18"/>
            </w:rPr>
            <m:t>C</m:t>
          </m:r>
          <m:r>
            <w:rPr>
              <w:rFonts w:ascii="Cambria Math" w:hAnsi="Cambria Math"/>
              <w:sz w:val="18"/>
              <w:szCs w:val="18"/>
            </w:rPr>
            <m:t>A =</m:t>
          </m:r>
          <m:f>
            <m:fPr>
              <m:ctrlPr>
                <w:rPr>
                  <w:rFonts w:ascii="Cambria Math" w:eastAsiaTheme="minorHAnsi" w:hAnsi="Cambria Math"/>
                  <w:i/>
                  <w:sz w:val="18"/>
                  <w:szCs w:val="1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/>
                      <w:i/>
                      <w:sz w:val="18"/>
                      <w:szCs w:val="18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notas das disciplinas cursadas em 2020/2</m:t>
                  </m:r>
                </m:e>
              </m:nary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den>
          </m:f>
        </m:oMath>
      </m:oMathPara>
    </w:p>
    <w:p w14:paraId="302D7971" w14:textId="02A9CE1E" w:rsidR="00AB02E0" w:rsidRPr="00587A68" w:rsidRDefault="00AB02E0" w:rsidP="00587A68">
      <w:pPr>
        <w:pStyle w:val="Corpodetexto"/>
        <w:spacing w:line="240" w:lineRule="auto"/>
        <w:jc w:val="both"/>
        <w:rPr>
          <w:sz w:val="20"/>
        </w:rPr>
      </w:pPr>
      <w:r>
        <w:rPr>
          <w:sz w:val="20"/>
        </w:rPr>
        <w:t xml:space="preserve">  </w:t>
      </w:r>
      <w:r w:rsidRPr="00587A68">
        <w:rPr>
          <w:sz w:val="20"/>
        </w:rPr>
        <w:t xml:space="preserve">onde: </w:t>
      </w:r>
      <w:r w:rsidRPr="00587A68">
        <w:rPr>
          <w:i/>
          <w:sz w:val="20"/>
        </w:rPr>
        <w:t>n</w:t>
      </w:r>
      <w:r w:rsidRPr="00587A68">
        <w:rPr>
          <w:sz w:val="20"/>
        </w:rPr>
        <w:t xml:space="preserve"> = número de disciplinas</w:t>
      </w:r>
    </w:p>
    <w:sectPr w:rsidR="00AB02E0" w:rsidRPr="00587A68" w:rsidSect="00084F10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580B" w14:textId="77777777" w:rsidR="00DF0871" w:rsidRDefault="00DF0871">
      <w:r>
        <w:separator/>
      </w:r>
    </w:p>
  </w:endnote>
  <w:endnote w:type="continuationSeparator" w:id="0">
    <w:p w14:paraId="36C5B6BA" w14:textId="77777777" w:rsidR="00DF0871" w:rsidRDefault="00DF0871">
      <w:r>
        <w:continuationSeparator/>
      </w:r>
    </w:p>
  </w:endnote>
  <w:endnote w:type="continuationNotice" w:id="1">
    <w:p w14:paraId="4805DCA9" w14:textId="77777777" w:rsidR="00DF0871" w:rsidRDefault="00DF0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DDA5" w14:textId="77777777" w:rsidR="00DF0871" w:rsidRDefault="00DF0871">
      <w:r>
        <w:separator/>
      </w:r>
    </w:p>
  </w:footnote>
  <w:footnote w:type="continuationSeparator" w:id="0">
    <w:p w14:paraId="54D31CDE" w14:textId="77777777" w:rsidR="00DF0871" w:rsidRDefault="00DF0871">
      <w:r>
        <w:continuationSeparator/>
      </w:r>
    </w:p>
  </w:footnote>
  <w:footnote w:type="continuationNotice" w:id="1">
    <w:p w14:paraId="2CC16F15" w14:textId="77777777" w:rsidR="00DF0871" w:rsidRDefault="00DF0871"/>
  </w:footnote>
  <w:footnote w:id="2">
    <w:p w14:paraId="47696CD0" w14:textId="23D51029" w:rsidR="00D85870" w:rsidRPr="00B91070" w:rsidRDefault="00D85870" w:rsidP="00D8587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 w:rsidRPr="00B91070">
        <w:rPr>
          <w:rFonts w:ascii="Times New Roman" w:hAnsi="Times New Roman"/>
          <w:vertAlign w:val="superscript"/>
        </w:rPr>
        <w:t>1.</w:t>
      </w:r>
      <w:r w:rsidRPr="00B91070">
        <w:rPr>
          <w:rFonts w:ascii="Times New Roman" w:hAnsi="Times New Roman"/>
        </w:rPr>
        <w:t>Este critério não se aplica às disciplinas de línguas estrangeiras (</w:t>
      </w:r>
      <w:r w:rsidR="00682A5D" w:rsidRPr="00682A5D">
        <w:rPr>
          <w:rFonts w:ascii="Times New Roman" w:hAnsi="Times New Roman"/>
        </w:rPr>
        <w:t>Língua Espanhola</w:t>
      </w:r>
      <w:r w:rsidR="00682A5D" w:rsidRPr="00B91070">
        <w:rPr>
          <w:rFonts w:ascii="Times New Roman" w:hAnsi="Times New Roman"/>
        </w:rPr>
        <w:t xml:space="preserve"> </w:t>
      </w:r>
      <w:r w:rsidRPr="00B91070">
        <w:rPr>
          <w:rFonts w:ascii="Times New Roman" w:hAnsi="Times New Roman"/>
        </w:rPr>
        <w:t xml:space="preserve">e </w:t>
      </w:r>
      <w:r w:rsidR="00D56E15" w:rsidRPr="00D56E15">
        <w:rPr>
          <w:rFonts w:ascii="Times New Roman" w:hAnsi="Times New Roman"/>
        </w:rPr>
        <w:t xml:space="preserve">Business </w:t>
      </w:r>
      <w:proofErr w:type="spellStart"/>
      <w:r w:rsidR="00D56E15" w:rsidRPr="00D56E15">
        <w:rPr>
          <w:rFonts w:ascii="Times New Roman" w:hAnsi="Times New Roman"/>
        </w:rPr>
        <w:t>English</w:t>
      </w:r>
      <w:proofErr w:type="spellEnd"/>
      <w:r w:rsidRPr="00B91070">
        <w:rPr>
          <w:rFonts w:ascii="Times New Roman" w:hAnsi="Times New Roman"/>
        </w:rPr>
        <w:t>), para as quais podem concorrer o(a)s aluno(a)s de quaisquer semestres, inclusive, do primeiro</w:t>
      </w:r>
      <w:r w:rsidR="0053491D" w:rsidRPr="00B91070">
        <w:rPr>
          <w:rFonts w:ascii="Times New Roman" w:hAnsi="Times New Roman"/>
        </w:rPr>
        <w:t>;</w:t>
      </w:r>
    </w:p>
  </w:footnote>
  <w:footnote w:id="3">
    <w:p w14:paraId="32804C1E" w14:textId="77777777" w:rsidR="00D85870" w:rsidRPr="00B91070" w:rsidRDefault="00D85870">
      <w:pPr>
        <w:pStyle w:val="Textodenotaderodap"/>
      </w:pPr>
      <w:r w:rsidRPr="00B91070">
        <w:rPr>
          <w:rStyle w:val="Refdenotaderodap"/>
        </w:rPr>
        <w:footnoteRef/>
      </w:r>
      <w:r w:rsidRPr="00B91070">
        <w:t xml:space="preserve"> Critério não aplicável às disciplinas de l</w:t>
      </w:r>
      <w:r w:rsidR="00FD5553" w:rsidRPr="00B91070">
        <w:t>ínguas estrangeiras</w:t>
      </w:r>
      <w:r w:rsidRPr="00B91070">
        <w:t>;</w:t>
      </w:r>
    </w:p>
  </w:footnote>
  <w:footnote w:id="4">
    <w:p w14:paraId="7EF4EB98" w14:textId="77777777" w:rsidR="00FD5553" w:rsidRPr="00B91070" w:rsidRDefault="00FD5553">
      <w:pPr>
        <w:pStyle w:val="Textodenotaderodap"/>
      </w:pPr>
      <w:r w:rsidRPr="00B91070">
        <w:rPr>
          <w:rStyle w:val="Refdenotaderodap"/>
        </w:rPr>
        <w:footnoteRef/>
      </w:r>
      <w:r w:rsidRPr="00B91070">
        <w:t xml:space="preserve"> Sujeito a análise pela Secretaria do Centro Universitário;</w:t>
      </w:r>
    </w:p>
  </w:footnote>
  <w:footnote w:id="5">
    <w:p w14:paraId="14FF181D" w14:textId="77777777" w:rsidR="007F6418" w:rsidRPr="00B91070" w:rsidRDefault="007F6418">
      <w:pPr>
        <w:pStyle w:val="Textodenotaderodap"/>
      </w:pPr>
      <w:r w:rsidRPr="00B91070">
        <w:rPr>
          <w:rStyle w:val="Refdenotaderodap"/>
        </w:rPr>
        <w:footnoteRef/>
      </w:r>
      <w:r w:rsidRPr="00B91070">
        <w:t xml:space="preserve"> Nos casos das disciplinas oferecidas em dois ou mais semestres, a nota média deverá ser de no mínimo oito.</w:t>
      </w:r>
    </w:p>
  </w:footnote>
  <w:footnote w:id="6">
    <w:p w14:paraId="194CC79C" w14:textId="77777777" w:rsidR="00ED4114" w:rsidRPr="00B91070" w:rsidRDefault="00ED4114" w:rsidP="00D85870">
      <w:pPr>
        <w:pStyle w:val="Textodenotaderodap"/>
        <w:jc w:val="both"/>
      </w:pPr>
      <w:r w:rsidRPr="00B91070">
        <w:rPr>
          <w:rStyle w:val="Refdenotaderodap"/>
        </w:rPr>
        <w:footnoteRef/>
      </w:r>
      <w:r w:rsidRPr="00B91070">
        <w:t xml:space="preserve"> O coeficiente acadêmico é o resultado da média aritmética das notas das disciplinas cursadas no </w:t>
      </w:r>
      <w:r w:rsidR="000E36DF" w:rsidRPr="00B91070">
        <w:t>semestre</w:t>
      </w:r>
      <w:r w:rsidRPr="00B91070">
        <w:t xml:space="preserve"> </w:t>
      </w:r>
      <w:r w:rsidR="00802C5B" w:rsidRPr="00B91070">
        <w:t>anterior</w:t>
      </w:r>
      <w:r w:rsidRPr="00B91070">
        <w:t>.</w:t>
      </w:r>
    </w:p>
  </w:footnote>
  <w:footnote w:id="7">
    <w:p w14:paraId="3192728E" w14:textId="0802696E" w:rsidR="007F6418" w:rsidRPr="00B91070" w:rsidRDefault="007F6418">
      <w:pPr>
        <w:pStyle w:val="Textodenotaderodap"/>
      </w:pPr>
      <w:r w:rsidRPr="00B91070">
        <w:rPr>
          <w:rStyle w:val="Refdenotaderodap"/>
        </w:rPr>
        <w:footnoteRef/>
      </w:r>
      <w:r w:rsidRPr="00B91070">
        <w:t xml:space="preserve"> Quando apropriado, por solicitação </w:t>
      </w:r>
      <w:r w:rsidR="00F3170F" w:rsidRPr="00B91070">
        <w:t xml:space="preserve">escrita </w:t>
      </w:r>
      <w:r w:rsidRPr="00B91070">
        <w:t>do professor orientador, levando em conta as suas necessidades</w:t>
      </w:r>
      <w:r w:rsidR="003366C9" w:rsidRPr="00B91070">
        <w:t>,</w:t>
      </w:r>
      <w:r w:rsidRPr="00B91070">
        <w:t xml:space="preserve"> e </w:t>
      </w:r>
      <w:r w:rsidR="00F3170F" w:rsidRPr="00B91070">
        <w:t>no estrito interesse da instituição e dos discentes, as atividades poderão ser concentradas aos sábados ou de segunda a sexta</w:t>
      </w:r>
      <w:r w:rsidR="005C3725">
        <w:t>-</w:t>
      </w:r>
      <w:r w:rsidR="00F3170F" w:rsidRPr="00B91070">
        <w:t>feira.</w:t>
      </w:r>
    </w:p>
  </w:footnote>
  <w:footnote w:id="8">
    <w:p w14:paraId="5A4184FB" w14:textId="77777777" w:rsidR="00FE0036" w:rsidRDefault="00FE0036" w:rsidP="00FE00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Para o mês de março</w:t>
      </w:r>
      <w:r w:rsidR="001E2DCF">
        <w:t xml:space="preserve"> a</w:t>
      </w:r>
      <w:r w:rsidRPr="00826C25">
        <w:rPr>
          <w:szCs w:val="24"/>
        </w:rPr>
        <w:t xml:space="preserve"> Bolsa Auxílio </w:t>
      </w:r>
      <w:r>
        <w:rPr>
          <w:szCs w:val="24"/>
        </w:rPr>
        <w:t>será correspondente a 25</w:t>
      </w:r>
      <w:r w:rsidRPr="00826C25">
        <w:rPr>
          <w:szCs w:val="24"/>
        </w:rPr>
        <w:t>% (</w:t>
      </w:r>
      <w:r>
        <w:rPr>
          <w:szCs w:val="24"/>
        </w:rPr>
        <w:t>vinte e cinco</w:t>
      </w:r>
      <w:r w:rsidRPr="00826C25">
        <w:rPr>
          <w:szCs w:val="24"/>
        </w:rPr>
        <w:t xml:space="preserve"> por cento) do valor da mensalidade</w:t>
      </w:r>
      <w:r>
        <w:t>.</w:t>
      </w:r>
    </w:p>
  </w:footnote>
  <w:footnote w:id="9">
    <w:p w14:paraId="1E977165" w14:textId="4FCD181E" w:rsidR="00ED4114" w:rsidRDefault="00ED4114" w:rsidP="0069502B">
      <w:pPr>
        <w:pStyle w:val="Textodenotaderodap"/>
        <w:jc w:val="both"/>
      </w:pPr>
      <w:r>
        <w:rPr>
          <w:rStyle w:val="Refdenotaderodap"/>
        </w:rPr>
        <w:footnoteRef/>
      </w:r>
      <w:r w:rsidR="00C345BF">
        <w:t xml:space="preserve"> Para os alunos </w:t>
      </w:r>
      <w:r>
        <w:t>monitores que concluírem o curso em dezembro de 20</w:t>
      </w:r>
      <w:r w:rsidR="00E85CD1">
        <w:t>2</w:t>
      </w:r>
      <w:r w:rsidR="00E930CC">
        <w:t>1</w:t>
      </w:r>
      <w:r>
        <w:t>, esse será o último mês de concessão do benefício.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1DC6" w14:textId="77777777" w:rsidR="00ED4114" w:rsidRDefault="00ED4114" w:rsidP="00220F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A43761" w14:textId="77777777" w:rsidR="00ED4114" w:rsidRDefault="00ED4114" w:rsidP="00084F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A729" w14:textId="77777777" w:rsidR="00ED4114" w:rsidRDefault="00ED4114" w:rsidP="00220F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ED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122A53D" w14:textId="77777777" w:rsidR="00542C14" w:rsidRDefault="00542C14" w:rsidP="00542C14">
    <w:pPr>
      <w:pStyle w:val="Cabealho"/>
      <w:tabs>
        <w:tab w:val="clear" w:pos="8504"/>
        <w:tab w:val="left" w:pos="5370"/>
      </w:tabs>
      <w:ind w:left="993" w:hanging="1"/>
      <w:rPr>
        <w:rFonts w:ascii="Myriad Pro" w:hAnsi="Myriad Pro"/>
        <w:b/>
        <w:color w:val="106534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0EFAE" wp14:editId="6417B782">
          <wp:simplePos x="0" y="0"/>
          <wp:positionH relativeFrom="column">
            <wp:posOffset>-154305</wp:posOffset>
          </wp:positionH>
          <wp:positionV relativeFrom="paragraph">
            <wp:posOffset>-74295</wp:posOffset>
          </wp:positionV>
          <wp:extent cx="1071245" cy="1024255"/>
          <wp:effectExtent l="0" t="0" r="0" b="0"/>
          <wp:wrapThrough wrapText="bothSides">
            <wp:wrapPolygon edited="0">
              <wp:start x="7682" y="402"/>
              <wp:lineTo x="5378" y="1607"/>
              <wp:lineTo x="1536" y="6026"/>
              <wp:lineTo x="1152" y="8436"/>
              <wp:lineTo x="1152" y="12856"/>
              <wp:lineTo x="4225" y="20489"/>
              <wp:lineTo x="14980" y="20489"/>
              <wp:lineTo x="15365" y="19685"/>
              <wp:lineTo x="19974" y="14061"/>
              <wp:lineTo x="19974" y="6428"/>
              <wp:lineTo x="16133" y="2410"/>
              <wp:lineTo x="13828" y="402"/>
              <wp:lineTo x="7682" y="402"/>
            </wp:wrapPolygon>
          </wp:wrapThrough>
          <wp:docPr id="3" name="Imagem 1" descr="papel-timbrad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24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b/>
        <w:color w:val="106534"/>
        <w:sz w:val="24"/>
        <w:szCs w:val="24"/>
      </w:rPr>
      <w:t xml:space="preserve">      </w:t>
    </w:r>
  </w:p>
  <w:p w14:paraId="5929F63B" w14:textId="77777777" w:rsidR="00542C14" w:rsidRPr="00F13523" w:rsidRDefault="00542C14" w:rsidP="00EF5950">
    <w:pPr>
      <w:pStyle w:val="Cabealho"/>
      <w:tabs>
        <w:tab w:val="clear" w:pos="8504"/>
        <w:tab w:val="left" w:pos="5370"/>
      </w:tabs>
      <w:spacing w:line="276" w:lineRule="auto"/>
      <w:ind w:left="1701"/>
      <w:rPr>
        <w:rFonts w:ascii="Myriad Pro" w:hAnsi="Myriad Pro"/>
        <w:b/>
        <w:color w:val="106534"/>
        <w:sz w:val="26"/>
        <w:szCs w:val="26"/>
      </w:rPr>
    </w:pPr>
  </w:p>
  <w:p w14:paraId="39D8083B" w14:textId="77777777" w:rsidR="00542C14" w:rsidRPr="00F13523" w:rsidRDefault="00542C14" w:rsidP="00EF5950">
    <w:pPr>
      <w:pStyle w:val="Cabealho"/>
      <w:tabs>
        <w:tab w:val="clear" w:pos="8504"/>
        <w:tab w:val="left" w:pos="5370"/>
      </w:tabs>
      <w:spacing w:line="276" w:lineRule="auto"/>
      <w:ind w:left="1701"/>
      <w:rPr>
        <w:rFonts w:ascii="Myriad Pro" w:hAnsi="Myriad Pro"/>
        <w:color w:val="106534"/>
        <w:sz w:val="26"/>
        <w:szCs w:val="26"/>
      </w:rPr>
    </w:pPr>
    <w:r>
      <w:rPr>
        <w:rFonts w:ascii="Myriad Pro" w:hAnsi="Myriad Pro"/>
        <w:color w:val="106534"/>
        <w:sz w:val="26"/>
        <w:szCs w:val="26"/>
      </w:rPr>
      <w:t>Centro Universitário Álvares Penteado</w:t>
    </w:r>
  </w:p>
  <w:p w14:paraId="2FC08E42" w14:textId="77777777" w:rsidR="00ED4114" w:rsidRDefault="00EF5950" w:rsidP="00EF5950">
    <w:pPr>
      <w:pStyle w:val="Cabealho"/>
      <w:tabs>
        <w:tab w:val="clear" w:pos="4252"/>
        <w:tab w:val="clear" w:pos="8504"/>
        <w:tab w:val="left" w:pos="766"/>
      </w:tabs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E7D322" wp14:editId="649BC88B">
              <wp:simplePos x="0" y="0"/>
              <wp:positionH relativeFrom="column">
                <wp:posOffset>1006757</wp:posOffset>
              </wp:positionH>
              <wp:positionV relativeFrom="paragraph">
                <wp:posOffset>142875</wp:posOffset>
              </wp:positionV>
              <wp:extent cx="499110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91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6F0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9.25pt;margin-top:11.25pt;width:393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" strokecolor="#060"/>
          </w:pict>
        </mc:Fallback>
      </mc:AlternateContent>
    </w:r>
  </w:p>
  <w:p w14:paraId="091E571E" w14:textId="77777777" w:rsidR="00985F64" w:rsidRDefault="00985F64" w:rsidP="00985F64">
    <w:pPr>
      <w:pStyle w:val="Cabealh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4FE8"/>
    <w:multiLevelType w:val="hybridMultilevel"/>
    <w:tmpl w:val="9A48242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4F32"/>
    <w:multiLevelType w:val="hybridMultilevel"/>
    <w:tmpl w:val="0A7459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E6E54"/>
    <w:multiLevelType w:val="multilevel"/>
    <w:tmpl w:val="4CB42086"/>
    <w:lvl w:ilvl="0">
      <w:start w:val="1"/>
      <w:numFmt w:val="decimal"/>
      <w:pStyle w:val="Artigos1a9"/>
      <w:suff w:val="nothing"/>
      <w:lvlText w:val="Art.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C7F0320"/>
    <w:multiLevelType w:val="hybridMultilevel"/>
    <w:tmpl w:val="C284EE2C"/>
    <w:lvl w:ilvl="0" w:tplc="B76A02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47DE1"/>
    <w:multiLevelType w:val="hybridMultilevel"/>
    <w:tmpl w:val="9A48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55FAA"/>
    <w:multiLevelType w:val="hybridMultilevel"/>
    <w:tmpl w:val="75B28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12E0"/>
    <w:multiLevelType w:val="singleLevel"/>
    <w:tmpl w:val="7982E7D2"/>
    <w:lvl w:ilvl="0">
      <w:start w:val="1"/>
      <w:numFmt w:val="upperRoman"/>
      <w:pStyle w:val="Inciso"/>
      <w:lvlText w:val="%1 –"/>
      <w:lvlJc w:val="left"/>
      <w:pPr>
        <w:tabs>
          <w:tab w:val="num" w:pos="1701"/>
        </w:tabs>
        <w:ind w:left="1701" w:hanging="1021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BD"/>
    <w:rsid w:val="00001DC2"/>
    <w:rsid w:val="000026B6"/>
    <w:rsid w:val="000030E6"/>
    <w:rsid w:val="00003416"/>
    <w:rsid w:val="00015AB4"/>
    <w:rsid w:val="00016CE4"/>
    <w:rsid w:val="000264BD"/>
    <w:rsid w:val="00026F4C"/>
    <w:rsid w:val="00031103"/>
    <w:rsid w:val="00031DD1"/>
    <w:rsid w:val="00033162"/>
    <w:rsid w:val="00035BAC"/>
    <w:rsid w:val="000378F5"/>
    <w:rsid w:val="000551CC"/>
    <w:rsid w:val="00056693"/>
    <w:rsid w:val="00060464"/>
    <w:rsid w:val="00061AF8"/>
    <w:rsid w:val="0006620C"/>
    <w:rsid w:val="00067B61"/>
    <w:rsid w:val="00070CD4"/>
    <w:rsid w:val="00076D1C"/>
    <w:rsid w:val="0008076F"/>
    <w:rsid w:val="00082DA7"/>
    <w:rsid w:val="00084F10"/>
    <w:rsid w:val="0008533B"/>
    <w:rsid w:val="000853B3"/>
    <w:rsid w:val="00085DC7"/>
    <w:rsid w:val="000870E5"/>
    <w:rsid w:val="000A26A5"/>
    <w:rsid w:val="000A38BD"/>
    <w:rsid w:val="000B2954"/>
    <w:rsid w:val="000B6364"/>
    <w:rsid w:val="000C0CB1"/>
    <w:rsid w:val="000C15B2"/>
    <w:rsid w:val="000C45ED"/>
    <w:rsid w:val="000C4CB5"/>
    <w:rsid w:val="000C5DB8"/>
    <w:rsid w:val="000C644B"/>
    <w:rsid w:val="000D25DB"/>
    <w:rsid w:val="000D4EAB"/>
    <w:rsid w:val="000D5A94"/>
    <w:rsid w:val="000D69EA"/>
    <w:rsid w:val="000E36DF"/>
    <w:rsid w:val="000E399F"/>
    <w:rsid w:val="000F23E8"/>
    <w:rsid w:val="000F49CA"/>
    <w:rsid w:val="000F7C64"/>
    <w:rsid w:val="00101E46"/>
    <w:rsid w:val="00103FE6"/>
    <w:rsid w:val="00105AE2"/>
    <w:rsid w:val="0011245D"/>
    <w:rsid w:val="00116BD5"/>
    <w:rsid w:val="0012295D"/>
    <w:rsid w:val="001304AA"/>
    <w:rsid w:val="00134003"/>
    <w:rsid w:val="001349D5"/>
    <w:rsid w:val="00141F1B"/>
    <w:rsid w:val="00144DEB"/>
    <w:rsid w:val="00145774"/>
    <w:rsid w:val="00147A25"/>
    <w:rsid w:val="0015258A"/>
    <w:rsid w:val="00162DF5"/>
    <w:rsid w:val="0017670E"/>
    <w:rsid w:val="001828B6"/>
    <w:rsid w:val="001870A9"/>
    <w:rsid w:val="00192E94"/>
    <w:rsid w:val="0019708D"/>
    <w:rsid w:val="001A2683"/>
    <w:rsid w:val="001A2C9C"/>
    <w:rsid w:val="001A3B89"/>
    <w:rsid w:val="001B2824"/>
    <w:rsid w:val="001B383B"/>
    <w:rsid w:val="001B431C"/>
    <w:rsid w:val="001C01A1"/>
    <w:rsid w:val="001C09DB"/>
    <w:rsid w:val="001C22AE"/>
    <w:rsid w:val="001D07A1"/>
    <w:rsid w:val="001E2DCF"/>
    <w:rsid w:val="001E34EF"/>
    <w:rsid w:val="001E38E8"/>
    <w:rsid w:val="001E6BDC"/>
    <w:rsid w:val="001F183D"/>
    <w:rsid w:val="001F4C0D"/>
    <w:rsid w:val="001F603A"/>
    <w:rsid w:val="001F6875"/>
    <w:rsid w:val="001F799B"/>
    <w:rsid w:val="00202AA2"/>
    <w:rsid w:val="00202BAD"/>
    <w:rsid w:val="00202F58"/>
    <w:rsid w:val="00205A9B"/>
    <w:rsid w:val="00206AC8"/>
    <w:rsid w:val="002070D5"/>
    <w:rsid w:val="00212110"/>
    <w:rsid w:val="00214079"/>
    <w:rsid w:val="00220F86"/>
    <w:rsid w:val="00222846"/>
    <w:rsid w:val="002229FC"/>
    <w:rsid w:val="0022462F"/>
    <w:rsid w:val="00224FCD"/>
    <w:rsid w:val="00226BF2"/>
    <w:rsid w:val="00234080"/>
    <w:rsid w:val="00237786"/>
    <w:rsid w:val="00241778"/>
    <w:rsid w:val="002444DD"/>
    <w:rsid w:val="002517AF"/>
    <w:rsid w:val="00252183"/>
    <w:rsid w:val="0026248C"/>
    <w:rsid w:val="002629C2"/>
    <w:rsid w:val="00264801"/>
    <w:rsid w:val="00264958"/>
    <w:rsid w:val="00266CE6"/>
    <w:rsid w:val="00267F2B"/>
    <w:rsid w:val="00272C20"/>
    <w:rsid w:val="00277B68"/>
    <w:rsid w:val="00285905"/>
    <w:rsid w:val="00291217"/>
    <w:rsid w:val="00294EA0"/>
    <w:rsid w:val="002A1632"/>
    <w:rsid w:val="002A19BE"/>
    <w:rsid w:val="002B0651"/>
    <w:rsid w:val="002C1FCA"/>
    <w:rsid w:val="002C55DC"/>
    <w:rsid w:val="002D070E"/>
    <w:rsid w:val="002D5FBB"/>
    <w:rsid w:val="002D7897"/>
    <w:rsid w:val="002D7D4E"/>
    <w:rsid w:val="002E0045"/>
    <w:rsid w:val="002E0D3B"/>
    <w:rsid w:val="002F4D43"/>
    <w:rsid w:val="002F76AE"/>
    <w:rsid w:val="002F7E05"/>
    <w:rsid w:val="003020A1"/>
    <w:rsid w:val="00303CE3"/>
    <w:rsid w:val="00305601"/>
    <w:rsid w:val="00313C0A"/>
    <w:rsid w:val="0031412E"/>
    <w:rsid w:val="00315797"/>
    <w:rsid w:val="00320903"/>
    <w:rsid w:val="00321C41"/>
    <w:rsid w:val="0032386C"/>
    <w:rsid w:val="00325569"/>
    <w:rsid w:val="00331FF9"/>
    <w:rsid w:val="0033376A"/>
    <w:rsid w:val="00336335"/>
    <w:rsid w:val="003366C9"/>
    <w:rsid w:val="00340281"/>
    <w:rsid w:val="00343E44"/>
    <w:rsid w:val="003555B5"/>
    <w:rsid w:val="003607BE"/>
    <w:rsid w:val="00365225"/>
    <w:rsid w:val="00365FEE"/>
    <w:rsid w:val="00370B93"/>
    <w:rsid w:val="003740D8"/>
    <w:rsid w:val="00375D15"/>
    <w:rsid w:val="003814C1"/>
    <w:rsid w:val="003836DF"/>
    <w:rsid w:val="00385470"/>
    <w:rsid w:val="00391383"/>
    <w:rsid w:val="00396D9E"/>
    <w:rsid w:val="003975C1"/>
    <w:rsid w:val="003A7669"/>
    <w:rsid w:val="003B2535"/>
    <w:rsid w:val="003B2BBE"/>
    <w:rsid w:val="003B59A7"/>
    <w:rsid w:val="003B5E58"/>
    <w:rsid w:val="003B5F21"/>
    <w:rsid w:val="003C1C31"/>
    <w:rsid w:val="003C3021"/>
    <w:rsid w:val="003C778E"/>
    <w:rsid w:val="003E073E"/>
    <w:rsid w:val="003E0EDE"/>
    <w:rsid w:val="003F3489"/>
    <w:rsid w:val="003F3D38"/>
    <w:rsid w:val="003F6438"/>
    <w:rsid w:val="003F69D4"/>
    <w:rsid w:val="003F77B2"/>
    <w:rsid w:val="00403667"/>
    <w:rsid w:val="004152B9"/>
    <w:rsid w:val="00416C4B"/>
    <w:rsid w:val="00425512"/>
    <w:rsid w:val="00427DE9"/>
    <w:rsid w:val="00435B15"/>
    <w:rsid w:val="00440042"/>
    <w:rsid w:val="004529FB"/>
    <w:rsid w:val="00453853"/>
    <w:rsid w:val="00455895"/>
    <w:rsid w:val="00460E27"/>
    <w:rsid w:val="0047301C"/>
    <w:rsid w:val="00477CAE"/>
    <w:rsid w:val="00481CAC"/>
    <w:rsid w:val="00482163"/>
    <w:rsid w:val="00484117"/>
    <w:rsid w:val="004853DC"/>
    <w:rsid w:val="00492C78"/>
    <w:rsid w:val="00492EA7"/>
    <w:rsid w:val="00493AED"/>
    <w:rsid w:val="00493B5B"/>
    <w:rsid w:val="004A0DFD"/>
    <w:rsid w:val="004A1AD3"/>
    <w:rsid w:val="004A2860"/>
    <w:rsid w:val="004A69D0"/>
    <w:rsid w:val="004B0798"/>
    <w:rsid w:val="004B4099"/>
    <w:rsid w:val="004B51AD"/>
    <w:rsid w:val="004B7AEC"/>
    <w:rsid w:val="004C1F8D"/>
    <w:rsid w:val="004C2089"/>
    <w:rsid w:val="004D20D0"/>
    <w:rsid w:val="004D31D0"/>
    <w:rsid w:val="004D53B6"/>
    <w:rsid w:val="004D65D0"/>
    <w:rsid w:val="004D66D2"/>
    <w:rsid w:val="004D71BE"/>
    <w:rsid w:val="004F6FC9"/>
    <w:rsid w:val="00504B2F"/>
    <w:rsid w:val="00505D65"/>
    <w:rsid w:val="005129DA"/>
    <w:rsid w:val="00512BC4"/>
    <w:rsid w:val="00512C9E"/>
    <w:rsid w:val="005211D4"/>
    <w:rsid w:val="0052187E"/>
    <w:rsid w:val="0052416A"/>
    <w:rsid w:val="005265C7"/>
    <w:rsid w:val="0053491D"/>
    <w:rsid w:val="0053728A"/>
    <w:rsid w:val="0053745C"/>
    <w:rsid w:val="00542C14"/>
    <w:rsid w:val="00555E63"/>
    <w:rsid w:val="00557157"/>
    <w:rsid w:val="00562632"/>
    <w:rsid w:val="005633E3"/>
    <w:rsid w:val="00564EE5"/>
    <w:rsid w:val="00573F95"/>
    <w:rsid w:val="00581251"/>
    <w:rsid w:val="00582835"/>
    <w:rsid w:val="00587A68"/>
    <w:rsid w:val="00590124"/>
    <w:rsid w:val="00591F18"/>
    <w:rsid w:val="005932EF"/>
    <w:rsid w:val="00595DFF"/>
    <w:rsid w:val="005B303C"/>
    <w:rsid w:val="005B4818"/>
    <w:rsid w:val="005B6D2D"/>
    <w:rsid w:val="005C17BE"/>
    <w:rsid w:val="005C266A"/>
    <w:rsid w:val="005C3725"/>
    <w:rsid w:val="005D5761"/>
    <w:rsid w:val="005E1F7E"/>
    <w:rsid w:val="005F3CFE"/>
    <w:rsid w:val="00602361"/>
    <w:rsid w:val="00616F45"/>
    <w:rsid w:val="00623148"/>
    <w:rsid w:val="00637BC3"/>
    <w:rsid w:val="0065061A"/>
    <w:rsid w:val="00651E47"/>
    <w:rsid w:val="00653A76"/>
    <w:rsid w:val="006568A6"/>
    <w:rsid w:val="00657D82"/>
    <w:rsid w:val="006607E7"/>
    <w:rsid w:val="00662A52"/>
    <w:rsid w:val="00674AB1"/>
    <w:rsid w:val="006810B5"/>
    <w:rsid w:val="00682A5D"/>
    <w:rsid w:val="006839F1"/>
    <w:rsid w:val="0068447E"/>
    <w:rsid w:val="00684E03"/>
    <w:rsid w:val="00692487"/>
    <w:rsid w:val="0069502B"/>
    <w:rsid w:val="00697295"/>
    <w:rsid w:val="006C351B"/>
    <w:rsid w:val="006C5439"/>
    <w:rsid w:val="006C58DD"/>
    <w:rsid w:val="006D21D4"/>
    <w:rsid w:val="006D414C"/>
    <w:rsid w:val="006E0455"/>
    <w:rsid w:val="006F3198"/>
    <w:rsid w:val="006F46A8"/>
    <w:rsid w:val="00701CDC"/>
    <w:rsid w:val="00705721"/>
    <w:rsid w:val="00706CD5"/>
    <w:rsid w:val="00716B8D"/>
    <w:rsid w:val="007210C7"/>
    <w:rsid w:val="007218DA"/>
    <w:rsid w:val="00725A10"/>
    <w:rsid w:val="00727107"/>
    <w:rsid w:val="007339D5"/>
    <w:rsid w:val="007458AC"/>
    <w:rsid w:val="0074655D"/>
    <w:rsid w:val="00750529"/>
    <w:rsid w:val="0075416F"/>
    <w:rsid w:val="007563FE"/>
    <w:rsid w:val="00756BA3"/>
    <w:rsid w:val="00762F18"/>
    <w:rsid w:val="00763FA5"/>
    <w:rsid w:val="00770A84"/>
    <w:rsid w:val="0077533B"/>
    <w:rsid w:val="00785C4B"/>
    <w:rsid w:val="00787DB6"/>
    <w:rsid w:val="00794558"/>
    <w:rsid w:val="00795EF1"/>
    <w:rsid w:val="007A1C26"/>
    <w:rsid w:val="007A48C2"/>
    <w:rsid w:val="007A7EC6"/>
    <w:rsid w:val="007B0778"/>
    <w:rsid w:val="007B4604"/>
    <w:rsid w:val="007C282F"/>
    <w:rsid w:val="007C48B9"/>
    <w:rsid w:val="007C4930"/>
    <w:rsid w:val="007C5422"/>
    <w:rsid w:val="007C7173"/>
    <w:rsid w:val="007D598B"/>
    <w:rsid w:val="007F18BD"/>
    <w:rsid w:val="007F1B45"/>
    <w:rsid w:val="007F6418"/>
    <w:rsid w:val="008005E5"/>
    <w:rsid w:val="00802C5B"/>
    <w:rsid w:val="00803C7F"/>
    <w:rsid w:val="0080468E"/>
    <w:rsid w:val="0081265E"/>
    <w:rsid w:val="0081530A"/>
    <w:rsid w:val="00824C20"/>
    <w:rsid w:val="00826C25"/>
    <w:rsid w:val="008301CD"/>
    <w:rsid w:val="00830D26"/>
    <w:rsid w:val="00832DA1"/>
    <w:rsid w:val="00833AEB"/>
    <w:rsid w:val="0083553D"/>
    <w:rsid w:val="0083554C"/>
    <w:rsid w:val="008355AD"/>
    <w:rsid w:val="0083684E"/>
    <w:rsid w:val="0084268D"/>
    <w:rsid w:val="00844240"/>
    <w:rsid w:val="00850DD5"/>
    <w:rsid w:val="00851983"/>
    <w:rsid w:val="008523C1"/>
    <w:rsid w:val="00853C9C"/>
    <w:rsid w:val="00860D7B"/>
    <w:rsid w:val="0086408B"/>
    <w:rsid w:val="00866F3D"/>
    <w:rsid w:val="00867EAB"/>
    <w:rsid w:val="0087256C"/>
    <w:rsid w:val="0087296B"/>
    <w:rsid w:val="00874431"/>
    <w:rsid w:val="00876B91"/>
    <w:rsid w:val="008929F2"/>
    <w:rsid w:val="008953F5"/>
    <w:rsid w:val="0089580D"/>
    <w:rsid w:val="00896F96"/>
    <w:rsid w:val="00897156"/>
    <w:rsid w:val="008A03AB"/>
    <w:rsid w:val="008A4B57"/>
    <w:rsid w:val="008B0A1B"/>
    <w:rsid w:val="008B3EE9"/>
    <w:rsid w:val="008C3310"/>
    <w:rsid w:val="008C3C1A"/>
    <w:rsid w:val="008C5871"/>
    <w:rsid w:val="008C637E"/>
    <w:rsid w:val="008D282A"/>
    <w:rsid w:val="008D3B90"/>
    <w:rsid w:val="008D4086"/>
    <w:rsid w:val="008D5DD9"/>
    <w:rsid w:val="008E376A"/>
    <w:rsid w:val="008E6AA2"/>
    <w:rsid w:val="008F1B8B"/>
    <w:rsid w:val="008F73B3"/>
    <w:rsid w:val="00903FC0"/>
    <w:rsid w:val="00906CC0"/>
    <w:rsid w:val="00922CC6"/>
    <w:rsid w:val="00940CCC"/>
    <w:rsid w:val="00941AD6"/>
    <w:rsid w:val="00941B47"/>
    <w:rsid w:val="00943170"/>
    <w:rsid w:val="00945702"/>
    <w:rsid w:val="00950DAD"/>
    <w:rsid w:val="00954993"/>
    <w:rsid w:val="00957EAF"/>
    <w:rsid w:val="00957EF5"/>
    <w:rsid w:val="00973959"/>
    <w:rsid w:val="00983360"/>
    <w:rsid w:val="009852E0"/>
    <w:rsid w:val="009857E0"/>
    <w:rsid w:val="00985F64"/>
    <w:rsid w:val="00986FB0"/>
    <w:rsid w:val="0098786D"/>
    <w:rsid w:val="009879F6"/>
    <w:rsid w:val="00990AAB"/>
    <w:rsid w:val="00991E26"/>
    <w:rsid w:val="00996450"/>
    <w:rsid w:val="0099743B"/>
    <w:rsid w:val="009A49D2"/>
    <w:rsid w:val="009A6C60"/>
    <w:rsid w:val="009B03F8"/>
    <w:rsid w:val="009B0CA4"/>
    <w:rsid w:val="009B3B4D"/>
    <w:rsid w:val="009C0345"/>
    <w:rsid w:val="009C4228"/>
    <w:rsid w:val="009D3A14"/>
    <w:rsid w:val="009F0D0E"/>
    <w:rsid w:val="009F113F"/>
    <w:rsid w:val="009F6761"/>
    <w:rsid w:val="00A04F04"/>
    <w:rsid w:val="00A07F62"/>
    <w:rsid w:val="00A10C5E"/>
    <w:rsid w:val="00A11B0F"/>
    <w:rsid w:val="00A15842"/>
    <w:rsid w:val="00A216D2"/>
    <w:rsid w:val="00A31D34"/>
    <w:rsid w:val="00A34630"/>
    <w:rsid w:val="00A407CD"/>
    <w:rsid w:val="00A4131C"/>
    <w:rsid w:val="00A42101"/>
    <w:rsid w:val="00A45970"/>
    <w:rsid w:val="00A561B2"/>
    <w:rsid w:val="00A61DB6"/>
    <w:rsid w:val="00A63AC9"/>
    <w:rsid w:val="00A64AF7"/>
    <w:rsid w:val="00A66AB8"/>
    <w:rsid w:val="00A73968"/>
    <w:rsid w:val="00A73B74"/>
    <w:rsid w:val="00A76D47"/>
    <w:rsid w:val="00A90E5B"/>
    <w:rsid w:val="00A932D5"/>
    <w:rsid w:val="00A93595"/>
    <w:rsid w:val="00A947E6"/>
    <w:rsid w:val="00AA0B01"/>
    <w:rsid w:val="00AA2EF2"/>
    <w:rsid w:val="00AB02E0"/>
    <w:rsid w:val="00AB140A"/>
    <w:rsid w:val="00AB45CB"/>
    <w:rsid w:val="00AB4769"/>
    <w:rsid w:val="00AC05FF"/>
    <w:rsid w:val="00AC1CB2"/>
    <w:rsid w:val="00AC3873"/>
    <w:rsid w:val="00AC54AC"/>
    <w:rsid w:val="00AD7EBC"/>
    <w:rsid w:val="00AE63E3"/>
    <w:rsid w:val="00AE78C2"/>
    <w:rsid w:val="00AF0097"/>
    <w:rsid w:val="00AF0A84"/>
    <w:rsid w:val="00AF7699"/>
    <w:rsid w:val="00B00A17"/>
    <w:rsid w:val="00B01A17"/>
    <w:rsid w:val="00B031C9"/>
    <w:rsid w:val="00B03418"/>
    <w:rsid w:val="00B0622B"/>
    <w:rsid w:val="00B10C0A"/>
    <w:rsid w:val="00B129F8"/>
    <w:rsid w:val="00B14F17"/>
    <w:rsid w:val="00B153F3"/>
    <w:rsid w:val="00B22C75"/>
    <w:rsid w:val="00B24C2F"/>
    <w:rsid w:val="00B277CC"/>
    <w:rsid w:val="00B31D72"/>
    <w:rsid w:val="00B336DC"/>
    <w:rsid w:val="00B33997"/>
    <w:rsid w:val="00B3430D"/>
    <w:rsid w:val="00B42E69"/>
    <w:rsid w:val="00B43ACA"/>
    <w:rsid w:val="00B527CE"/>
    <w:rsid w:val="00B57E78"/>
    <w:rsid w:val="00B60B41"/>
    <w:rsid w:val="00B60ECF"/>
    <w:rsid w:val="00B67D05"/>
    <w:rsid w:val="00B725B7"/>
    <w:rsid w:val="00B80F43"/>
    <w:rsid w:val="00B82A25"/>
    <w:rsid w:val="00B91070"/>
    <w:rsid w:val="00B92B9E"/>
    <w:rsid w:val="00B931CC"/>
    <w:rsid w:val="00B95727"/>
    <w:rsid w:val="00B96CC0"/>
    <w:rsid w:val="00BA0D29"/>
    <w:rsid w:val="00BA3875"/>
    <w:rsid w:val="00BA69C4"/>
    <w:rsid w:val="00BD2251"/>
    <w:rsid w:val="00BE13D2"/>
    <w:rsid w:val="00BE552D"/>
    <w:rsid w:val="00BF0E30"/>
    <w:rsid w:val="00BF118A"/>
    <w:rsid w:val="00BF315C"/>
    <w:rsid w:val="00BF5081"/>
    <w:rsid w:val="00C20B63"/>
    <w:rsid w:val="00C22CCE"/>
    <w:rsid w:val="00C2506F"/>
    <w:rsid w:val="00C26D10"/>
    <w:rsid w:val="00C30064"/>
    <w:rsid w:val="00C3087A"/>
    <w:rsid w:val="00C345BF"/>
    <w:rsid w:val="00C35504"/>
    <w:rsid w:val="00C363BD"/>
    <w:rsid w:val="00C40FC9"/>
    <w:rsid w:val="00C46F7D"/>
    <w:rsid w:val="00C50F31"/>
    <w:rsid w:val="00C514FD"/>
    <w:rsid w:val="00C54E31"/>
    <w:rsid w:val="00C60204"/>
    <w:rsid w:val="00C6284A"/>
    <w:rsid w:val="00C63B10"/>
    <w:rsid w:val="00C650A5"/>
    <w:rsid w:val="00C65E91"/>
    <w:rsid w:val="00C81BCE"/>
    <w:rsid w:val="00C87544"/>
    <w:rsid w:val="00C90DD5"/>
    <w:rsid w:val="00C955FB"/>
    <w:rsid w:val="00CA15FD"/>
    <w:rsid w:val="00CA23EC"/>
    <w:rsid w:val="00CA470A"/>
    <w:rsid w:val="00CA5574"/>
    <w:rsid w:val="00CB3A11"/>
    <w:rsid w:val="00CB4DBB"/>
    <w:rsid w:val="00CB7E2B"/>
    <w:rsid w:val="00CC1922"/>
    <w:rsid w:val="00CC40EC"/>
    <w:rsid w:val="00CD166C"/>
    <w:rsid w:val="00CD1F41"/>
    <w:rsid w:val="00CD46B6"/>
    <w:rsid w:val="00CE4D4A"/>
    <w:rsid w:val="00CE5192"/>
    <w:rsid w:val="00CE76DA"/>
    <w:rsid w:val="00CF46F6"/>
    <w:rsid w:val="00CF4CFD"/>
    <w:rsid w:val="00D069CA"/>
    <w:rsid w:val="00D1392D"/>
    <w:rsid w:val="00D30448"/>
    <w:rsid w:val="00D3082A"/>
    <w:rsid w:val="00D33454"/>
    <w:rsid w:val="00D347E8"/>
    <w:rsid w:val="00D5150A"/>
    <w:rsid w:val="00D56E15"/>
    <w:rsid w:val="00D667CF"/>
    <w:rsid w:val="00D674BF"/>
    <w:rsid w:val="00D75F80"/>
    <w:rsid w:val="00D77226"/>
    <w:rsid w:val="00D8341F"/>
    <w:rsid w:val="00D852D4"/>
    <w:rsid w:val="00D85870"/>
    <w:rsid w:val="00D8649A"/>
    <w:rsid w:val="00D908E2"/>
    <w:rsid w:val="00D955D3"/>
    <w:rsid w:val="00D978E5"/>
    <w:rsid w:val="00DA75C1"/>
    <w:rsid w:val="00DC0327"/>
    <w:rsid w:val="00DC34E7"/>
    <w:rsid w:val="00DC6C6B"/>
    <w:rsid w:val="00DD3505"/>
    <w:rsid w:val="00DE2007"/>
    <w:rsid w:val="00DE2A38"/>
    <w:rsid w:val="00DE76D5"/>
    <w:rsid w:val="00DE7AA6"/>
    <w:rsid w:val="00DF0871"/>
    <w:rsid w:val="00DF1B62"/>
    <w:rsid w:val="00DF510B"/>
    <w:rsid w:val="00E00697"/>
    <w:rsid w:val="00E01F3D"/>
    <w:rsid w:val="00E04565"/>
    <w:rsid w:val="00E0735B"/>
    <w:rsid w:val="00E074A0"/>
    <w:rsid w:val="00E1552C"/>
    <w:rsid w:val="00E20A21"/>
    <w:rsid w:val="00E22ABD"/>
    <w:rsid w:val="00E407DC"/>
    <w:rsid w:val="00E426CA"/>
    <w:rsid w:val="00E51E87"/>
    <w:rsid w:val="00E52307"/>
    <w:rsid w:val="00E65A2E"/>
    <w:rsid w:val="00E739EE"/>
    <w:rsid w:val="00E85CD1"/>
    <w:rsid w:val="00E930CC"/>
    <w:rsid w:val="00EA2249"/>
    <w:rsid w:val="00EA7600"/>
    <w:rsid w:val="00EB2AA4"/>
    <w:rsid w:val="00EB7F54"/>
    <w:rsid w:val="00ED2E01"/>
    <w:rsid w:val="00ED4114"/>
    <w:rsid w:val="00ED4997"/>
    <w:rsid w:val="00EE23BB"/>
    <w:rsid w:val="00EE3E7B"/>
    <w:rsid w:val="00EE45DB"/>
    <w:rsid w:val="00EE4D80"/>
    <w:rsid w:val="00EE7F15"/>
    <w:rsid w:val="00EF11F3"/>
    <w:rsid w:val="00EF5950"/>
    <w:rsid w:val="00EF61E8"/>
    <w:rsid w:val="00F0063F"/>
    <w:rsid w:val="00F008ED"/>
    <w:rsid w:val="00F00E6D"/>
    <w:rsid w:val="00F11075"/>
    <w:rsid w:val="00F11E88"/>
    <w:rsid w:val="00F124CC"/>
    <w:rsid w:val="00F13A4D"/>
    <w:rsid w:val="00F20F62"/>
    <w:rsid w:val="00F2658D"/>
    <w:rsid w:val="00F3170F"/>
    <w:rsid w:val="00F35AFF"/>
    <w:rsid w:val="00F44403"/>
    <w:rsid w:val="00F444A3"/>
    <w:rsid w:val="00F4705F"/>
    <w:rsid w:val="00F521F2"/>
    <w:rsid w:val="00F544F6"/>
    <w:rsid w:val="00F547CD"/>
    <w:rsid w:val="00F564BF"/>
    <w:rsid w:val="00F65CE1"/>
    <w:rsid w:val="00F74183"/>
    <w:rsid w:val="00F743FB"/>
    <w:rsid w:val="00F76C12"/>
    <w:rsid w:val="00F82A11"/>
    <w:rsid w:val="00F845E9"/>
    <w:rsid w:val="00F8497F"/>
    <w:rsid w:val="00F8712C"/>
    <w:rsid w:val="00FA73B6"/>
    <w:rsid w:val="00FB524C"/>
    <w:rsid w:val="00FB6D64"/>
    <w:rsid w:val="00FB745A"/>
    <w:rsid w:val="00FC54A7"/>
    <w:rsid w:val="00FD272C"/>
    <w:rsid w:val="00FD5553"/>
    <w:rsid w:val="00FE0036"/>
    <w:rsid w:val="00FE4246"/>
    <w:rsid w:val="00FE724C"/>
    <w:rsid w:val="00FE7A9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07A3F4"/>
  <w15:chartTrackingRefBased/>
  <w15:docId w15:val="{502812A7-2A68-40A5-9C79-42287CD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A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4F10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ontepargpadro"/>
    <w:rsid w:val="00084F10"/>
  </w:style>
  <w:style w:type="paragraph" w:styleId="Rodap">
    <w:name w:val="footer"/>
    <w:basedOn w:val="Normal"/>
    <w:rsid w:val="00084F1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2E0D3B"/>
    <w:pPr>
      <w:spacing w:line="360" w:lineRule="auto"/>
    </w:pPr>
    <w:rPr>
      <w:szCs w:val="20"/>
    </w:rPr>
  </w:style>
  <w:style w:type="paragraph" w:customStyle="1" w:styleId="Artigos1a9">
    <w:name w:val="Artigos 1 a 9"/>
    <w:rsid w:val="002E0D3B"/>
    <w:pPr>
      <w:numPr>
        <w:numId w:val="1"/>
      </w:numPr>
      <w:spacing w:after="240"/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2E0D3B"/>
    <w:rPr>
      <w:sz w:val="20"/>
      <w:szCs w:val="20"/>
    </w:rPr>
  </w:style>
  <w:style w:type="character" w:styleId="Refdenotaderodap">
    <w:name w:val="footnote reference"/>
    <w:semiHidden/>
    <w:rsid w:val="002E0D3B"/>
    <w:rPr>
      <w:vertAlign w:val="superscript"/>
    </w:rPr>
  </w:style>
  <w:style w:type="table" w:styleId="Tabelacomgrade">
    <w:name w:val="Table Grid"/>
    <w:basedOn w:val="Tabelanormal"/>
    <w:rsid w:val="002E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2E0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ciso">
    <w:name w:val="Inciso"/>
    <w:rsid w:val="006839F1"/>
    <w:pPr>
      <w:numPr>
        <w:numId w:val="4"/>
      </w:numPr>
      <w:spacing w:after="240"/>
      <w:jc w:val="both"/>
    </w:pPr>
    <w:rPr>
      <w:noProof/>
      <w:sz w:val="24"/>
    </w:rPr>
  </w:style>
  <w:style w:type="character" w:customStyle="1" w:styleId="CorpodetextoChar">
    <w:name w:val="Corpo de texto Char"/>
    <w:link w:val="Corpodetexto"/>
    <w:rsid w:val="009F113F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4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Modelos\Teorias%20I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65F6-914E-4658-803F-E2F918E8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Settings\Administrador\Dados de aplicativos\Microsoft\Modelos\Teorias II.dot</Template>
  <TotalTime>178</TotalTime>
  <Pages>5</Pages>
  <Words>1196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2007</vt:lpstr>
    </vt:vector>
  </TitlesOfParts>
  <Company>A2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2007</dc:title>
  <dc:subject/>
  <dc:creator>Jesus</dc:creator>
  <cp:keywords/>
  <cp:lastModifiedBy>Cristina Correa Leite</cp:lastModifiedBy>
  <cp:revision>163</cp:revision>
  <cp:lastPrinted>2018-02-08T19:10:00Z</cp:lastPrinted>
  <dcterms:created xsi:type="dcterms:W3CDTF">2020-02-18T10:15:00Z</dcterms:created>
  <dcterms:modified xsi:type="dcterms:W3CDTF">2021-02-05T15:29:00Z</dcterms:modified>
</cp:coreProperties>
</file>